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4E92" w14:textId="77777777" w:rsidR="00A36A52" w:rsidRDefault="00A36A52" w:rsidP="00A36A52">
      <w:pPr>
        <w:rPr>
          <w:rFonts w:ascii="Calibri" w:hAnsi="Calibri"/>
          <w:b/>
          <w:i/>
          <w:color w:val="17365D"/>
          <w:szCs w:val="22"/>
        </w:rPr>
      </w:pPr>
    </w:p>
    <w:p w14:paraId="071B24D0" w14:textId="716327E4" w:rsidR="00A36A52" w:rsidRDefault="00A36A52" w:rsidP="00A36A52">
      <w:pPr>
        <w:rPr>
          <w:rFonts w:ascii="Calibri" w:hAnsi="Calibri"/>
          <w:b/>
          <w:i/>
          <w:color w:val="17365D"/>
          <w:szCs w:val="22"/>
        </w:rPr>
      </w:pP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6971407" wp14:editId="0C27F543">
            <wp:simplePos x="0" y="0"/>
            <wp:positionH relativeFrom="margin">
              <wp:posOffset>2270125</wp:posOffset>
            </wp:positionH>
            <wp:positionV relativeFrom="paragraph">
              <wp:posOffset>64135</wp:posOffset>
            </wp:positionV>
            <wp:extent cx="1073150" cy="5759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39A621A" wp14:editId="5909AE60">
            <wp:simplePos x="0" y="0"/>
            <wp:positionH relativeFrom="margin">
              <wp:posOffset>4592955</wp:posOffset>
            </wp:positionH>
            <wp:positionV relativeFrom="margin">
              <wp:posOffset>-1200785</wp:posOffset>
            </wp:positionV>
            <wp:extent cx="1555115" cy="63690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FF703" w14:textId="3B48BCD1" w:rsidR="00A36A52" w:rsidRPr="005D2C3E" w:rsidRDefault="00A36A52" w:rsidP="00A36A52">
      <w:pPr>
        <w:tabs>
          <w:tab w:val="right" w:pos="8804"/>
        </w:tabs>
        <w:rPr>
          <w:rFonts w:ascii="Calibri" w:hAnsi="Calibri"/>
          <w:b/>
          <w:i/>
          <w:color w:val="17365D"/>
          <w:szCs w:val="22"/>
        </w:rPr>
      </w:pP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4B24894" wp14:editId="03FE5729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857250" cy="5759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color w:val="17365D"/>
          <w:szCs w:val="22"/>
        </w:rPr>
        <w:tab/>
      </w: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inline distT="0" distB="0" distL="0" distR="0" wp14:anchorId="78C744AB" wp14:editId="069B22D4">
            <wp:extent cx="1562100" cy="552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CAA50" w14:textId="77777777" w:rsidR="00A36A52" w:rsidRDefault="00A36A52" w:rsidP="00D856FD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</w:p>
    <w:p w14:paraId="70BBE7C4" w14:textId="23F7AC00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załącznik nr </w:t>
      </w:r>
      <w:r w:rsidR="00302A2A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4 </w:t>
      </w:r>
      <w:bookmarkStart w:id="0" w:name="_GoBack"/>
      <w:bookmarkEnd w:id="0"/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 xml:space="preserve"> do SIWZ - postępowanie nr  A120-211-</w:t>
      </w:r>
      <w:r w:rsidR="00322599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2</w:t>
      </w: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</w:t>
      </w:r>
      <w:r w:rsidR="00A36A52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6</w:t>
      </w: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/GR</w:t>
      </w:r>
      <w:r w:rsidR="00302A2A">
        <w:rPr>
          <w:rFonts w:ascii="Cambria" w:hAnsi="Cambria"/>
          <w:b/>
          <w:i/>
          <w:color w:val="0F243E"/>
          <w:sz w:val="18"/>
          <w:szCs w:val="18"/>
        </w:rPr>
        <w:pict w14:anchorId="053581A9">
          <v:rect id="_x0000_i1025" style="width:474.8pt;height:1pt" o:hralign="center" o:hrstd="t" o:hrnoshade="t" o:hr="t" fillcolor="#4f657d" stroked="f"/>
        </w:pict>
      </w:r>
    </w:p>
    <w:p w14:paraId="73B72CF5" w14:textId="77777777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</w:p>
    <w:p w14:paraId="0737658C" w14:textId="77777777" w:rsidR="00302A2A" w:rsidRPr="0049434B" w:rsidRDefault="00302A2A" w:rsidP="00302A2A">
      <w:pPr>
        <w:jc w:val="right"/>
        <w:rPr>
          <w:sz w:val="20"/>
          <w:szCs w:val="20"/>
          <w:lang w:val="pl-PL"/>
        </w:rPr>
      </w:pPr>
      <w:r w:rsidRPr="0049434B">
        <w:rPr>
          <w:sz w:val="20"/>
          <w:szCs w:val="20"/>
          <w:lang w:val="pl-PL"/>
        </w:rPr>
        <w:t xml:space="preserve">                                                             </w:t>
      </w:r>
    </w:p>
    <w:p w14:paraId="733F5D4F" w14:textId="77777777" w:rsidR="00302A2A" w:rsidRPr="0049434B" w:rsidRDefault="00302A2A" w:rsidP="00302A2A">
      <w:pPr>
        <w:rPr>
          <w:sz w:val="20"/>
          <w:szCs w:val="20"/>
          <w:lang w:val="pl-PL"/>
        </w:rPr>
      </w:pPr>
      <w:r w:rsidRPr="0049434B">
        <w:rPr>
          <w:sz w:val="20"/>
          <w:szCs w:val="20"/>
          <w:lang w:val="pl-PL"/>
        </w:rPr>
        <w:t xml:space="preserve">      </w:t>
      </w:r>
    </w:p>
    <w:p w14:paraId="60EB9B67" w14:textId="77777777" w:rsidR="00302A2A" w:rsidRPr="0049434B" w:rsidRDefault="00302A2A" w:rsidP="00302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szCs w:val="22"/>
          <w:lang w:val="pl-PL"/>
        </w:rPr>
      </w:pPr>
      <w:r w:rsidRPr="0049434B">
        <w:rPr>
          <w:rFonts w:ascii="Cambria" w:hAnsi="Cambria"/>
          <w:b/>
          <w:lang w:val="pl-PL"/>
        </w:rPr>
        <w:t>OŚWIADCZENIE</w:t>
      </w:r>
    </w:p>
    <w:p w14:paraId="49B5BA6D" w14:textId="77777777" w:rsidR="00302A2A" w:rsidRDefault="00302A2A" w:rsidP="00302A2A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braku podstaw do wykluczenia z postępowania</w:t>
      </w:r>
    </w:p>
    <w:p w14:paraId="5BBDB2AD" w14:textId="77777777" w:rsidR="00302A2A" w:rsidRPr="0049434B" w:rsidRDefault="00302A2A" w:rsidP="00302A2A">
      <w:pPr>
        <w:jc w:val="center"/>
        <w:rPr>
          <w:rFonts w:ascii="Calibri" w:hAnsi="Calibri"/>
          <w:szCs w:val="22"/>
          <w:lang w:val="pl-PL"/>
        </w:rPr>
      </w:pPr>
    </w:p>
    <w:p w14:paraId="177C70D7" w14:textId="77777777" w:rsidR="00302A2A" w:rsidRPr="0049434B" w:rsidRDefault="00302A2A" w:rsidP="00302A2A">
      <w:pPr>
        <w:jc w:val="center"/>
        <w:rPr>
          <w:rFonts w:ascii="Cambria" w:hAnsi="Cambria"/>
          <w:lang w:val="pl-PL"/>
        </w:rPr>
      </w:pPr>
    </w:p>
    <w:p w14:paraId="1C01A15A" w14:textId="77777777" w:rsidR="00302A2A" w:rsidRPr="0049434B" w:rsidRDefault="00302A2A" w:rsidP="00302A2A">
      <w:pPr>
        <w:jc w:val="center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  </w:t>
      </w:r>
    </w:p>
    <w:p w14:paraId="0597CAD9" w14:textId="77777777" w:rsidR="00302A2A" w:rsidRPr="0049434B" w:rsidRDefault="00302A2A" w:rsidP="00302A2A">
      <w:pPr>
        <w:ind w:left="567" w:hanging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b/>
          <w:lang w:val="pl-PL"/>
        </w:rPr>
        <w:t>*</w:t>
      </w:r>
      <w:r>
        <w:rPr>
          <w:rFonts w:ascii="Cambria" w:hAnsi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34B">
        <w:rPr>
          <w:rFonts w:ascii="Cambria" w:hAnsi="Cambria"/>
          <w:b/>
          <w:lang w:val="pl-PL"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 w:rsidRPr="0049434B">
        <w:rPr>
          <w:rFonts w:ascii="Cambria" w:hAnsi="Cambria"/>
          <w:b/>
          <w:lang w:val="pl-PL"/>
        </w:rPr>
        <w:t xml:space="preserve"> </w:t>
      </w:r>
      <w:r w:rsidRPr="0049434B">
        <w:rPr>
          <w:rFonts w:ascii="Cambria" w:hAnsi="Cambria"/>
          <w:b/>
          <w:lang w:val="pl-PL"/>
        </w:rPr>
        <w:tab/>
      </w:r>
      <w:r w:rsidRPr="0049434B">
        <w:rPr>
          <w:rFonts w:ascii="Cambria" w:hAnsi="Cambria"/>
          <w:lang w:val="pl-PL"/>
        </w:rPr>
        <w:t xml:space="preserve">Oświadczam, iż nie podlegam wykluczeniu na podstawie art. 24 ust. 2 pkt. 5) ustawy Prawo zamówień publicznych tj. nie należę do grupy kapitałowej w rozumieniu ustawy </w:t>
      </w:r>
      <w:r w:rsidRPr="0049434B">
        <w:rPr>
          <w:rFonts w:ascii="Cambria" w:hAnsi="Cambria"/>
          <w:lang w:val="pl-PL"/>
        </w:rPr>
        <w:br/>
        <w:t xml:space="preserve">z dnia 16 lutego  2007 r. o ochronie konkurencji i konsumentów (Dz. U. nr 50 poz. 331 </w:t>
      </w:r>
      <w:r w:rsidRPr="0049434B">
        <w:rPr>
          <w:rFonts w:ascii="Cambria" w:hAnsi="Cambria"/>
          <w:lang w:val="pl-PL"/>
        </w:rPr>
        <w:br/>
        <w:t xml:space="preserve">z </w:t>
      </w:r>
      <w:proofErr w:type="spellStart"/>
      <w:r w:rsidRPr="0049434B">
        <w:rPr>
          <w:rFonts w:ascii="Cambria" w:hAnsi="Cambria"/>
          <w:lang w:val="pl-PL"/>
        </w:rPr>
        <w:t>późn</w:t>
      </w:r>
      <w:proofErr w:type="spellEnd"/>
      <w:r w:rsidRPr="0049434B">
        <w:rPr>
          <w:rFonts w:ascii="Cambria" w:hAnsi="Cambria"/>
          <w:lang w:val="pl-PL"/>
        </w:rPr>
        <w:t>. zm.)</w:t>
      </w:r>
    </w:p>
    <w:p w14:paraId="2B4D8F72" w14:textId="77777777" w:rsidR="00302A2A" w:rsidRPr="0049434B" w:rsidRDefault="00302A2A" w:rsidP="00302A2A">
      <w:pPr>
        <w:rPr>
          <w:rFonts w:ascii="Cambria" w:hAnsi="Cambria"/>
          <w:lang w:val="pl-PL"/>
        </w:rPr>
      </w:pPr>
    </w:p>
    <w:p w14:paraId="5984CD1F" w14:textId="77777777" w:rsidR="00302A2A" w:rsidRPr="0049434B" w:rsidRDefault="00302A2A" w:rsidP="00302A2A">
      <w:pPr>
        <w:ind w:left="567" w:hanging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b/>
          <w:lang w:val="pl-PL"/>
        </w:rPr>
        <w:t>*</w:t>
      </w:r>
      <w:r>
        <w:rPr>
          <w:rFonts w:ascii="Cambria" w:hAnsi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434B">
        <w:rPr>
          <w:rFonts w:ascii="Cambria" w:hAnsi="Cambria"/>
          <w:b/>
          <w:lang w:val="pl-PL"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 w:rsidRPr="0049434B">
        <w:rPr>
          <w:rFonts w:ascii="Cambria" w:hAnsi="Cambria"/>
          <w:b/>
          <w:lang w:val="pl-PL"/>
        </w:rPr>
        <w:t xml:space="preserve">  </w:t>
      </w:r>
      <w:r w:rsidRPr="0049434B">
        <w:rPr>
          <w:rFonts w:ascii="Cambria" w:hAnsi="Cambria"/>
          <w:b/>
          <w:lang w:val="pl-PL"/>
        </w:rPr>
        <w:tab/>
      </w:r>
      <w:r w:rsidRPr="0049434B">
        <w:rPr>
          <w:rFonts w:ascii="Cambria" w:hAnsi="Cambria"/>
          <w:lang w:val="pl-PL"/>
        </w:rPr>
        <w:t>Oświadczam, iż należę do grupy kapitałowej (wymienić nazwę) ………………………,</w:t>
      </w:r>
    </w:p>
    <w:p w14:paraId="56BE0DC1" w14:textId="77777777" w:rsidR="00302A2A" w:rsidRPr="0049434B" w:rsidRDefault="00302A2A" w:rsidP="00302A2A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skład grupy kapitałowej (nazwa przedsiębiorcy i adres):</w:t>
      </w:r>
    </w:p>
    <w:p w14:paraId="542289BE" w14:textId="77777777" w:rsidR="00302A2A" w:rsidRDefault="00302A2A" w:rsidP="00302A2A">
      <w:pPr>
        <w:pStyle w:val="Akapitzlist"/>
        <w:numPr>
          <w:ilvl w:val="0"/>
          <w:numId w:val="8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14:paraId="4C0B15B0" w14:textId="77777777" w:rsidR="00302A2A" w:rsidRDefault="00302A2A" w:rsidP="00302A2A">
      <w:pPr>
        <w:pStyle w:val="Akapitzlist"/>
        <w:numPr>
          <w:ilvl w:val="0"/>
          <w:numId w:val="8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</w:t>
      </w:r>
    </w:p>
    <w:p w14:paraId="604BEEB5" w14:textId="77777777" w:rsidR="00302A2A" w:rsidRDefault="00302A2A" w:rsidP="00302A2A">
      <w:pPr>
        <w:pStyle w:val="Akapitzlist"/>
        <w:numPr>
          <w:ilvl w:val="0"/>
          <w:numId w:val="8"/>
        </w:numPr>
        <w:ind w:left="851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………………………………………………………………………………………,</w:t>
      </w:r>
    </w:p>
    <w:p w14:paraId="5C117390" w14:textId="77777777" w:rsidR="00302A2A" w:rsidRPr="0049434B" w:rsidRDefault="00302A2A" w:rsidP="00302A2A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w rozumieniu ustawy z dnia 16 lutego 2007 r. o ochronie konkurencji </w:t>
      </w:r>
      <w:r w:rsidRPr="0049434B">
        <w:rPr>
          <w:rFonts w:ascii="Cambria" w:hAnsi="Cambria"/>
          <w:lang w:val="pl-PL"/>
        </w:rPr>
        <w:br/>
        <w:t xml:space="preserve">i konsumentów (Dz. U. nr 50 poz. 331 z </w:t>
      </w:r>
      <w:proofErr w:type="spellStart"/>
      <w:r w:rsidRPr="0049434B">
        <w:rPr>
          <w:rFonts w:ascii="Cambria" w:hAnsi="Cambria"/>
          <w:lang w:val="pl-PL"/>
        </w:rPr>
        <w:t>późn</w:t>
      </w:r>
      <w:proofErr w:type="spellEnd"/>
      <w:r w:rsidRPr="0049434B">
        <w:rPr>
          <w:rFonts w:ascii="Cambria" w:hAnsi="Cambria"/>
          <w:lang w:val="pl-PL"/>
        </w:rPr>
        <w:t>. zm.).</w:t>
      </w:r>
    </w:p>
    <w:p w14:paraId="248B450A" w14:textId="77777777" w:rsidR="00302A2A" w:rsidRPr="0049434B" w:rsidRDefault="00302A2A" w:rsidP="00302A2A">
      <w:pPr>
        <w:ind w:left="567"/>
        <w:jc w:val="both"/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Powiązania istniejące miedzy przedsiębiorcami nie prowadzą do zachwiania uczciwej konkurencji pomiędzy Wykonawcami w postępowaniu o udzieleniu zamówienia, co zobowiązuję się wykazać na wezwanie Zamawiającego, w wypadku jeśli wymienieni przedsiębiorcy złożą odrębne oferty w postępowaniu.</w:t>
      </w:r>
    </w:p>
    <w:p w14:paraId="0DE44F6D" w14:textId="77777777" w:rsidR="00302A2A" w:rsidRPr="0049434B" w:rsidRDefault="00302A2A" w:rsidP="00302A2A">
      <w:pPr>
        <w:ind w:left="709" w:hanging="709"/>
        <w:jc w:val="both"/>
        <w:rPr>
          <w:rFonts w:ascii="Cambria" w:hAnsi="Cambria"/>
          <w:lang w:val="pl-PL"/>
        </w:rPr>
      </w:pPr>
    </w:p>
    <w:p w14:paraId="0AC7C452" w14:textId="77777777" w:rsidR="00302A2A" w:rsidRPr="0049434B" w:rsidRDefault="00302A2A" w:rsidP="00302A2A">
      <w:pPr>
        <w:jc w:val="right"/>
        <w:rPr>
          <w:rFonts w:ascii="Cambria" w:hAnsi="Cambria"/>
          <w:lang w:val="pl-PL"/>
        </w:rPr>
      </w:pPr>
    </w:p>
    <w:p w14:paraId="2CC3285A" w14:textId="77777777" w:rsidR="00302A2A" w:rsidRPr="0049434B" w:rsidRDefault="00302A2A" w:rsidP="00302A2A">
      <w:pPr>
        <w:jc w:val="right"/>
        <w:rPr>
          <w:rFonts w:ascii="Cambria" w:hAnsi="Cambria"/>
          <w:lang w:val="pl-PL"/>
        </w:rPr>
      </w:pPr>
    </w:p>
    <w:p w14:paraId="55EFBEC4" w14:textId="77777777" w:rsidR="00302A2A" w:rsidRPr="0049434B" w:rsidRDefault="00302A2A" w:rsidP="00302A2A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 xml:space="preserve">                                                                                                                  </w:t>
      </w:r>
      <w:r w:rsidRPr="0049434B">
        <w:rPr>
          <w:rFonts w:ascii="Cambria" w:hAnsi="Cambria"/>
          <w:lang w:val="pl-PL"/>
        </w:rPr>
        <w:tab/>
      </w:r>
    </w:p>
    <w:p w14:paraId="69763646" w14:textId="77777777" w:rsidR="00302A2A" w:rsidRPr="0049434B" w:rsidRDefault="00302A2A" w:rsidP="00302A2A">
      <w:pPr>
        <w:rPr>
          <w:rFonts w:ascii="Cambria" w:hAnsi="Cambria"/>
          <w:lang w:val="pl-PL"/>
        </w:rPr>
      </w:pPr>
    </w:p>
    <w:p w14:paraId="770D09CC" w14:textId="77777777" w:rsidR="00302A2A" w:rsidRPr="0049434B" w:rsidRDefault="00302A2A" w:rsidP="00302A2A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Data …………………………                                                            ………………………………………………</w:t>
      </w:r>
    </w:p>
    <w:p w14:paraId="4A3DC64D" w14:textId="77777777" w:rsidR="00302A2A" w:rsidRPr="0049434B" w:rsidRDefault="00302A2A" w:rsidP="00302A2A">
      <w:pPr>
        <w:ind w:left="142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 xml:space="preserve">         </w:t>
      </w:r>
      <w:r w:rsidRPr="0049434B">
        <w:rPr>
          <w:rFonts w:ascii="Cambria" w:hAnsi="Cambria"/>
          <w:lang w:val="pl-PL"/>
        </w:rPr>
        <w:t>pieczątka i czytelny podpis Wykonawcy</w:t>
      </w:r>
    </w:p>
    <w:p w14:paraId="3EED6717" w14:textId="77777777" w:rsidR="00302A2A" w:rsidRPr="0049434B" w:rsidRDefault="00302A2A" w:rsidP="00302A2A">
      <w:pPr>
        <w:jc w:val="right"/>
        <w:rPr>
          <w:rFonts w:ascii="Cambria" w:hAnsi="Cambria"/>
          <w:lang w:val="pl-PL"/>
        </w:rPr>
      </w:pPr>
    </w:p>
    <w:p w14:paraId="3498C582" w14:textId="77777777" w:rsidR="00302A2A" w:rsidRPr="0049434B" w:rsidRDefault="00302A2A" w:rsidP="00302A2A">
      <w:pPr>
        <w:jc w:val="right"/>
        <w:rPr>
          <w:rFonts w:ascii="Cambria" w:hAnsi="Cambria"/>
          <w:lang w:val="pl-PL"/>
        </w:rPr>
      </w:pPr>
    </w:p>
    <w:p w14:paraId="63DDD222" w14:textId="77777777" w:rsidR="00302A2A" w:rsidRPr="0049434B" w:rsidRDefault="00302A2A" w:rsidP="00302A2A">
      <w:pPr>
        <w:jc w:val="right"/>
        <w:rPr>
          <w:rFonts w:ascii="Cambria" w:hAnsi="Cambria"/>
          <w:lang w:val="pl-PL"/>
        </w:rPr>
      </w:pPr>
    </w:p>
    <w:p w14:paraId="4FD34E3F" w14:textId="77777777" w:rsidR="00302A2A" w:rsidRPr="0049434B" w:rsidRDefault="00302A2A" w:rsidP="00302A2A">
      <w:pPr>
        <w:rPr>
          <w:rFonts w:ascii="Cambria" w:hAnsi="Cambria"/>
          <w:lang w:val="pl-PL"/>
        </w:rPr>
      </w:pPr>
      <w:r w:rsidRPr="0049434B">
        <w:rPr>
          <w:rFonts w:ascii="Cambria" w:hAnsi="Cambria"/>
          <w:lang w:val="pl-PL"/>
        </w:rPr>
        <w:t>* Uwaga: w odpowiednim kwadracie proszę zaznaczyć znakiem X</w:t>
      </w:r>
    </w:p>
    <w:p w14:paraId="37333819" w14:textId="77777777" w:rsidR="00017718" w:rsidRPr="00302A2A" w:rsidRDefault="00017718" w:rsidP="00302A2A">
      <w:pPr>
        <w:jc w:val="center"/>
        <w:rPr>
          <w:lang w:val="pl-PL"/>
        </w:rPr>
      </w:pPr>
    </w:p>
    <w:sectPr w:rsidR="00017718" w:rsidRPr="00302A2A" w:rsidSect="003225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89" w:right="1418" w:bottom="2155" w:left="1684" w:header="0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3381C" w14:textId="77777777" w:rsidR="00A1435E" w:rsidRDefault="00A1435E" w:rsidP="003D7AE0">
      <w:r>
        <w:separator/>
      </w:r>
    </w:p>
  </w:endnote>
  <w:endnote w:type="continuationSeparator" w:id="0">
    <w:p w14:paraId="3733381D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9E66" w14:textId="77777777" w:rsidR="00A36A52" w:rsidRDefault="00A36A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5D1A" w14:textId="77777777" w:rsidR="00A36A52" w:rsidRPr="00A36A52" w:rsidRDefault="00A36A52" w:rsidP="00A36A52">
    <w:pPr>
      <w:pStyle w:val="Stopka"/>
      <w:tabs>
        <w:tab w:val="left" w:pos="2742"/>
      </w:tabs>
      <w:jc w:val="center"/>
      <w:rPr>
        <w:sz w:val="18"/>
        <w:lang w:val="pl-PL"/>
      </w:rPr>
    </w:pPr>
    <w:r w:rsidRPr="00A36A52">
      <w:rPr>
        <w:sz w:val="18"/>
        <w:lang w:val="pl-PL"/>
      </w:rPr>
      <w:t>Projekt pt. „Nowe technologie farmakologicznej stymulacji regeneracji” (akronim REGENNOVA)</w:t>
    </w:r>
  </w:p>
  <w:p w14:paraId="0881800C" w14:textId="77777777" w:rsidR="00A36A52" w:rsidRPr="00A36A52" w:rsidRDefault="00A36A52" w:rsidP="00A36A52">
    <w:pPr>
      <w:pStyle w:val="Stopka"/>
      <w:tabs>
        <w:tab w:val="left" w:pos="2742"/>
      </w:tabs>
      <w:jc w:val="center"/>
      <w:rPr>
        <w:sz w:val="18"/>
        <w:lang w:val="pl-PL"/>
      </w:rPr>
    </w:pPr>
    <w:r w:rsidRPr="00A36A52">
      <w:rPr>
        <w:sz w:val="18"/>
        <w:lang w:val="pl-PL"/>
      </w:rPr>
      <w:t>realizowany w ramach programu strategicznego  „PROFILAKTYKA I LECZENIE CHORÓB CYWILIZACYJNYCH – STRATEGMED”</w:t>
    </w:r>
  </w:p>
  <w:p w14:paraId="6B19F86A" w14:textId="77777777" w:rsidR="00A36A52" w:rsidRPr="00A36A52" w:rsidRDefault="00A36A52" w:rsidP="00A36A52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  <w:lang w:val="pl-PL"/>
      </w:rPr>
    </w:pPr>
    <w:r w:rsidRPr="00A36A52">
      <w:rPr>
        <w:sz w:val="18"/>
        <w:lang w:val="pl-PL"/>
      </w:rPr>
      <w:t>umowa nr STRATEGMED1/235077/9/NCBR/2014</w:t>
    </w:r>
  </w:p>
  <w:p w14:paraId="1DA9E9C7" w14:textId="5E5BF337" w:rsidR="00351258" w:rsidRPr="00351258" w:rsidRDefault="00351258" w:rsidP="00351258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351258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</w:t>
    </w:r>
  </w:p>
  <w:p w14:paraId="1A7A2BF8" w14:textId="77777777" w:rsidR="00351258" w:rsidRPr="00A36A52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351258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</w:t>
    </w:r>
    <w:r w:rsidRPr="00A36A52">
      <w:rPr>
        <w:rFonts w:ascii="Cambria" w:hAnsi="Cambria" w:cs="Arial"/>
        <w:b/>
        <w:i/>
        <w:color w:val="17365D"/>
        <w:lang w:val="pl-PL" w:eastAsia="ar-SA"/>
      </w:rPr>
      <w:t xml:space="preserve">Bażyńskiego 8, 80-309 Gdańsk, </w:t>
    </w:r>
  </w:p>
  <w:p w14:paraId="5BF5972B" w14:textId="77777777" w:rsidR="00351258" w:rsidRPr="00A36A52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A36A52">
      <w:rPr>
        <w:rFonts w:ascii="Cambria" w:hAnsi="Cambria" w:cs="Arial"/>
        <w:b/>
        <w:i/>
        <w:color w:val="17365D"/>
        <w:lang w:val="pl-PL" w:eastAsia="ar-SA"/>
      </w:rPr>
      <w:t>fax. (58) 523-31-10</w:t>
    </w:r>
  </w:p>
  <w:p w14:paraId="37333822" w14:textId="6D05009D" w:rsidR="00B546F2" w:rsidRPr="00A36A52" w:rsidRDefault="00B546F2" w:rsidP="00351258">
    <w:pPr>
      <w:ind w:left="1418" w:hanging="1418"/>
      <w:jc w:val="center"/>
      <w:rPr>
        <w:b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0DA9" w14:textId="77777777" w:rsidR="00A36A52" w:rsidRDefault="00A36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381A" w14:textId="77777777" w:rsidR="00A1435E" w:rsidRDefault="00A1435E" w:rsidP="003D7AE0">
      <w:r>
        <w:separator/>
      </w:r>
    </w:p>
  </w:footnote>
  <w:footnote w:type="continuationSeparator" w:id="0">
    <w:p w14:paraId="3733381B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1E" w14:textId="77777777" w:rsidR="00B546F2" w:rsidRDefault="00302A2A">
    <w:pPr>
      <w:pStyle w:val="Nagwek"/>
    </w:pPr>
    <w:r>
      <w:rPr>
        <w:noProof/>
        <w:lang w:val="pl-PL" w:eastAsia="pl-PL"/>
      </w:rPr>
      <w:pict w14:anchorId="3733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6C5" w14:textId="77777777" w:rsidR="00A36A52" w:rsidRDefault="00A36A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23" w14:textId="77777777" w:rsidR="00B546F2" w:rsidRDefault="00302A2A">
    <w:pPr>
      <w:pStyle w:val="Nagwek"/>
    </w:pPr>
    <w:r>
      <w:rPr>
        <w:noProof/>
        <w:lang w:val="pl-PL" w:eastAsia="pl-PL"/>
      </w:rPr>
      <w:pict w14:anchorId="37333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F6CFB"/>
    <w:multiLevelType w:val="hybridMultilevel"/>
    <w:tmpl w:val="564AD07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2A2A"/>
    <w:rsid w:val="003045A4"/>
    <w:rsid w:val="00316D23"/>
    <w:rsid w:val="00322599"/>
    <w:rsid w:val="00344402"/>
    <w:rsid w:val="00351258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24AE"/>
    <w:rsid w:val="00917EED"/>
    <w:rsid w:val="00925612"/>
    <w:rsid w:val="009415D5"/>
    <w:rsid w:val="00942694"/>
    <w:rsid w:val="00945823"/>
    <w:rsid w:val="009765D8"/>
    <w:rsid w:val="0099503A"/>
    <w:rsid w:val="009A3A05"/>
    <w:rsid w:val="009C2A30"/>
    <w:rsid w:val="009D31D4"/>
    <w:rsid w:val="009F09A3"/>
    <w:rsid w:val="00A108EF"/>
    <w:rsid w:val="00A1435E"/>
    <w:rsid w:val="00A36A52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BF7B82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856FD"/>
    <w:rsid w:val="00D91CB1"/>
    <w:rsid w:val="00DC2D71"/>
    <w:rsid w:val="00DC448E"/>
    <w:rsid w:val="00DE5C08"/>
    <w:rsid w:val="00E22A4A"/>
    <w:rsid w:val="00E272FA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33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302A2A"/>
    <w:pPr>
      <w:spacing w:before="240"/>
      <w:jc w:val="center"/>
    </w:pPr>
    <w:rPr>
      <w:rFonts w:ascii="Verdana" w:hAnsi="Verdana"/>
      <w:b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302A2A"/>
    <w:pPr>
      <w:spacing w:before="240"/>
      <w:jc w:val="center"/>
    </w:pPr>
    <w:rPr>
      <w:rFonts w:ascii="Verdana" w:hAnsi="Verdana"/>
      <w:b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8C23A3-4F05-4F4F-86CE-65DE2DBB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48B31E32</Template>
  <TotalTime>12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9</cp:revision>
  <cp:lastPrinted>2015-11-23T12:06:00Z</cp:lastPrinted>
  <dcterms:created xsi:type="dcterms:W3CDTF">2015-10-05T09:03:00Z</dcterms:created>
  <dcterms:modified xsi:type="dcterms:W3CDTF">2016-01-11T13:39:00Z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