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2B1F3" w14:textId="77777777" w:rsidR="003C6940" w:rsidRPr="003C6940" w:rsidRDefault="003C6940" w:rsidP="003C694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14:paraId="3081B169" w14:textId="77777777" w:rsidR="003C6940" w:rsidRPr="003C6940" w:rsidRDefault="003C6940" w:rsidP="003C694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3C6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www.ug.edu.pl</w:t>
        </w:r>
      </w:hyperlink>
    </w:p>
    <w:p w14:paraId="7A7FE5D4" w14:textId="77777777" w:rsidR="003C6940" w:rsidRPr="003C6940" w:rsidRDefault="003C6940" w:rsidP="003C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17C36E5">
          <v:rect id="_x0000_i1027" style="width:0;height:1.5pt" o:hralign="center" o:hrstd="t" o:hrnoshade="t" o:hr="t" fillcolor="black" stroked="f"/>
        </w:pict>
      </w:r>
    </w:p>
    <w:p w14:paraId="17A0EA4F" w14:textId="77777777" w:rsidR="003C6940" w:rsidRPr="003C6940" w:rsidRDefault="003C6940" w:rsidP="003C69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Dostawa syntezatora mikrofalowego dla Wydziału Chemii Uniwersytetu Gdańskiego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15296 - 2016; data zamieszczenia: 22.01.2016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14:paraId="13498895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14:paraId="0709723B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3C6940" w:rsidRPr="003C6940" w14:paraId="0CBD78BA" w14:textId="77777777" w:rsidTr="003C694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FFA75" w14:textId="77777777" w:rsidR="003C6940" w:rsidRPr="003C6940" w:rsidRDefault="003C6940" w:rsidP="003C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32E816BF" w14:textId="77777777" w:rsidR="003C6940" w:rsidRPr="003C6940" w:rsidRDefault="003C6940" w:rsidP="003C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3C6940" w:rsidRPr="003C6940" w14:paraId="59CA23C9" w14:textId="77777777" w:rsidTr="003C694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D3B27" w14:textId="77777777" w:rsidR="003C6940" w:rsidRPr="003C6940" w:rsidRDefault="003C6940" w:rsidP="003C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634139" w14:textId="77777777" w:rsidR="003C6940" w:rsidRPr="003C6940" w:rsidRDefault="003C6940" w:rsidP="003C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3C6940" w:rsidRPr="003C6940" w14:paraId="21F3D000" w14:textId="77777777" w:rsidTr="003C694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BCE6E" w14:textId="77777777" w:rsidR="003C6940" w:rsidRPr="003C6940" w:rsidRDefault="003C6940" w:rsidP="003C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BB27D4" w14:textId="77777777" w:rsidR="003C6940" w:rsidRPr="003C6940" w:rsidRDefault="003C6940" w:rsidP="003C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14:paraId="217F5DA1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14:paraId="2E37A3DC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14:paraId="2795F582" w14:textId="77777777" w:rsidR="003C6940" w:rsidRPr="003C6940" w:rsidRDefault="003C6940" w:rsidP="003C69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</w:p>
    <w:p w14:paraId="3EF833C0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14:paraId="52E61714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14:paraId="60103B4C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14:paraId="69BFB510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syntezatora mikrofalowego dla Wydziału Chemii Uniwersytetu Gdańskiego.</w:t>
      </w:r>
    </w:p>
    <w:p w14:paraId="7A921A93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14:paraId="52126B98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Przedmiotem zamówienia publicznego jest dostawa syntezatora mikrofalowego, zwanego dalej urządzeniem, dla Wydziału Chemii Uniwersytetu Gdańskiego. 3. Miejsce dostawy urządzenia: Wydział Chemii Uniwersytetu Gdańskiego, ul. Wita Stwosza 63, 80-308, pok. A 135. 4. Urządzenie będące przedmiotem zamówienia musi spełniać co najmniej parametry wyszczególnione przez Zamawiającego w załączniku nr 1a (do SIWZ). 5. Dostawa obejmuje: 1) montaż, instalację oraz uruchomienie urządzenia, 2) sprawdzenie poprawności działania urządzenia, 3) dostarczenie wszelkich materiałów eksploatacyjnych koniecznych do uruchomienia urządzenia, 4) przeprowadzenie szkolenia w zakresie obsługi urządzenia dla minimum czterech osób, w terminie uzgodnionym z Zamawiającym, 6. Urządzenie musi: 1) być fabrycznie nowe tzn. nie używane przed dniem dostarczenia z wyłączeniem używania niezbędnego do przeprowadzenia testu jego poprawnego działania, wymagane jest, aby 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urządzenie nie posiadało wad fizycznych i prawnych, 2) zostać dostarczone, rozładowane i wniesione do miejsca wskazanego przez Zamawiającego, 3) być dostarczone Zamawiającemu w oryginalnym fabrycznym opakowaniu, którego przechowywanie przez Zamawiającego nie jest wymagane do zachowania udzielonej gwarancji, 4) posiadać oznakowanie CE umieszczone na tabliczce znamionowej lub bezpośrednio na urządzeniu, zgodnie z wymogami określonymi w ustawie z dnia 30 sierpnia 2002r. o systemie oceny zgodności (tekst jednolity Dz. U. 2010 r. nr 138 poz. 935 z </w:t>
      </w:r>
      <w:proofErr w:type="spellStart"/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zmianami), 5) jeżeli obowiązujące przepisy prawa tego wymagają, urządzenie wykorzystujące energię, musi mieć dołączoną etykietę i kartę produktu sporządzone w języku polskim, które będą zawierały informacje o klasie efektywności energetycznej i podstawowych parametrach urządzenia, np. zużyciu energii i poziomie hałasu (wydane zgodnie z wymogami określonymi w ustawie z dnia 14.09.2012r. o obowiązkach w zakresie informowania o zużyciu energii przez produkty wykorzystujące energię (Dz. U. z 2012 r. poz. 1203). 7. Okres gwarancji nie krótszy niż 12 miesiące (Wykonawca może zaproponować dłuższy okres gwarancji). 8. Czas reakcji serwisu zgodnie z zapisami w § 5 ust. 1 projektu umowy - załącznik nr 5 (do SIWZ)..</w:t>
      </w:r>
    </w:p>
    <w:p w14:paraId="27B6792B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3C6940" w:rsidRPr="003C6940" w14:paraId="41B9A13D" w14:textId="77777777" w:rsidTr="003C694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31D05" w14:textId="77777777" w:rsidR="003C6940" w:rsidRPr="003C6940" w:rsidRDefault="003C6940" w:rsidP="003C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8D1DB5" w14:textId="77777777" w:rsidR="003C6940" w:rsidRPr="003C6940" w:rsidRDefault="003C6940" w:rsidP="003C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14:paraId="096B7E00" w14:textId="77777777" w:rsidR="003C6940" w:rsidRPr="003C6940" w:rsidRDefault="003C6940" w:rsidP="003C69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14:paraId="7BCD7B7F" w14:textId="77777777" w:rsidR="003C6940" w:rsidRPr="003C6940" w:rsidRDefault="003C6940" w:rsidP="003C69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7AB81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37.31.51.00-0.</w:t>
      </w:r>
    </w:p>
    <w:p w14:paraId="624B2AC9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14:paraId="78B54053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14:paraId="5C71B227" w14:textId="77777777" w:rsidR="003C6940" w:rsidRPr="003C6940" w:rsidRDefault="003C6940" w:rsidP="003C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C61B4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60.</w:t>
      </w:r>
    </w:p>
    <w:p w14:paraId="0BCD0093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529BB422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14:paraId="3A5A670D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14:paraId="39302A60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14:paraId="07D677C0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14:paraId="49BCB02E" w14:textId="77777777" w:rsidR="003C6940" w:rsidRPr="003C6940" w:rsidRDefault="003C6940" w:rsidP="003C69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14:paraId="66BFADB9" w14:textId="77777777" w:rsidR="003C6940" w:rsidRPr="003C6940" w:rsidRDefault="003C6940" w:rsidP="003C69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62788A51" w14:textId="77777777" w:rsidR="003C6940" w:rsidRPr="003C6940" w:rsidRDefault="003C6940" w:rsidP="003C6940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precyzuje w powyższym zakresie żadnych wymagań, których spełnianie Wykonawca zobowiązany jest wykazać w sposób szczególny.</w:t>
      </w:r>
    </w:p>
    <w:p w14:paraId="455F25C9" w14:textId="77777777" w:rsidR="003C6940" w:rsidRPr="003C6940" w:rsidRDefault="003C6940" w:rsidP="003C69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14:paraId="6E395A1F" w14:textId="77777777" w:rsidR="003C6940" w:rsidRPr="003C6940" w:rsidRDefault="003C6940" w:rsidP="003C69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294349C1" w14:textId="77777777" w:rsidR="003C6940" w:rsidRPr="003C6940" w:rsidRDefault="003C6940" w:rsidP="003C6940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14:paraId="15713992" w14:textId="77777777" w:rsidR="003C6940" w:rsidRPr="003C6940" w:rsidRDefault="003C6940" w:rsidP="003C69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14:paraId="33BA6251" w14:textId="77777777" w:rsidR="003C6940" w:rsidRPr="003C6940" w:rsidRDefault="003C6940" w:rsidP="003C69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105A93D2" w14:textId="77777777" w:rsidR="003C6940" w:rsidRPr="003C6940" w:rsidRDefault="003C6940" w:rsidP="003C6940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14:paraId="7DE5A352" w14:textId="77777777" w:rsidR="003C6940" w:rsidRPr="003C6940" w:rsidRDefault="003C6940" w:rsidP="003C69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14:paraId="6DB77E4B" w14:textId="77777777" w:rsidR="003C6940" w:rsidRPr="003C6940" w:rsidRDefault="003C6940" w:rsidP="003C69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3374E6AD" w14:textId="77777777" w:rsidR="003C6940" w:rsidRPr="003C6940" w:rsidRDefault="003C6940" w:rsidP="003C6940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14:paraId="26C25630" w14:textId="77777777" w:rsidR="003C6940" w:rsidRPr="003C6940" w:rsidRDefault="003C6940" w:rsidP="003C69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14:paraId="08713307" w14:textId="77777777" w:rsidR="003C6940" w:rsidRPr="003C6940" w:rsidRDefault="003C6940" w:rsidP="003C69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79BF40DF" w14:textId="77777777" w:rsidR="003C6940" w:rsidRPr="003C6940" w:rsidRDefault="003C6940" w:rsidP="003C6940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14:paraId="3928A718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14:paraId="679F15C3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14:paraId="5D12D612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14:paraId="36AB5086" w14:textId="77777777" w:rsidR="003C6940" w:rsidRPr="003C6940" w:rsidRDefault="003C6940" w:rsidP="003C6940">
      <w:pPr>
        <w:numPr>
          <w:ilvl w:val="0"/>
          <w:numId w:val="2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14:paraId="653CF24E" w14:textId="77777777" w:rsidR="003C6940" w:rsidRPr="003C6940" w:rsidRDefault="003C6940" w:rsidP="003C6940">
      <w:pPr>
        <w:numPr>
          <w:ilvl w:val="0"/>
          <w:numId w:val="2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14:paraId="6E287B11" w14:textId="77777777" w:rsidR="003C6940" w:rsidRPr="003C6940" w:rsidRDefault="003C6940" w:rsidP="003C6940">
      <w:pPr>
        <w:numPr>
          <w:ilvl w:val="0"/>
          <w:numId w:val="2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14:paraId="22062820" w14:textId="77777777" w:rsidR="003C6940" w:rsidRPr="003C6940" w:rsidRDefault="003C6940" w:rsidP="003C6940">
      <w:pPr>
        <w:numPr>
          <w:ilvl w:val="0"/>
          <w:numId w:val="2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14:paraId="613E0B4C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14:paraId="24443AE0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14:paraId="68937C2A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14:paraId="7D0F3A76" w14:textId="77777777" w:rsidR="003C6940" w:rsidRPr="003C6940" w:rsidRDefault="003C6940" w:rsidP="003C6940">
      <w:pPr>
        <w:numPr>
          <w:ilvl w:val="0"/>
          <w:numId w:val="2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14:paraId="4C42AD96" w14:textId="77777777" w:rsidR="003C6940" w:rsidRPr="003C6940" w:rsidRDefault="003C6940" w:rsidP="003C6940">
      <w:pPr>
        <w:numPr>
          <w:ilvl w:val="0"/>
          <w:numId w:val="2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14:paraId="350A42E9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14:paraId="65B5C24E" w14:textId="77777777" w:rsidR="003C6940" w:rsidRPr="003C6940" w:rsidRDefault="003C6940" w:rsidP="003C6940">
      <w:pPr>
        <w:numPr>
          <w:ilvl w:val="0"/>
          <w:numId w:val="2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14:paraId="08EC0620" w14:textId="77777777" w:rsidR="003C6940" w:rsidRPr="003C6940" w:rsidRDefault="003C6940" w:rsidP="003C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3C0A8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14:paraId="47F2CE5D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14:paraId="48E39DC0" w14:textId="77777777" w:rsidR="003C6940" w:rsidRPr="003C6940" w:rsidRDefault="003C6940" w:rsidP="003C6940">
      <w:pPr>
        <w:numPr>
          <w:ilvl w:val="0"/>
          <w:numId w:val="3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14:paraId="5F27B207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14:paraId="10E5AA3C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 dokumenty niewymienione w pkt III.4) albo w pkt III.5)</w:t>
      </w:r>
    </w:p>
    <w:p w14:paraId="55C084A8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1) oświadczenie o podwykonawcach - załącznik nr 6 (do SIWZ); Wykonawca wykonujący zamówienie wyłącznie siłami własnymi nie ma obowiązku dołączenia do oferty tego załącznika. 2) zaakceptowany przez Wykonawcę projekt umowy - załącznik nr 5 (do SIWZ), Wykonawca może też zastosować się do informacji zawartej w rozdziale XVI pkt. 1. 3) w celu potwierdzenia, że oferowane dostawy odpowiadają wymaganiom określonym przez Zamawiającego, Zamawiający żąda dołączenia do oferty specyfikacji technicznej zaoferowanego urządzenia (w języku polskim) potwierdzającej spełnianie wymagań zawartych w załączniku nr 1a (do SIWZ). Dopuszcza się wydruki ze stron internetowych producenta, katalogi producenta, foldery producenta itp. Autentyczność specyfikacji musi zostać poświadczona przez Wykonawcę np. poprzez umieszczenie zapisu - potwierdzam autentyczność dokumentu.</w:t>
      </w:r>
    </w:p>
    <w:p w14:paraId="55ADF819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0E13B379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14:paraId="24D8DB03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14:paraId="2E56C274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14:paraId="516EB71A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14:paraId="1F734DEB" w14:textId="77777777" w:rsidR="003C6940" w:rsidRPr="003C6940" w:rsidRDefault="003C6940" w:rsidP="003C69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14:paraId="2580F24F" w14:textId="77777777" w:rsidR="003C6940" w:rsidRPr="003C6940" w:rsidRDefault="003C6940" w:rsidP="003C69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- 10</w:t>
      </w:r>
    </w:p>
    <w:p w14:paraId="5EDC948B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3C6940" w:rsidRPr="003C6940" w14:paraId="591D0013" w14:textId="77777777" w:rsidTr="003C694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B7C26" w14:textId="77777777" w:rsidR="003C6940" w:rsidRPr="003C6940" w:rsidRDefault="003C6940" w:rsidP="003C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16ADF9" w14:textId="77777777" w:rsidR="003C6940" w:rsidRPr="003C6940" w:rsidRDefault="003C6940" w:rsidP="003C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3C6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14:paraId="4898B1D8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14:paraId="24EB7640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14:paraId="7824335D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14:paraId="1FD366E1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Istotne zmiany postanowień umowy dopuszczalne są w następujących przypadkach: 1) zmiany obowiązujących przepisów prawa, 2) zaistnienia siły wyższej, 3) zmiany dotyczącej dostarczanego przedmiotu umowy na urządzenie o parametrach nie gorszych niż oferowany za cenę nie wyższą niż ustalona w umowie, w sytuacji, gdy nastąpi jego wycofanie z produkcji (po terminie otwarcia ofert), co będzie potwierdzone oświadczeniem producenta, po uzyskaniu pisemnej zgody Zamawiającego, 4) zmiany dotyczącej w szczególności terminu realizacji umowy: a) z przyczyn: ekonomicznych, organizacyjnych lub technicznych niezawinionych przez Wykonawcę, po uzyskaniu akceptacji Zamawiającego, b) jeżeli uzasadnione będzie okolicznościami leżącymi po stronie Zamawiającego w szczególności sytuacją finansową, zdolnościami płatniczymi, warunkami organizacyjnymi lub technicznymi, c) gdy zaistniała inna, niemożliwa do przewidzenia w momencie zawarcia 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 okoliczność prawna, ekonomiczna lub techniczna, za którą żadna ze stron nie ponosi odpowiedzialności. 2. Zmiany postanowień zawartej umowy wymagają dla swej ważności formy pisemnej w postaci aneksu podpisanego przez obie strony, z zastrzeżeniem § 10 ust. 3 umowy. 3. Wniosek o wprowadzenie zmian, o których mowa w ust. 1 pkt. 1) - 4) niniejszego paragrafu musi być złożony na piśmie i uzasadniony.</w:t>
      </w:r>
    </w:p>
    <w:p w14:paraId="0C1E9564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14:paraId="0C55D407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ul. Bażyńskiego 8, 80-309 Gdańsk pok.115.</w:t>
      </w:r>
    </w:p>
    <w:p w14:paraId="53B3DAF2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01.02.2016 godzina 12:00, miejsce: Uniwersytet Gdański ul. Bażyńskiego 8, 80-309 Gdańsk pok.115.</w:t>
      </w:r>
    </w:p>
    <w:p w14:paraId="35E35DEA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14:paraId="6E96B857" w14:textId="77777777" w:rsidR="003C6940" w:rsidRPr="003C6940" w:rsidRDefault="003C6940" w:rsidP="003C6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C694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272AD5BF" w14:textId="77777777" w:rsidR="003C6940" w:rsidRPr="003C6940" w:rsidRDefault="003C6940" w:rsidP="003C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7DDB4" w14:textId="77777777" w:rsidR="0066354C" w:rsidRPr="003C6940" w:rsidRDefault="0066354C" w:rsidP="003C6940">
      <w:bookmarkStart w:id="0" w:name="_GoBack"/>
      <w:bookmarkEnd w:id="0"/>
    </w:p>
    <w:sectPr w:rsidR="0066354C" w:rsidRPr="003C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511"/>
    <w:multiLevelType w:val="multilevel"/>
    <w:tmpl w:val="9FAE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07786"/>
    <w:multiLevelType w:val="multilevel"/>
    <w:tmpl w:val="69B8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9D28B4"/>
    <w:multiLevelType w:val="multilevel"/>
    <w:tmpl w:val="5D16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737AD"/>
    <w:multiLevelType w:val="multilevel"/>
    <w:tmpl w:val="4EF8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A17597"/>
    <w:multiLevelType w:val="multilevel"/>
    <w:tmpl w:val="D96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D0711"/>
    <w:multiLevelType w:val="multilevel"/>
    <w:tmpl w:val="7174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5C4B7F"/>
    <w:multiLevelType w:val="multilevel"/>
    <w:tmpl w:val="F3E8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5A5E0F"/>
    <w:multiLevelType w:val="multilevel"/>
    <w:tmpl w:val="3B12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B16BEF"/>
    <w:multiLevelType w:val="multilevel"/>
    <w:tmpl w:val="F664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D5C5A"/>
    <w:multiLevelType w:val="multilevel"/>
    <w:tmpl w:val="6C6A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36452"/>
    <w:multiLevelType w:val="multilevel"/>
    <w:tmpl w:val="DB12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90EC1"/>
    <w:multiLevelType w:val="multilevel"/>
    <w:tmpl w:val="617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963D7"/>
    <w:multiLevelType w:val="multilevel"/>
    <w:tmpl w:val="E1A6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AA4528"/>
    <w:multiLevelType w:val="multilevel"/>
    <w:tmpl w:val="8804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AC20C8"/>
    <w:multiLevelType w:val="multilevel"/>
    <w:tmpl w:val="A402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139FA"/>
    <w:multiLevelType w:val="multilevel"/>
    <w:tmpl w:val="C45C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43689"/>
    <w:multiLevelType w:val="multilevel"/>
    <w:tmpl w:val="E2E0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3A3088"/>
    <w:multiLevelType w:val="multilevel"/>
    <w:tmpl w:val="0036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B45E80"/>
    <w:multiLevelType w:val="multilevel"/>
    <w:tmpl w:val="55CC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93681"/>
    <w:multiLevelType w:val="multilevel"/>
    <w:tmpl w:val="582A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A557E2"/>
    <w:multiLevelType w:val="multilevel"/>
    <w:tmpl w:val="99C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F378D8"/>
    <w:multiLevelType w:val="multilevel"/>
    <w:tmpl w:val="8B0E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A13808"/>
    <w:multiLevelType w:val="multilevel"/>
    <w:tmpl w:val="838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9374BA"/>
    <w:multiLevelType w:val="multilevel"/>
    <w:tmpl w:val="93E4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ED2419E"/>
    <w:multiLevelType w:val="multilevel"/>
    <w:tmpl w:val="25AC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609DA"/>
    <w:multiLevelType w:val="hybridMultilevel"/>
    <w:tmpl w:val="04C4233C"/>
    <w:lvl w:ilvl="0" w:tplc="39B66CA2">
      <w:start w:val="1"/>
      <w:numFmt w:val="decimal"/>
      <w:pStyle w:val="Styl1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26B45B0"/>
    <w:multiLevelType w:val="multilevel"/>
    <w:tmpl w:val="6994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5E663B"/>
    <w:multiLevelType w:val="multilevel"/>
    <w:tmpl w:val="7C90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392F21"/>
    <w:multiLevelType w:val="multilevel"/>
    <w:tmpl w:val="7892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F74B03"/>
    <w:multiLevelType w:val="multilevel"/>
    <w:tmpl w:val="C86E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F7B4B"/>
    <w:multiLevelType w:val="multilevel"/>
    <w:tmpl w:val="A2FE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7"/>
  </w:num>
  <w:num w:numId="3">
    <w:abstractNumId w:val="26"/>
  </w:num>
  <w:num w:numId="4">
    <w:abstractNumId w:val="13"/>
  </w:num>
  <w:num w:numId="5">
    <w:abstractNumId w:val="1"/>
  </w:num>
  <w:num w:numId="6">
    <w:abstractNumId w:val="23"/>
  </w:num>
  <w:num w:numId="7">
    <w:abstractNumId w:val="5"/>
  </w:num>
  <w:num w:numId="8">
    <w:abstractNumId w:val="10"/>
  </w:num>
  <w:num w:numId="9">
    <w:abstractNumId w:val="9"/>
  </w:num>
  <w:num w:numId="10">
    <w:abstractNumId w:val="29"/>
  </w:num>
  <w:num w:numId="11">
    <w:abstractNumId w:val="8"/>
  </w:num>
  <w:num w:numId="12">
    <w:abstractNumId w:val="28"/>
  </w:num>
  <w:num w:numId="13">
    <w:abstractNumId w:val="30"/>
  </w:num>
  <w:num w:numId="14">
    <w:abstractNumId w:val="20"/>
  </w:num>
  <w:num w:numId="15">
    <w:abstractNumId w:val="6"/>
  </w:num>
  <w:num w:numId="16">
    <w:abstractNumId w:val="19"/>
  </w:num>
  <w:num w:numId="17">
    <w:abstractNumId w:val="11"/>
  </w:num>
  <w:num w:numId="18">
    <w:abstractNumId w:val="24"/>
  </w:num>
  <w:num w:numId="19">
    <w:abstractNumId w:val="14"/>
  </w:num>
  <w:num w:numId="20">
    <w:abstractNumId w:val="21"/>
  </w:num>
  <w:num w:numId="21">
    <w:abstractNumId w:val="0"/>
  </w:num>
  <w:num w:numId="22">
    <w:abstractNumId w:val="3"/>
  </w:num>
  <w:num w:numId="23">
    <w:abstractNumId w:val="2"/>
  </w:num>
  <w:num w:numId="24">
    <w:abstractNumId w:val="18"/>
  </w:num>
  <w:num w:numId="25">
    <w:abstractNumId w:val="22"/>
  </w:num>
  <w:num w:numId="26">
    <w:abstractNumId w:val="4"/>
  </w:num>
  <w:num w:numId="27">
    <w:abstractNumId w:val="17"/>
  </w:num>
  <w:num w:numId="28">
    <w:abstractNumId w:val="16"/>
  </w:num>
  <w:num w:numId="29">
    <w:abstractNumId w:val="7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2"/>
    <w:rsid w:val="001B5A31"/>
    <w:rsid w:val="003C6940"/>
    <w:rsid w:val="005B0166"/>
    <w:rsid w:val="0066354C"/>
    <w:rsid w:val="00932791"/>
    <w:rsid w:val="00E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77D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1B5A31"/>
    <w:pPr>
      <w:numPr>
        <w:numId w:val="1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09"/>
      </w:tabs>
      <w:spacing w:before="120" w:after="0"/>
    </w:pPr>
    <w:rPr>
      <w:rFonts w:ascii="Cambria" w:hAnsi="Cambria"/>
      <w:b/>
      <w:color w:val="000000" w:themeColor="text1"/>
      <w:sz w:val="24"/>
    </w:rPr>
  </w:style>
  <w:style w:type="character" w:customStyle="1" w:styleId="text2">
    <w:name w:val="text2"/>
    <w:basedOn w:val="Domylnaczcionkaakapitu"/>
    <w:rsid w:val="00ED5CD2"/>
  </w:style>
  <w:style w:type="character" w:styleId="Hipercze">
    <w:name w:val="Hyperlink"/>
    <w:basedOn w:val="Domylnaczcionkaakapitu"/>
    <w:uiPriority w:val="99"/>
    <w:semiHidden/>
    <w:unhideWhenUsed/>
    <w:rsid w:val="00ED5C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D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D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D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D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1B5A31"/>
    <w:pPr>
      <w:numPr>
        <w:numId w:val="1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09"/>
      </w:tabs>
      <w:spacing w:before="120" w:after="0"/>
    </w:pPr>
    <w:rPr>
      <w:rFonts w:ascii="Cambria" w:hAnsi="Cambria"/>
      <w:b/>
      <w:color w:val="000000" w:themeColor="text1"/>
      <w:sz w:val="24"/>
    </w:rPr>
  </w:style>
  <w:style w:type="character" w:customStyle="1" w:styleId="text2">
    <w:name w:val="text2"/>
    <w:basedOn w:val="Domylnaczcionkaakapitu"/>
    <w:rsid w:val="00ED5CD2"/>
  </w:style>
  <w:style w:type="character" w:styleId="Hipercze">
    <w:name w:val="Hyperlink"/>
    <w:basedOn w:val="Domylnaczcionkaakapitu"/>
    <w:uiPriority w:val="99"/>
    <w:semiHidden/>
    <w:unhideWhenUsed/>
    <w:rsid w:val="00ED5C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D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D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D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D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7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61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05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25F4B-69B0-439F-AD49-66DB7392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3ECEA6-2929-4CEC-B630-0E5E2D7E52DB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F432D02-A8B3-47C3-9760-4263F614A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A9CE3B3C</Template>
  <TotalTime>2</TotalTime>
  <Pages>6</Pages>
  <Words>1785</Words>
  <Characters>10713</Characters>
  <Application>Microsoft Office Word</Application>
  <DocSecurity>0</DocSecurity>
  <Lines>89</Lines>
  <Paragraphs>24</Paragraphs>
  <ScaleCrop>false</ScaleCrop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Sikorska</dc:creator>
  <cp:keywords/>
  <dc:description/>
  <cp:lastModifiedBy>Grazyna Rostek-Stypa</cp:lastModifiedBy>
  <cp:revision>4</cp:revision>
  <dcterms:created xsi:type="dcterms:W3CDTF">2015-10-08T10:22:00Z</dcterms:created>
  <dcterms:modified xsi:type="dcterms:W3CDTF">2016-01-22T10:47:00Z</dcterms:modified>
</cp:coreProperties>
</file>