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968E" w14:textId="40B314DD" w:rsidR="0044036C" w:rsidRPr="00284BE9" w:rsidRDefault="007B333C" w:rsidP="0044036C">
      <w:pPr>
        <w:spacing w:after="0" w:line="360" w:lineRule="auto"/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</w:pPr>
      <w:r w:rsidRPr="00A74960">
        <w:rPr>
          <w:lang w:val="en-US"/>
        </w:rPr>
        <w:tab/>
      </w:r>
      <w:r w:rsidR="008E3343" w:rsidRPr="00A74960">
        <w:rPr>
          <w:lang w:val="en-US"/>
        </w:rPr>
        <w:tab/>
      </w:r>
      <w:r w:rsidR="008E3343" w:rsidRPr="00A74960">
        <w:rPr>
          <w:lang w:val="en-US"/>
        </w:rPr>
        <w:tab/>
      </w:r>
      <w:r w:rsidR="0044036C">
        <w:rPr>
          <w:lang w:val="en-US"/>
        </w:rPr>
        <w:tab/>
      </w:r>
      <w:r w:rsidR="0044036C" w:rsidRPr="0044036C">
        <w:t>Z</w:t>
      </w:r>
      <w:r w:rsidR="0044036C" w:rsidRPr="008812AE"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t xml:space="preserve">ałącznik nr </w:t>
      </w:r>
      <w:r w:rsidR="0044036C"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t>1</w:t>
      </w:r>
      <w:r w:rsidR="002E6FEB"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t xml:space="preserve">a </w:t>
      </w:r>
      <w:r w:rsidR="0044036C" w:rsidRPr="008812AE"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t xml:space="preserve">do SIWZ </w:t>
      </w:r>
      <w:r w:rsidR="0044036C"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t xml:space="preserve">- </w:t>
      </w:r>
      <w:r w:rsidR="0044036C" w:rsidRPr="008812AE"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t>postępowanie nr  A120-21</w:t>
      </w:r>
      <w:r w:rsidR="0044036C"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t>1-2/16/GR</w:t>
      </w:r>
      <w:r w:rsidR="0014430F">
        <w:rPr>
          <w:rFonts w:ascii="Cambria" w:hAnsi="Cambria"/>
          <w:b/>
          <w:noProof/>
          <w:sz w:val="18"/>
          <w:szCs w:val="18"/>
          <w:lang w:eastAsia="pl-PL"/>
        </w:rPr>
        <w:pict w14:anchorId="1EFF00E8">
          <v:rect id="_x0000_i1025" style="width:453.6pt;height:1pt" o:hralign="center" o:hrstd="t" o:hrnoshade="t" o:hr="t" fillcolor="#4f657d" stroked="f"/>
        </w:pic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5263"/>
        <w:gridCol w:w="3827"/>
      </w:tblGrid>
      <w:tr w:rsidR="00C32B96" w:rsidRPr="00C32B96" w14:paraId="4CC0E052" w14:textId="77777777" w:rsidTr="0013147A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CC0E04B" w14:textId="2E39AA0A" w:rsidR="00C32B96" w:rsidRPr="00C32B96" w:rsidRDefault="008E3343" w:rsidP="00C32B96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4036C">
              <w:tab/>
            </w:r>
            <w:r w:rsidRPr="0044036C">
              <w:tab/>
            </w:r>
            <w:r w:rsidRPr="0044036C">
              <w:tab/>
            </w:r>
            <w:r w:rsidRPr="0044036C">
              <w:tab/>
            </w:r>
            <w:r w:rsidR="00C32B96" w:rsidRPr="00C32B96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4CC0E04C" w14:textId="77777777" w:rsidR="00C32B96" w:rsidRPr="00C32B96" w:rsidRDefault="00C32B96" w:rsidP="00C32B96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CC0E04D" w14:textId="7463D246" w:rsidR="00C32B96" w:rsidRPr="00C32B96" w:rsidRDefault="00C32B96" w:rsidP="00C32B96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32B96">
              <w:rPr>
                <w:rFonts w:ascii="Cambria" w:hAnsi="Cambria" w:cs="Arial"/>
                <w:b/>
                <w:sz w:val="20"/>
                <w:szCs w:val="20"/>
              </w:rPr>
              <w:t xml:space="preserve">Parametry techniczne </w:t>
            </w:r>
            <w:r w:rsidR="0014430F">
              <w:rPr>
                <w:rFonts w:ascii="Cambria" w:hAnsi="Cambria" w:cs="Arial"/>
                <w:b/>
                <w:sz w:val="20"/>
                <w:szCs w:val="20"/>
              </w:rPr>
              <w:t>urządzenia</w:t>
            </w:r>
            <w:r w:rsidRPr="00C32B96">
              <w:rPr>
                <w:rFonts w:ascii="Cambria" w:hAnsi="Cambria" w:cs="Arial"/>
                <w:b/>
                <w:sz w:val="20"/>
                <w:szCs w:val="20"/>
              </w:rPr>
              <w:t xml:space="preserve"> wymagane przez Zamawiającego</w:t>
            </w:r>
          </w:p>
          <w:p w14:paraId="4CC0E04E" w14:textId="77777777" w:rsidR="00C32B96" w:rsidRPr="00C32B96" w:rsidRDefault="00C32B96" w:rsidP="00C32B96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32B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C32B96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C32B96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14:paraId="4CC0E04F" w14:textId="77777777" w:rsidR="00C32B96" w:rsidRPr="00C32B96" w:rsidRDefault="00C32B96" w:rsidP="00C32B96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CC0E050" w14:textId="10FDF463" w:rsidR="00C32B96" w:rsidRPr="00C32B96" w:rsidRDefault="00C32B96" w:rsidP="00C32B96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32B96">
              <w:rPr>
                <w:rFonts w:ascii="Cambria" w:hAnsi="Cambria" w:cs="Arial"/>
                <w:b/>
                <w:sz w:val="20"/>
                <w:szCs w:val="20"/>
              </w:rPr>
              <w:t xml:space="preserve">Parametry techniczne </w:t>
            </w:r>
            <w:r w:rsidR="0014430F">
              <w:rPr>
                <w:rFonts w:ascii="Cambria" w:hAnsi="Cambria" w:cs="Arial"/>
                <w:b/>
                <w:sz w:val="20"/>
                <w:szCs w:val="20"/>
              </w:rPr>
              <w:t xml:space="preserve">w </w:t>
            </w:r>
            <w:r w:rsidRPr="00C32B96">
              <w:rPr>
                <w:rFonts w:ascii="Cambria" w:hAnsi="Cambria" w:cs="Arial"/>
                <w:b/>
                <w:sz w:val="20"/>
                <w:szCs w:val="20"/>
              </w:rPr>
              <w:t>oferowan</w:t>
            </w:r>
            <w:r w:rsidR="0014430F">
              <w:rPr>
                <w:rFonts w:ascii="Cambria" w:hAnsi="Cambria" w:cs="Arial"/>
                <w:b/>
                <w:sz w:val="20"/>
                <w:szCs w:val="20"/>
              </w:rPr>
              <w:t>ym</w:t>
            </w:r>
            <w:r w:rsidRPr="00C32B96">
              <w:rPr>
                <w:rFonts w:ascii="Cambria" w:hAnsi="Cambria" w:cs="Arial"/>
                <w:b/>
                <w:sz w:val="20"/>
                <w:szCs w:val="20"/>
              </w:rPr>
              <w:t xml:space="preserve"> przez Wykonawcę</w:t>
            </w:r>
            <w:r w:rsidR="0014430F">
              <w:rPr>
                <w:rFonts w:ascii="Cambria" w:hAnsi="Cambria" w:cs="Arial"/>
                <w:b/>
                <w:sz w:val="20"/>
                <w:szCs w:val="20"/>
              </w:rPr>
              <w:t xml:space="preserve"> urządzeniu</w:t>
            </w:r>
          </w:p>
          <w:p w14:paraId="4CC0E051" w14:textId="1301BA9C" w:rsidR="00C32B96" w:rsidRPr="00C32B96" w:rsidRDefault="00C32B96" w:rsidP="00C32B96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32B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="0014430F" w:rsidRPr="0014430F">
              <w:rPr>
                <w:rFonts w:ascii="Cambria" w:hAnsi="Cambria" w:cs="Arial"/>
                <w:b/>
                <w:sz w:val="20"/>
                <w:szCs w:val="20"/>
              </w:rPr>
              <w:t>urządzenia</w:t>
            </w:r>
            <w:bookmarkStart w:id="0" w:name="_GoBack"/>
            <w:bookmarkEnd w:id="0"/>
            <w:r w:rsidRPr="00C32B96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</w:tr>
      <w:tr w:rsidR="00C32B96" w:rsidRPr="00C32B96" w14:paraId="4CC0E05C" w14:textId="77777777" w:rsidTr="0013147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56" w14:textId="1A32221A" w:rsidR="00C32B96" w:rsidRPr="002E6FEB" w:rsidRDefault="00C32B96" w:rsidP="002E6FEB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6FEB">
              <w:rPr>
                <w:rFonts w:asciiTheme="minorHAnsi" w:hAnsiTheme="minorHAnsi" w:cs="Arial"/>
                <w:b/>
                <w:sz w:val="20"/>
                <w:szCs w:val="20"/>
              </w:rPr>
              <w:t>I.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C0E057" w14:textId="2482573E" w:rsidR="00C32B96" w:rsidRPr="002E6FEB" w:rsidRDefault="002E6FEB" w:rsidP="00A74960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6FEB">
              <w:rPr>
                <w:rFonts w:asciiTheme="minorHAnsi" w:hAnsiTheme="minorHAnsi" w:cs="Arial"/>
                <w:b/>
                <w:sz w:val="20"/>
                <w:szCs w:val="20"/>
              </w:rPr>
              <w:t>SYNTEZATOR MIKROFALOWY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58" w14:textId="77777777" w:rsidR="00C32B96" w:rsidRPr="00665239" w:rsidRDefault="00C32B96" w:rsidP="00C32B96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59" w14:textId="77777777" w:rsidR="00C32B96" w:rsidRPr="00665239" w:rsidRDefault="00C32B96" w:rsidP="00C32B96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Producent………………………………</w:t>
            </w:r>
          </w:p>
          <w:p w14:paraId="4CC0E05A" w14:textId="77777777" w:rsidR="00C32B96" w:rsidRPr="00665239" w:rsidRDefault="00C32B96" w:rsidP="00C32B96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Model………………………………………</w:t>
            </w:r>
          </w:p>
          <w:p w14:paraId="4CC0E05B" w14:textId="77777777" w:rsidR="00C32B96" w:rsidRPr="00665239" w:rsidRDefault="00C32B96" w:rsidP="00C32B96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2B96" w:rsidRPr="00C32B96" w14:paraId="4CC0E05F" w14:textId="77777777" w:rsidTr="0013147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5D" w14:textId="77777777" w:rsidR="00C32B96" w:rsidRPr="00665239" w:rsidRDefault="008F6B46" w:rsidP="00C32B96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5E" w14:textId="76D490C1" w:rsidR="00C32B96" w:rsidRPr="00665239" w:rsidRDefault="002E6FEB" w:rsidP="00C32B96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2E6FEB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wymagane Parametry techniczne</w:t>
            </w:r>
          </w:p>
        </w:tc>
      </w:tr>
      <w:tr w:rsidR="00E25787" w:rsidRPr="00C32B96" w14:paraId="4CC0E065" w14:textId="77777777" w:rsidTr="00FC2B1C">
        <w:trPr>
          <w:trHeight w:val="95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60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</w:tcPr>
          <w:p w14:paraId="4CC0E061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Moc magnetronu minimum 300W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62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63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  <w:p w14:paraId="4CC0E064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5787" w:rsidRPr="00C32B96" w14:paraId="4CC0E06B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66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II.2</w:t>
            </w:r>
          </w:p>
        </w:tc>
        <w:tc>
          <w:tcPr>
            <w:tcW w:w="5263" w:type="dxa"/>
          </w:tcPr>
          <w:p w14:paraId="4CC0E067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Gęstość dostarczanych mikrofal minimum 900W/Litr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68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69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  <w:p w14:paraId="4CC0E06A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5787" w:rsidRPr="00C32B96" w14:paraId="4CC0E071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6C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II.3</w:t>
            </w:r>
          </w:p>
        </w:tc>
        <w:tc>
          <w:tcPr>
            <w:tcW w:w="5263" w:type="dxa"/>
          </w:tcPr>
          <w:p w14:paraId="4CC0E06D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Częstotliwość mikrofal: nie gorsza niż 2450 MHz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6E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6F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  <w:p w14:paraId="4CC0E070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5787" w:rsidRPr="00C32B96" w14:paraId="4CC0E077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72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II.4</w:t>
            </w:r>
          </w:p>
        </w:tc>
        <w:tc>
          <w:tcPr>
            <w:tcW w:w="5263" w:type="dxa"/>
          </w:tcPr>
          <w:p w14:paraId="4CC0E073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Komora reaktora umożliwiająca wykonywanie syntez w reaktorach zamkniętych ciśnieniowych i otwartych pod ciśnieniem atmosferycznym, o pojemności co najwyżej 125 ml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74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75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  <w:p w14:paraId="4CC0E076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5787" w:rsidRPr="00C32B96" w14:paraId="4CC0E07D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78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II.5</w:t>
            </w:r>
          </w:p>
        </w:tc>
        <w:tc>
          <w:tcPr>
            <w:tcW w:w="5263" w:type="dxa"/>
          </w:tcPr>
          <w:p w14:paraId="4CC0E079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Możliwość stosowania reaktorów o objętości od 10 do 125 ml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7A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7B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  <w:p w14:paraId="4CC0E07C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25787" w:rsidRPr="00C32B96" w14:paraId="4CC0E082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7E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II.6</w:t>
            </w:r>
          </w:p>
        </w:tc>
        <w:tc>
          <w:tcPr>
            <w:tcW w:w="5263" w:type="dxa"/>
          </w:tcPr>
          <w:p w14:paraId="4CC0E07F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Bezpośrednia kontrola temperatury w reaktorze za pomocą czujnika podczerwieni dla układów zamkniętych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80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81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87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83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II.7</w:t>
            </w:r>
          </w:p>
        </w:tc>
        <w:tc>
          <w:tcPr>
            <w:tcW w:w="5263" w:type="dxa"/>
          </w:tcPr>
          <w:p w14:paraId="4CC0E084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Kontroler ciśnienia automatycznie instalowany na reaktorach o pojemności do 35ml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85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86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8C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88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II.8</w:t>
            </w:r>
          </w:p>
        </w:tc>
        <w:tc>
          <w:tcPr>
            <w:tcW w:w="5263" w:type="dxa"/>
          </w:tcPr>
          <w:p w14:paraId="4CC0E089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Zakres kontroli ciśnienia w reaktorach zamkniętych: 0-20 bar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8A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8B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91" w14:textId="77777777" w:rsidTr="002E6FEB">
        <w:trPr>
          <w:trHeight w:val="83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8D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II.9</w:t>
            </w:r>
          </w:p>
        </w:tc>
        <w:tc>
          <w:tcPr>
            <w:tcW w:w="5263" w:type="dxa"/>
          </w:tcPr>
          <w:p w14:paraId="4CC0E08E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Pełna kontrola ciśnienia i możliwość jego regulacji poprzez kontrolowane wentylowanie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8F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90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96" w14:textId="77777777" w:rsidTr="006D3894">
        <w:trPr>
          <w:trHeight w:val="69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92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lastRenderedPageBreak/>
              <w:t>II.10</w:t>
            </w:r>
          </w:p>
        </w:tc>
        <w:tc>
          <w:tcPr>
            <w:tcW w:w="5263" w:type="dxa"/>
          </w:tcPr>
          <w:p w14:paraId="4CC0E093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Wbudowany układ mieszadła magnetycznego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94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95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9B" w14:textId="77777777" w:rsidTr="006D3894">
        <w:trPr>
          <w:trHeight w:val="98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97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II.11</w:t>
            </w:r>
          </w:p>
        </w:tc>
        <w:tc>
          <w:tcPr>
            <w:tcW w:w="5263" w:type="dxa"/>
          </w:tcPr>
          <w:p w14:paraId="4CC0E098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Wbudowany panel kontrolny umożliwiający budowanie metod, zapisywanie metod, kontrolę i monitorowanie urządzenia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99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9A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A0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9C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II.12</w:t>
            </w:r>
          </w:p>
        </w:tc>
        <w:tc>
          <w:tcPr>
            <w:tcW w:w="5263" w:type="dxa"/>
          </w:tcPr>
          <w:p w14:paraId="4CC0E09D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Komora reaktora zabezpieczona wymienną wkładką umożliwiającą szybkie czyszczenia w wypadku uszkodzenia naczynia reakcyjnego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9E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9F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A5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A1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II.13</w:t>
            </w:r>
          </w:p>
        </w:tc>
        <w:tc>
          <w:tcPr>
            <w:tcW w:w="5263" w:type="dxa"/>
          </w:tcPr>
          <w:p w14:paraId="4CC0E0A2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Automatyczna optymalizacja dostarczanych mikrofal przy jednoczesnym chłodzeniu komory za pomocą sprężonego powietrza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A3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A4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AA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A6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II.14</w:t>
            </w:r>
          </w:p>
        </w:tc>
        <w:tc>
          <w:tcPr>
            <w:tcW w:w="5263" w:type="dxa"/>
          </w:tcPr>
          <w:p w14:paraId="4CC0E0A7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 xml:space="preserve">Oprogramowanie do pełnego sterowania i monitorowania urządzeniem wraz z jednostką sterującą 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A8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A9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AF" w14:textId="77777777" w:rsidTr="006D3894">
        <w:trPr>
          <w:trHeight w:val="78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AB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II.15</w:t>
            </w:r>
          </w:p>
        </w:tc>
        <w:tc>
          <w:tcPr>
            <w:tcW w:w="5263" w:type="dxa"/>
          </w:tcPr>
          <w:p w14:paraId="4CC0E0AC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Kompresor bezolejowy o wydajności odpowiadającej wymaganiom oferowanego syntezatora mikrofalowego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AD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AE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B3" w14:textId="77777777" w:rsidTr="006D3894">
        <w:trPr>
          <w:trHeight w:val="56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B0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III.</w:t>
            </w:r>
          </w:p>
        </w:tc>
        <w:tc>
          <w:tcPr>
            <w:tcW w:w="5263" w:type="dxa"/>
            <w:vAlign w:val="center"/>
          </w:tcPr>
          <w:p w14:paraId="4CC0E0B1" w14:textId="42A312A3" w:rsidR="00E25787" w:rsidRPr="00665239" w:rsidRDefault="002E6FEB" w:rsidP="00E25787">
            <w:pPr>
              <w:jc w:val="center"/>
              <w:rPr>
                <w:rFonts w:asciiTheme="minorHAnsi" w:hAnsiTheme="minorHAnsi" w:cs="Arial"/>
                <w:b/>
              </w:rPr>
            </w:pPr>
            <w:r w:rsidRPr="00665239">
              <w:rPr>
                <w:rFonts w:asciiTheme="minorHAnsi" w:hAnsiTheme="minorHAnsi" w:cs="Arial"/>
                <w:b/>
              </w:rPr>
              <w:t>WYPOSAŻENIE SYNTEZATORA MIKROFALOWEGO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B2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5787" w:rsidRPr="00C32B96" w14:paraId="4CC0E0BB" w14:textId="77777777" w:rsidTr="00FC2B1C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B4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</w:tcPr>
          <w:p w14:paraId="4CC0E0B5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 xml:space="preserve">Automatyczny podajnik umożliwiający automatyczną zmianę naczyń reakcyjnych kompatybilny z naczyniami o pojemności 10 i 35 ml </w:t>
            </w:r>
          </w:p>
          <w:p w14:paraId="4CC0E0B6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- co najmniej jeden stojak na naczynia reakcyjne</w:t>
            </w:r>
          </w:p>
          <w:p w14:paraId="4CC0E0B7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 xml:space="preserve">- minimalna ilość pozycji dla naczyń o  pojemności 10ml – co najmniej 12 </w:t>
            </w:r>
          </w:p>
          <w:p w14:paraId="4CC0E0B8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 xml:space="preserve">- minimalna ilość pozycji dla naczyń o  pojemności 35ml – co najmniej 6 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B9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BA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C0" w14:textId="77777777" w:rsidTr="00FC2B1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BC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III.2</w:t>
            </w:r>
          </w:p>
        </w:tc>
        <w:tc>
          <w:tcPr>
            <w:tcW w:w="5263" w:type="dxa"/>
          </w:tcPr>
          <w:p w14:paraId="4CC0E0BD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 xml:space="preserve">Możliwość rozbudowy o układ chłodzenia do przeprowadzania syntez w temperaturze od -80°C 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BE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BF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C5" w14:textId="77777777" w:rsidTr="006D3894">
        <w:trPr>
          <w:trHeight w:val="943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C1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III.3</w:t>
            </w:r>
          </w:p>
        </w:tc>
        <w:tc>
          <w:tcPr>
            <w:tcW w:w="5263" w:type="dxa"/>
          </w:tcPr>
          <w:p w14:paraId="4CC0E0C2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Możliwość rozbudowy o kamerę do podglądu naczynia podczas prowadzenia reakcji w układach zamkniętych/ciśnieniowych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C3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C4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CA" w14:textId="77777777" w:rsidTr="00FC2B1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C6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III.4</w:t>
            </w:r>
          </w:p>
        </w:tc>
        <w:tc>
          <w:tcPr>
            <w:tcW w:w="5263" w:type="dxa"/>
          </w:tcPr>
          <w:p w14:paraId="4CC0E0C7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Możliwość rozbudowy o układ do przeprowadzania syntez pod ciśnieniem w naczyniach o pojemności co najmniej 80ml wraz z systemem pomiaru temperatury wewnątrz naczynia za pomocą sondy światłowodowej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C8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C9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CF" w14:textId="77777777" w:rsidTr="002E6FEB">
        <w:trPr>
          <w:trHeight w:val="95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CB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lastRenderedPageBreak/>
              <w:t>III.5</w:t>
            </w:r>
          </w:p>
        </w:tc>
        <w:tc>
          <w:tcPr>
            <w:tcW w:w="5263" w:type="dxa"/>
          </w:tcPr>
          <w:p w14:paraId="4CC0E0CC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Możliwość rozbudowy o układ do przeprowadzania syntez z reagentami w fazie gazowej w naczyniach co najmniej 10ml i 80ml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CD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CE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D3" w14:textId="77777777" w:rsidTr="0013147A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D0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IV.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C0E0D1" w14:textId="218FD99B" w:rsidR="00E25787" w:rsidRPr="00665239" w:rsidRDefault="002E6FEB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CZĘŚCI ZUŻYWALNE DO SYNTEZATORA MIKROFALOWEGO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D2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5787" w:rsidRPr="00C32B96" w14:paraId="4CC0E0D8" w14:textId="77777777" w:rsidTr="002E6FEB">
        <w:trPr>
          <w:trHeight w:val="90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D4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</w:tcPr>
          <w:p w14:paraId="4CC0E0D5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Naczynia reakcyjne o pojemności 10 ml z przykrywkami automatycznie wentylującymi się przy przekroczeniu ciśnienia powyżej 20 bar – co najmniej 100sztuk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D6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D7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DD" w14:textId="77777777" w:rsidTr="00FC2B1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D9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IV.2</w:t>
            </w:r>
          </w:p>
        </w:tc>
        <w:tc>
          <w:tcPr>
            <w:tcW w:w="5263" w:type="dxa"/>
          </w:tcPr>
          <w:p w14:paraId="4CC0E0DA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Naczynia reakcyjne o pojemności 35 ml z przykrywkami automatycznie wentylującymi się przy przekroczeniu ciśnienia powyżej 20 bar – co najmniej 25 sztuk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DB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DC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E2" w14:textId="77777777" w:rsidTr="00FC2B1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DE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IV.3</w:t>
            </w:r>
          </w:p>
        </w:tc>
        <w:tc>
          <w:tcPr>
            <w:tcW w:w="5263" w:type="dxa"/>
          </w:tcPr>
          <w:p w14:paraId="4CC0E0DF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Mieszadła magnetyczne do naczyń 10 ml - co najmniej 50 sztuk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E0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E1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E7" w14:textId="77777777" w:rsidTr="002E6FEB">
        <w:trPr>
          <w:trHeight w:val="64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E3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IV.4</w:t>
            </w:r>
          </w:p>
        </w:tc>
        <w:tc>
          <w:tcPr>
            <w:tcW w:w="5263" w:type="dxa"/>
          </w:tcPr>
          <w:p w14:paraId="4CC0E0E4" w14:textId="77777777" w:rsidR="00E25787" w:rsidRPr="00665239" w:rsidRDefault="00E25787" w:rsidP="00E25787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Mieszadła magnetyczne do naczyń 35 ml - co najmniej 5 sztuk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E5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E6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ED" w14:textId="77777777" w:rsidTr="00FC2B1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E8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IV.5</w:t>
            </w:r>
          </w:p>
        </w:tc>
        <w:tc>
          <w:tcPr>
            <w:tcW w:w="5263" w:type="dxa"/>
          </w:tcPr>
          <w:p w14:paraId="4CC0E0E9" w14:textId="77777777" w:rsidR="00665239" w:rsidRPr="00665239" w:rsidRDefault="00E25787" w:rsidP="00665239">
            <w:pPr>
              <w:pStyle w:val="Zwykytekst"/>
              <w:rPr>
                <w:rFonts w:asciiTheme="minorHAnsi" w:hAnsiTheme="minorHAnsi"/>
              </w:rPr>
            </w:pPr>
            <w:r w:rsidRPr="00665239">
              <w:rPr>
                <w:rFonts w:asciiTheme="minorHAnsi" w:hAnsiTheme="minorHAnsi" w:cs="Arial"/>
              </w:rPr>
              <w:t>Zestaw startowy odczynników do prowadzenia syntez z wykorzystaniem promieniowania mikrofalowego</w:t>
            </w:r>
            <w:r w:rsidR="00665239">
              <w:rPr>
                <w:rFonts w:asciiTheme="minorHAnsi" w:hAnsiTheme="minorHAnsi" w:cs="Arial"/>
              </w:rPr>
              <w:t xml:space="preserve"> (</w:t>
            </w:r>
            <w:r w:rsidR="00665239" w:rsidRPr="00665239">
              <w:rPr>
                <w:rFonts w:asciiTheme="minorHAnsi" w:hAnsiTheme="minorHAnsi"/>
              </w:rPr>
              <w:t xml:space="preserve">1,4-Dioxane </w:t>
            </w:r>
            <w:proofErr w:type="spellStart"/>
            <w:r w:rsidR="00665239" w:rsidRPr="00665239">
              <w:rPr>
                <w:rFonts w:asciiTheme="minorHAnsi" w:hAnsiTheme="minorHAnsi"/>
              </w:rPr>
              <w:t>anhydrous</w:t>
            </w:r>
            <w:proofErr w:type="spellEnd"/>
            <w:r w:rsidR="00665239" w:rsidRPr="00665239">
              <w:rPr>
                <w:rFonts w:asciiTheme="minorHAnsi" w:hAnsiTheme="minorHAnsi"/>
              </w:rPr>
              <w:t xml:space="preserve">, 99.8%  12x100 ml, </w:t>
            </w:r>
            <w:proofErr w:type="spellStart"/>
            <w:r w:rsidR="00665239" w:rsidRPr="00665239">
              <w:rPr>
                <w:rFonts w:asciiTheme="minorHAnsi" w:hAnsiTheme="minorHAnsi"/>
              </w:rPr>
              <w:t>Tetrahydrofuran</w:t>
            </w:r>
            <w:proofErr w:type="spellEnd"/>
            <w:r w:rsidR="00665239" w:rsidRPr="00665239">
              <w:rPr>
                <w:rFonts w:asciiTheme="minorHAnsi" w:hAnsiTheme="minorHAnsi"/>
              </w:rPr>
              <w:t xml:space="preserve"> </w:t>
            </w:r>
            <w:proofErr w:type="spellStart"/>
            <w:r w:rsidR="00665239" w:rsidRPr="00665239">
              <w:rPr>
                <w:rFonts w:asciiTheme="minorHAnsi" w:hAnsiTheme="minorHAnsi"/>
              </w:rPr>
              <w:t>anhydrous</w:t>
            </w:r>
            <w:proofErr w:type="spellEnd"/>
            <w:r w:rsidR="00665239" w:rsidRPr="00665239">
              <w:rPr>
                <w:rFonts w:asciiTheme="minorHAnsi" w:hAnsiTheme="minorHAnsi"/>
              </w:rPr>
              <w:t xml:space="preserve">, ≥99.9% 250 ml, </w:t>
            </w:r>
          </w:p>
          <w:p w14:paraId="4CC0E0EA" w14:textId="77777777" w:rsidR="00E25787" w:rsidRPr="00665239" w:rsidRDefault="00665239" w:rsidP="00665239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665239">
              <w:rPr>
                <w:rFonts w:asciiTheme="minorHAnsi" w:hAnsiTheme="minorHAnsi"/>
                <w:szCs w:val="21"/>
              </w:rPr>
              <w:t>Chlorocyclopentadienylbis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>(</w:t>
            </w:r>
            <w:proofErr w:type="spellStart"/>
            <w:r w:rsidRPr="00665239">
              <w:rPr>
                <w:rFonts w:asciiTheme="minorHAnsi" w:hAnsiTheme="minorHAnsi"/>
                <w:szCs w:val="21"/>
              </w:rPr>
              <w:t>triphenylphosphine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>)</w:t>
            </w:r>
            <w:proofErr w:type="spellStart"/>
            <w:r w:rsidRPr="00665239">
              <w:rPr>
                <w:rFonts w:asciiTheme="minorHAnsi" w:hAnsiTheme="minorHAnsi"/>
                <w:szCs w:val="21"/>
              </w:rPr>
              <w:t>ruthenium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 xml:space="preserve">(II)  4x1G, </w:t>
            </w:r>
            <w:proofErr w:type="spellStart"/>
            <w:r w:rsidRPr="00665239">
              <w:rPr>
                <w:rFonts w:asciiTheme="minorHAnsi" w:hAnsiTheme="minorHAnsi"/>
                <w:szCs w:val="21"/>
              </w:rPr>
              <w:t>Pentamethylcyclopentadienylbis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>(</w:t>
            </w:r>
            <w:proofErr w:type="spellStart"/>
            <w:r w:rsidRPr="00665239">
              <w:rPr>
                <w:rFonts w:asciiTheme="minorHAnsi" w:hAnsiTheme="minorHAnsi"/>
                <w:szCs w:val="21"/>
              </w:rPr>
              <w:t>triphenylphosphine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>)</w:t>
            </w:r>
            <w:proofErr w:type="spellStart"/>
            <w:r w:rsidRPr="00665239">
              <w:rPr>
                <w:rFonts w:asciiTheme="minorHAnsi" w:hAnsiTheme="minorHAnsi"/>
                <w:szCs w:val="21"/>
              </w:rPr>
              <w:t>ruthenium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 xml:space="preserve">(II) </w:t>
            </w:r>
            <w:proofErr w:type="spellStart"/>
            <w:r w:rsidRPr="00665239">
              <w:rPr>
                <w:rFonts w:asciiTheme="minorHAnsi" w:hAnsiTheme="minorHAnsi"/>
                <w:szCs w:val="21"/>
              </w:rPr>
              <w:t>chloride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 xml:space="preserve"> 3x1 g, Chloro(</w:t>
            </w:r>
            <w:proofErr w:type="spellStart"/>
            <w:r w:rsidRPr="00665239">
              <w:rPr>
                <w:rFonts w:asciiTheme="minorHAnsi" w:hAnsiTheme="minorHAnsi"/>
                <w:szCs w:val="21"/>
              </w:rPr>
              <w:t>pentamethylcyclopentadienyl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>)</w:t>
            </w:r>
            <w:proofErr w:type="spellStart"/>
            <w:r w:rsidRPr="00665239">
              <w:rPr>
                <w:rFonts w:asciiTheme="minorHAnsi" w:hAnsiTheme="minorHAnsi"/>
                <w:szCs w:val="21"/>
              </w:rPr>
              <w:t>ruthenium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 xml:space="preserve">(II) </w:t>
            </w:r>
            <w:proofErr w:type="spellStart"/>
            <w:r w:rsidRPr="00665239">
              <w:rPr>
                <w:rFonts w:asciiTheme="minorHAnsi" w:hAnsiTheme="minorHAnsi"/>
                <w:szCs w:val="21"/>
              </w:rPr>
              <w:t>tetramer</w:t>
            </w:r>
            <w:proofErr w:type="spellEnd"/>
            <w:r w:rsidRPr="00665239">
              <w:rPr>
                <w:rFonts w:asciiTheme="minorHAnsi" w:hAnsiTheme="minorHAnsi"/>
                <w:szCs w:val="21"/>
              </w:rPr>
              <w:t xml:space="preserve"> 2g</w:t>
            </w:r>
            <w:r w:rsidRPr="00665239">
              <w:rPr>
                <w:szCs w:val="21"/>
              </w:rPr>
              <w:t xml:space="preserve"> </w:t>
            </w:r>
            <w:r>
              <w:rPr>
                <w:szCs w:val="21"/>
              </w:rPr>
              <w:t>)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EB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EC" w14:textId="77777777" w:rsidR="00E25787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E25787" w:rsidRPr="00C32B96" w14:paraId="4CC0E0F1" w14:textId="77777777" w:rsidTr="0013147A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EE" w14:textId="77777777" w:rsidR="00E25787" w:rsidRPr="00665239" w:rsidRDefault="00E25787" w:rsidP="00E25787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V.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C0E0EF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Wymagania ogólne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F0" w14:textId="77777777" w:rsidR="00E25787" w:rsidRPr="00665239" w:rsidRDefault="00E25787" w:rsidP="00E25787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5239" w:rsidRPr="00C32B96" w14:paraId="4CC0E0F6" w14:textId="77777777" w:rsidTr="002E6FEB">
        <w:trPr>
          <w:trHeight w:val="53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F2" w14:textId="77777777" w:rsidR="00665239" w:rsidRPr="00665239" w:rsidRDefault="00665239" w:rsidP="00665239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</w:tcPr>
          <w:p w14:paraId="4CC0E0F3" w14:textId="77777777" w:rsidR="00665239" w:rsidRPr="00665239" w:rsidRDefault="00665239" w:rsidP="00665239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 xml:space="preserve">Zasilanie 230V, 50 </w:t>
            </w:r>
            <w:proofErr w:type="spellStart"/>
            <w:r w:rsidRPr="00665239">
              <w:rPr>
                <w:rFonts w:asciiTheme="minorHAnsi" w:hAnsiTheme="minorHAnsi" w:cs="Arial"/>
              </w:rPr>
              <w:t>Hz</w:t>
            </w:r>
            <w:proofErr w:type="spellEnd"/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F4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F5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665239" w:rsidRPr="00C32B96" w14:paraId="4CC0E0FB" w14:textId="77777777" w:rsidTr="00FC2B1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F7" w14:textId="77777777" w:rsidR="00665239" w:rsidRPr="00665239" w:rsidRDefault="00665239" w:rsidP="00665239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V.2</w:t>
            </w:r>
          </w:p>
        </w:tc>
        <w:tc>
          <w:tcPr>
            <w:tcW w:w="5263" w:type="dxa"/>
          </w:tcPr>
          <w:p w14:paraId="4CC0E0F8" w14:textId="77777777" w:rsidR="00665239" w:rsidRPr="00665239" w:rsidRDefault="00665239" w:rsidP="00665239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Szkolenie z obsługi systemu i wyposażenia w zakresie prawidłowej obsługi i konserwacji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F9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FA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665239" w:rsidRPr="00C32B96" w14:paraId="4CC0E100" w14:textId="77777777" w:rsidTr="00FC2B1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FC" w14:textId="77777777" w:rsidR="00665239" w:rsidRPr="00665239" w:rsidRDefault="00665239" w:rsidP="00665239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V.3</w:t>
            </w:r>
          </w:p>
        </w:tc>
        <w:tc>
          <w:tcPr>
            <w:tcW w:w="5263" w:type="dxa"/>
          </w:tcPr>
          <w:p w14:paraId="4CC0E0FD" w14:textId="77777777" w:rsidR="00665239" w:rsidRPr="00665239" w:rsidRDefault="00665239" w:rsidP="00665239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Instrukcje obsługi w języku angielskim na nośniku CD lub innym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0FE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0FF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  <w:tr w:rsidR="00665239" w:rsidRPr="00C32B96" w14:paraId="4CC0E105" w14:textId="77777777" w:rsidTr="00FC2B1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101" w14:textId="77777777" w:rsidR="00665239" w:rsidRPr="00665239" w:rsidRDefault="00665239" w:rsidP="00665239">
            <w:pPr>
              <w:spacing w:after="0" w:line="240" w:lineRule="auto"/>
              <w:ind w:right="-7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V.4</w:t>
            </w:r>
          </w:p>
        </w:tc>
        <w:tc>
          <w:tcPr>
            <w:tcW w:w="5263" w:type="dxa"/>
          </w:tcPr>
          <w:p w14:paraId="4CC0E102" w14:textId="77777777" w:rsidR="00665239" w:rsidRPr="00665239" w:rsidRDefault="00665239" w:rsidP="00E13D5B">
            <w:pPr>
              <w:rPr>
                <w:rFonts w:asciiTheme="minorHAnsi" w:hAnsiTheme="minorHAnsi" w:cs="Arial"/>
              </w:rPr>
            </w:pPr>
            <w:r w:rsidRPr="00665239">
              <w:rPr>
                <w:rFonts w:asciiTheme="minorHAnsi" w:hAnsiTheme="minorHAnsi" w:cs="Arial"/>
              </w:rPr>
              <w:t>Minimum 12 miesięczna gwarancja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0E103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sz w:val="20"/>
                <w:szCs w:val="20"/>
              </w:rPr>
              <w:t>Należy podać:</w:t>
            </w:r>
          </w:p>
          <w:p w14:paraId="4CC0E104" w14:textId="77777777" w:rsidR="00665239" w:rsidRPr="00665239" w:rsidRDefault="00665239" w:rsidP="00665239">
            <w:pPr>
              <w:spacing w:after="0" w:line="240" w:lineRule="auto"/>
              <w:ind w:right="33"/>
              <w:rPr>
                <w:rFonts w:asciiTheme="minorHAnsi" w:hAnsiTheme="minorHAnsi" w:cs="Arial"/>
                <w:sz w:val="20"/>
                <w:szCs w:val="20"/>
              </w:rPr>
            </w:pPr>
            <w:r w:rsidRPr="00665239">
              <w:rPr>
                <w:rFonts w:asciiTheme="minorHAnsi" w:hAnsiTheme="minorHAnsi" w:cs="Arial"/>
                <w:b/>
                <w:sz w:val="20"/>
                <w:szCs w:val="20"/>
              </w:rPr>
              <w:t>spełnia/nie spełnia*</w:t>
            </w:r>
          </w:p>
        </w:tc>
      </w:tr>
    </w:tbl>
    <w:p w14:paraId="6795382E" w14:textId="77777777" w:rsidR="006D3894" w:rsidRDefault="006D3894" w:rsidP="006D389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</w:t>
      </w:r>
    </w:p>
    <w:p w14:paraId="31169B21" w14:textId="29EE2F3A" w:rsidR="006D3894" w:rsidRPr="006D3894" w:rsidRDefault="006D3894" w:rsidP="006D389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</w:t>
      </w:r>
      <w:r w:rsidRPr="006D3894">
        <w:rPr>
          <w:bCs/>
          <w:sz w:val="20"/>
          <w:szCs w:val="20"/>
        </w:rPr>
        <w:t>pieczątka i podpis Wykonawcy</w:t>
      </w:r>
    </w:p>
    <w:p w14:paraId="0BDE430E" w14:textId="38035247" w:rsidR="006D3894" w:rsidRDefault="006D3894" w:rsidP="006D3894">
      <w:pPr>
        <w:ind w:left="3540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Pr="006D3894">
        <w:rPr>
          <w:bCs/>
          <w:sz w:val="20"/>
          <w:szCs w:val="20"/>
        </w:rPr>
        <w:t xml:space="preserve">…………………………………..                                                            </w:t>
      </w:r>
      <w:r w:rsidRPr="006D3894">
        <w:rPr>
          <w:bCs/>
          <w:sz w:val="20"/>
          <w:szCs w:val="20"/>
        </w:rPr>
        <w:tab/>
      </w:r>
      <w:r w:rsidRPr="006D3894">
        <w:rPr>
          <w:bCs/>
          <w:sz w:val="20"/>
          <w:szCs w:val="20"/>
        </w:rPr>
        <w:tab/>
      </w:r>
    </w:p>
    <w:sectPr w:rsidR="006D3894" w:rsidSect="002E6FEB">
      <w:headerReference w:type="default" r:id="rId12"/>
      <w:footerReference w:type="default" r:id="rId13"/>
      <w:pgSz w:w="11906" w:h="16838"/>
      <w:pgMar w:top="1724" w:right="709" w:bottom="1418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0E10D" w14:textId="77777777" w:rsidR="0044036C" w:rsidRDefault="0044036C" w:rsidP="00455A55">
      <w:pPr>
        <w:spacing w:after="0" w:line="240" w:lineRule="auto"/>
      </w:pPr>
      <w:r>
        <w:separator/>
      </w:r>
    </w:p>
  </w:endnote>
  <w:endnote w:type="continuationSeparator" w:id="0">
    <w:p w14:paraId="4CC0E10E" w14:textId="77777777" w:rsidR="0044036C" w:rsidRDefault="0044036C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0E110" w14:textId="77777777" w:rsidR="0044036C" w:rsidRDefault="0044036C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14430F" w:rsidRPr="0014430F">
      <w:rPr>
        <w:rFonts w:ascii="Cambria" w:hAnsi="Cambria"/>
        <w:noProof/>
        <w:sz w:val="28"/>
        <w:szCs w:val="28"/>
      </w:rPr>
      <w:t>3</w:t>
    </w:r>
    <w:r>
      <w:fldChar w:fldCharType="end"/>
    </w:r>
  </w:p>
  <w:p w14:paraId="4CC0E111" w14:textId="77777777" w:rsidR="0044036C" w:rsidRPr="008221F8" w:rsidRDefault="0044036C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0E10B" w14:textId="77777777" w:rsidR="0044036C" w:rsidRDefault="0044036C" w:rsidP="00455A55">
      <w:pPr>
        <w:spacing w:after="0" w:line="240" w:lineRule="auto"/>
      </w:pPr>
      <w:r>
        <w:separator/>
      </w:r>
    </w:p>
  </w:footnote>
  <w:footnote w:type="continuationSeparator" w:id="0">
    <w:p w14:paraId="4CC0E10C" w14:textId="77777777" w:rsidR="0044036C" w:rsidRDefault="0044036C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74573" w14:textId="178BF66C" w:rsidR="0044036C" w:rsidRDefault="0044036C" w:rsidP="0044036C">
    <w:pPr>
      <w:tabs>
        <w:tab w:val="center" w:pos="5245"/>
      </w:tabs>
    </w:pPr>
    <w:r>
      <w:rPr>
        <w:b/>
        <w:i/>
        <w:noProof/>
        <w:color w:val="17365D"/>
        <w:lang w:eastAsia="pl-PL"/>
      </w:rPr>
      <w:drawing>
        <wp:anchor distT="0" distB="0" distL="114300" distR="114300" simplePos="0" relativeHeight="251660288" behindDoc="1" locked="0" layoutInCell="1" allowOverlap="1" wp14:anchorId="7AED49DB" wp14:editId="49117C42">
          <wp:simplePos x="0" y="0"/>
          <wp:positionH relativeFrom="margin">
            <wp:posOffset>2672080</wp:posOffset>
          </wp:positionH>
          <wp:positionV relativeFrom="paragraph">
            <wp:posOffset>217170</wp:posOffset>
          </wp:positionV>
          <wp:extent cx="1073150" cy="57594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color w:val="17365D"/>
        <w:lang w:eastAsia="pl-PL"/>
      </w:rPr>
      <w:drawing>
        <wp:anchor distT="0" distB="0" distL="114300" distR="114300" simplePos="0" relativeHeight="251659264" behindDoc="1" locked="0" layoutInCell="1" allowOverlap="1" wp14:anchorId="53E7B3E5" wp14:editId="772A5A79">
          <wp:simplePos x="0" y="0"/>
          <wp:positionH relativeFrom="margin">
            <wp:posOffset>274320</wp:posOffset>
          </wp:positionH>
          <wp:positionV relativeFrom="paragraph">
            <wp:posOffset>223520</wp:posOffset>
          </wp:positionV>
          <wp:extent cx="857250" cy="5759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color w:val="17365D"/>
        <w:lang w:eastAsia="pl-PL"/>
      </w:rPr>
      <w:drawing>
        <wp:anchor distT="0" distB="0" distL="114300" distR="114300" simplePos="0" relativeHeight="251661312" behindDoc="1" locked="0" layoutInCell="1" allowOverlap="1" wp14:anchorId="2EF3A402" wp14:editId="685BF95D">
          <wp:simplePos x="0" y="0"/>
          <wp:positionH relativeFrom="margin">
            <wp:posOffset>5054346</wp:posOffset>
          </wp:positionH>
          <wp:positionV relativeFrom="margin">
            <wp:posOffset>-577723</wp:posOffset>
          </wp:positionV>
          <wp:extent cx="1547983" cy="5181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983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04662" w14:textId="2D9BA4DE" w:rsidR="0044036C" w:rsidRPr="005D2C3E" w:rsidRDefault="0044036C" w:rsidP="00A41F9E">
    <w:pPr>
      <w:rPr>
        <w:b/>
        <w:i/>
        <w:color w:val="17365D"/>
      </w:rPr>
    </w:pPr>
  </w:p>
  <w:p w14:paraId="4CC0E10F" w14:textId="187BDB24" w:rsidR="0044036C" w:rsidRDefault="0044036C" w:rsidP="000D6C35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62E"/>
    <w:multiLevelType w:val="multilevel"/>
    <w:tmpl w:val="616A8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7ED3FBD"/>
    <w:multiLevelType w:val="hybridMultilevel"/>
    <w:tmpl w:val="377E65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3C1"/>
    <w:multiLevelType w:val="hybridMultilevel"/>
    <w:tmpl w:val="C2444D78"/>
    <w:lvl w:ilvl="0" w:tplc="57C6B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66C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654F94"/>
    <w:multiLevelType w:val="hybridMultilevel"/>
    <w:tmpl w:val="42981A9A"/>
    <w:lvl w:ilvl="0" w:tplc="9D5EA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27CD29BC"/>
    <w:multiLevelType w:val="hybridMultilevel"/>
    <w:tmpl w:val="3F86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F7DAE"/>
    <w:multiLevelType w:val="multilevel"/>
    <w:tmpl w:val="91A4D11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>
    <w:nsid w:val="2D70544D"/>
    <w:multiLevelType w:val="hybridMultilevel"/>
    <w:tmpl w:val="BA06F6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3A3083"/>
    <w:multiLevelType w:val="multilevel"/>
    <w:tmpl w:val="5282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802A63"/>
    <w:multiLevelType w:val="hybridMultilevel"/>
    <w:tmpl w:val="72F207F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1E60AAA"/>
    <w:multiLevelType w:val="hybridMultilevel"/>
    <w:tmpl w:val="DF36C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F8EB9C2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C1618"/>
    <w:multiLevelType w:val="hybridMultilevel"/>
    <w:tmpl w:val="B4FA5F20"/>
    <w:lvl w:ilvl="0" w:tplc="D744EAF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F3F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B23FEC"/>
    <w:multiLevelType w:val="multilevel"/>
    <w:tmpl w:val="2684F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6C6AAB"/>
    <w:multiLevelType w:val="hybridMultilevel"/>
    <w:tmpl w:val="F89E5B2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9510B01"/>
    <w:multiLevelType w:val="hybridMultilevel"/>
    <w:tmpl w:val="69AA1BEA"/>
    <w:lvl w:ilvl="0" w:tplc="98603BD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502A8"/>
    <w:multiLevelType w:val="hybridMultilevel"/>
    <w:tmpl w:val="043CAC82"/>
    <w:lvl w:ilvl="0" w:tplc="52FE36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78AF"/>
    <w:multiLevelType w:val="hybridMultilevel"/>
    <w:tmpl w:val="3E7C8D4A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12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B2639C"/>
    <w:multiLevelType w:val="multilevel"/>
    <w:tmpl w:val="5282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1C4088"/>
    <w:multiLevelType w:val="multilevel"/>
    <w:tmpl w:val="A1AE1E8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4A6C4FFB"/>
    <w:multiLevelType w:val="hybridMultilevel"/>
    <w:tmpl w:val="44E6A382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E705780"/>
    <w:multiLevelType w:val="hybridMultilevel"/>
    <w:tmpl w:val="D794076A"/>
    <w:lvl w:ilvl="0" w:tplc="7924F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22007"/>
    <w:multiLevelType w:val="hybridMultilevel"/>
    <w:tmpl w:val="E8E06F32"/>
    <w:lvl w:ilvl="0" w:tplc="B5609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874422"/>
    <w:multiLevelType w:val="hybridMultilevel"/>
    <w:tmpl w:val="34D41402"/>
    <w:lvl w:ilvl="0" w:tplc="15002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76A88"/>
    <w:multiLevelType w:val="hybridMultilevel"/>
    <w:tmpl w:val="8F96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52116"/>
    <w:multiLevelType w:val="hybridMultilevel"/>
    <w:tmpl w:val="FE6AAFE4"/>
    <w:lvl w:ilvl="0" w:tplc="B560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71AB1"/>
    <w:multiLevelType w:val="hybridMultilevel"/>
    <w:tmpl w:val="253239DA"/>
    <w:lvl w:ilvl="0" w:tplc="CABE6B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E93037B"/>
    <w:multiLevelType w:val="hybridMultilevel"/>
    <w:tmpl w:val="043CAC82"/>
    <w:lvl w:ilvl="0" w:tplc="52FE36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C2026"/>
    <w:multiLevelType w:val="hybridMultilevel"/>
    <w:tmpl w:val="EA2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E6B79"/>
    <w:multiLevelType w:val="hybridMultilevel"/>
    <w:tmpl w:val="BF62CDA6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43EC3"/>
    <w:multiLevelType w:val="hybridMultilevel"/>
    <w:tmpl w:val="2F9CDD5C"/>
    <w:lvl w:ilvl="0" w:tplc="CAA0EA1C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6A917922"/>
    <w:multiLevelType w:val="hybridMultilevel"/>
    <w:tmpl w:val="84F6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56AB8"/>
    <w:multiLevelType w:val="hybridMultilevel"/>
    <w:tmpl w:val="7B2CD58C"/>
    <w:lvl w:ilvl="0" w:tplc="1ABE3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56E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94147F"/>
    <w:multiLevelType w:val="multilevel"/>
    <w:tmpl w:val="33EE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37361F8"/>
    <w:multiLevelType w:val="hybridMultilevel"/>
    <w:tmpl w:val="CE6C86B2"/>
    <w:lvl w:ilvl="0" w:tplc="E124A8C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7">
    <w:nsid w:val="73F42C2C"/>
    <w:multiLevelType w:val="hybridMultilevel"/>
    <w:tmpl w:val="B1245068"/>
    <w:lvl w:ilvl="0" w:tplc="504A89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F5158"/>
    <w:multiLevelType w:val="hybridMultilevel"/>
    <w:tmpl w:val="50C6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2F649B"/>
    <w:multiLevelType w:val="hybridMultilevel"/>
    <w:tmpl w:val="682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5439"/>
    <w:multiLevelType w:val="hybridMultilevel"/>
    <w:tmpl w:val="0C48A6AC"/>
    <w:lvl w:ilvl="0" w:tplc="79FAE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"/>
  </w:num>
  <w:num w:numId="4">
    <w:abstractNumId w:val="8"/>
  </w:num>
  <w:num w:numId="5">
    <w:abstractNumId w:val="28"/>
  </w:num>
  <w:num w:numId="6">
    <w:abstractNumId w:val="16"/>
  </w:num>
  <w:num w:numId="7">
    <w:abstractNumId w:val="7"/>
  </w:num>
  <w:num w:numId="8">
    <w:abstractNumId w:val="26"/>
  </w:num>
  <w:num w:numId="9">
    <w:abstractNumId w:val="19"/>
  </w:num>
  <w:num w:numId="10">
    <w:abstractNumId w:val="23"/>
  </w:num>
  <w:num w:numId="11">
    <w:abstractNumId w:val="35"/>
  </w:num>
  <w:num w:numId="12">
    <w:abstractNumId w:val="17"/>
  </w:num>
  <w:num w:numId="13">
    <w:abstractNumId w:val="30"/>
  </w:num>
  <w:num w:numId="14">
    <w:abstractNumId w:val="11"/>
  </w:num>
  <w:num w:numId="15">
    <w:abstractNumId w:val="5"/>
  </w:num>
  <w:num w:numId="16">
    <w:abstractNumId w:val="40"/>
  </w:num>
  <w:num w:numId="17">
    <w:abstractNumId w:val="4"/>
  </w:num>
  <w:num w:numId="18">
    <w:abstractNumId w:val="15"/>
  </w:num>
  <w:num w:numId="19">
    <w:abstractNumId w:val="3"/>
  </w:num>
  <w:num w:numId="20">
    <w:abstractNumId w:val="41"/>
  </w:num>
  <w:num w:numId="21">
    <w:abstractNumId w:val="34"/>
  </w:num>
  <w:num w:numId="22">
    <w:abstractNumId w:val="12"/>
  </w:num>
  <w:num w:numId="23">
    <w:abstractNumId w:val="24"/>
  </w:num>
  <w:num w:numId="24">
    <w:abstractNumId w:val="29"/>
  </w:num>
  <w:num w:numId="25">
    <w:abstractNumId w:val="33"/>
  </w:num>
  <w:num w:numId="26">
    <w:abstractNumId w:val="18"/>
  </w:num>
  <w:num w:numId="27">
    <w:abstractNumId w:val="39"/>
  </w:num>
  <w:num w:numId="28">
    <w:abstractNumId w:val="13"/>
  </w:num>
  <w:num w:numId="29">
    <w:abstractNumId w:val="37"/>
  </w:num>
  <w:num w:numId="30">
    <w:abstractNumId w:val="0"/>
  </w:num>
  <w:num w:numId="31">
    <w:abstractNumId w:val="21"/>
  </w:num>
  <w:num w:numId="32">
    <w:abstractNumId w:val="9"/>
  </w:num>
  <w:num w:numId="33">
    <w:abstractNumId w:val="31"/>
  </w:num>
  <w:num w:numId="34">
    <w:abstractNumId w:val="20"/>
  </w:num>
  <w:num w:numId="35">
    <w:abstractNumId w:val="14"/>
  </w:num>
  <w:num w:numId="36">
    <w:abstractNumId w:val="27"/>
  </w:num>
  <w:num w:numId="37">
    <w:abstractNumId w:val="6"/>
  </w:num>
  <w:num w:numId="38">
    <w:abstractNumId w:val="22"/>
  </w:num>
  <w:num w:numId="39">
    <w:abstractNumId w:val="38"/>
  </w:num>
  <w:num w:numId="40">
    <w:abstractNumId w:val="36"/>
  </w:num>
  <w:num w:numId="41">
    <w:abstractNumId w:val="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1EF0"/>
    <w:rsid w:val="00023439"/>
    <w:rsid w:val="00052195"/>
    <w:rsid w:val="000537B4"/>
    <w:rsid w:val="00056449"/>
    <w:rsid w:val="000602A4"/>
    <w:rsid w:val="00067CD4"/>
    <w:rsid w:val="00071335"/>
    <w:rsid w:val="00072B71"/>
    <w:rsid w:val="00073F3E"/>
    <w:rsid w:val="0007622D"/>
    <w:rsid w:val="00076A8F"/>
    <w:rsid w:val="00083EA4"/>
    <w:rsid w:val="000855F4"/>
    <w:rsid w:val="000B4D2C"/>
    <w:rsid w:val="000B51BE"/>
    <w:rsid w:val="000B7752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C66"/>
    <w:rsid w:val="00113774"/>
    <w:rsid w:val="00120B0C"/>
    <w:rsid w:val="00125786"/>
    <w:rsid w:val="001273FC"/>
    <w:rsid w:val="00127E08"/>
    <w:rsid w:val="00130100"/>
    <w:rsid w:val="0013147A"/>
    <w:rsid w:val="0014430F"/>
    <w:rsid w:val="00147076"/>
    <w:rsid w:val="00151948"/>
    <w:rsid w:val="001535EA"/>
    <w:rsid w:val="00160E90"/>
    <w:rsid w:val="00163602"/>
    <w:rsid w:val="00170807"/>
    <w:rsid w:val="001727C3"/>
    <w:rsid w:val="00175B89"/>
    <w:rsid w:val="00193206"/>
    <w:rsid w:val="001938D9"/>
    <w:rsid w:val="00194EF6"/>
    <w:rsid w:val="001B00EC"/>
    <w:rsid w:val="001B18C5"/>
    <w:rsid w:val="001C0119"/>
    <w:rsid w:val="001C612E"/>
    <w:rsid w:val="001D43DD"/>
    <w:rsid w:val="001E03E2"/>
    <w:rsid w:val="001E325A"/>
    <w:rsid w:val="001F6DAF"/>
    <w:rsid w:val="00200A3C"/>
    <w:rsid w:val="00203427"/>
    <w:rsid w:val="002206D8"/>
    <w:rsid w:val="00221C05"/>
    <w:rsid w:val="00223184"/>
    <w:rsid w:val="00225126"/>
    <w:rsid w:val="002337A0"/>
    <w:rsid w:val="002369F3"/>
    <w:rsid w:val="00236DEE"/>
    <w:rsid w:val="002529A9"/>
    <w:rsid w:val="00252FF6"/>
    <w:rsid w:val="00265B74"/>
    <w:rsid w:val="00270607"/>
    <w:rsid w:val="002822D1"/>
    <w:rsid w:val="00286077"/>
    <w:rsid w:val="002A4A0F"/>
    <w:rsid w:val="002B29B8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E6FEB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4CAD"/>
    <w:rsid w:val="003253FA"/>
    <w:rsid w:val="0033626B"/>
    <w:rsid w:val="00352EF1"/>
    <w:rsid w:val="00361337"/>
    <w:rsid w:val="00364780"/>
    <w:rsid w:val="00377115"/>
    <w:rsid w:val="00391ACE"/>
    <w:rsid w:val="0039240A"/>
    <w:rsid w:val="00394770"/>
    <w:rsid w:val="00395F86"/>
    <w:rsid w:val="00396E42"/>
    <w:rsid w:val="003B28F7"/>
    <w:rsid w:val="003B3CE7"/>
    <w:rsid w:val="003C793E"/>
    <w:rsid w:val="003D581C"/>
    <w:rsid w:val="003E00D9"/>
    <w:rsid w:val="003E458D"/>
    <w:rsid w:val="003F26C2"/>
    <w:rsid w:val="00400448"/>
    <w:rsid w:val="00403378"/>
    <w:rsid w:val="00414409"/>
    <w:rsid w:val="0041557A"/>
    <w:rsid w:val="00421136"/>
    <w:rsid w:val="00421748"/>
    <w:rsid w:val="004239AE"/>
    <w:rsid w:val="004269ED"/>
    <w:rsid w:val="00435B27"/>
    <w:rsid w:val="0044036C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6243"/>
    <w:rsid w:val="00476BA6"/>
    <w:rsid w:val="00486D3D"/>
    <w:rsid w:val="00486DC7"/>
    <w:rsid w:val="004911A7"/>
    <w:rsid w:val="00493694"/>
    <w:rsid w:val="00493A7D"/>
    <w:rsid w:val="004A27A5"/>
    <w:rsid w:val="004A3685"/>
    <w:rsid w:val="004A5849"/>
    <w:rsid w:val="004A687A"/>
    <w:rsid w:val="004B0490"/>
    <w:rsid w:val="004C137A"/>
    <w:rsid w:val="004C6833"/>
    <w:rsid w:val="004D2814"/>
    <w:rsid w:val="004D2CED"/>
    <w:rsid w:val="004D5A96"/>
    <w:rsid w:val="004E5DF8"/>
    <w:rsid w:val="004F09DA"/>
    <w:rsid w:val="004F0E99"/>
    <w:rsid w:val="004F63AC"/>
    <w:rsid w:val="0050105F"/>
    <w:rsid w:val="00501E25"/>
    <w:rsid w:val="005061E8"/>
    <w:rsid w:val="00514B19"/>
    <w:rsid w:val="0052262E"/>
    <w:rsid w:val="00532769"/>
    <w:rsid w:val="00543F17"/>
    <w:rsid w:val="005515A2"/>
    <w:rsid w:val="0055216F"/>
    <w:rsid w:val="00564CA8"/>
    <w:rsid w:val="00567E72"/>
    <w:rsid w:val="00575A6B"/>
    <w:rsid w:val="00577BDC"/>
    <w:rsid w:val="005931CE"/>
    <w:rsid w:val="00597248"/>
    <w:rsid w:val="005A08E4"/>
    <w:rsid w:val="005B392E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2CB7"/>
    <w:rsid w:val="006019DE"/>
    <w:rsid w:val="006031DD"/>
    <w:rsid w:val="00613DB4"/>
    <w:rsid w:val="006140B8"/>
    <w:rsid w:val="00615153"/>
    <w:rsid w:val="0061616B"/>
    <w:rsid w:val="006208BB"/>
    <w:rsid w:val="00622FBE"/>
    <w:rsid w:val="006478C2"/>
    <w:rsid w:val="006515C9"/>
    <w:rsid w:val="00665239"/>
    <w:rsid w:val="00665B08"/>
    <w:rsid w:val="00665B74"/>
    <w:rsid w:val="00667C25"/>
    <w:rsid w:val="0067349A"/>
    <w:rsid w:val="00680B81"/>
    <w:rsid w:val="0068517A"/>
    <w:rsid w:val="00685ACF"/>
    <w:rsid w:val="0069226B"/>
    <w:rsid w:val="00693E90"/>
    <w:rsid w:val="00696ECC"/>
    <w:rsid w:val="006A2C71"/>
    <w:rsid w:val="006A3DD0"/>
    <w:rsid w:val="006B0DD7"/>
    <w:rsid w:val="006B7176"/>
    <w:rsid w:val="006C1B3C"/>
    <w:rsid w:val="006C7297"/>
    <w:rsid w:val="006D3894"/>
    <w:rsid w:val="006D62EC"/>
    <w:rsid w:val="006D7E46"/>
    <w:rsid w:val="006E11C0"/>
    <w:rsid w:val="006E391F"/>
    <w:rsid w:val="006E756B"/>
    <w:rsid w:val="006F3AA5"/>
    <w:rsid w:val="00703E1F"/>
    <w:rsid w:val="007061FE"/>
    <w:rsid w:val="00710577"/>
    <w:rsid w:val="00722094"/>
    <w:rsid w:val="00733E8B"/>
    <w:rsid w:val="007405C4"/>
    <w:rsid w:val="007464B8"/>
    <w:rsid w:val="007501E9"/>
    <w:rsid w:val="007536D2"/>
    <w:rsid w:val="0075479A"/>
    <w:rsid w:val="0075489F"/>
    <w:rsid w:val="00754E22"/>
    <w:rsid w:val="00754F2D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35C3"/>
    <w:rsid w:val="007C4506"/>
    <w:rsid w:val="007C5338"/>
    <w:rsid w:val="007D6242"/>
    <w:rsid w:val="007D7400"/>
    <w:rsid w:val="007D7C2F"/>
    <w:rsid w:val="007F2889"/>
    <w:rsid w:val="007F5335"/>
    <w:rsid w:val="00803BEC"/>
    <w:rsid w:val="00807B80"/>
    <w:rsid w:val="00814C31"/>
    <w:rsid w:val="00820D3A"/>
    <w:rsid w:val="008221F8"/>
    <w:rsid w:val="008227AA"/>
    <w:rsid w:val="00826E6F"/>
    <w:rsid w:val="00837592"/>
    <w:rsid w:val="008401B5"/>
    <w:rsid w:val="00853206"/>
    <w:rsid w:val="0085458B"/>
    <w:rsid w:val="00855987"/>
    <w:rsid w:val="0085601B"/>
    <w:rsid w:val="00890644"/>
    <w:rsid w:val="00893C97"/>
    <w:rsid w:val="0089478E"/>
    <w:rsid w:val="00894C5D"/>
    <w:rsid w:val="008959B2"/>
    <w:rsid w:val="008A1608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7AF"/>
    <w:rsid w:val="008C58E7"/>
    <w:rsid w:val="008D1CE2"/>
    <w:rsid w:val="008E3343"/>
    <w:rsid w:val="008E3845"/>
    <w:rsid w:val="008E3AA0"/>
    <w:rsid w:val="008E49B3"/>
    <w:rsid w:val="008F1287"/>
    <w:rsid w:val="008F6B46"/>
    <w:rsid w:val="009063CC"/>
    <w:rsid w:val="00906BE3"/>
    <w:rsid w:val="0092086F"/>
    <w:rsid w:val="00924DB6"/>
    <w:rsid w:val="009369DA"/>
    <w:rsid w:val="00937BC7"/>
    <w:rsid w:val="009465F8"/>
    <w:rsid w:val="00947EC6"/>
    <w:rsid w:val="0095097C"/>
    <w:rsid w:val="00965CA1"/>
    <w:rsid w:val="00971155"/>
    <w:rsid w:val="00972142"/>
    <w:rsid w:val="00981243"/>
    <w:rsid w:val="00990276"/>
    <w:rsid w:val="00990406"/>
    <w:rsid w:val="009917FC"/>
    <w:rsid w:val="00996C0A"/>
    <w:rsid w:val="009A60BB"/>
    <w:rsid w:val="009B241B"/>
    <w:rsid w:val="009C6C14"/>
    <w:rsid w:val="009E20BF"/>
    <w:rsid w:val="009E504E"/>
    <w:rsid w:val="009E7758"/>
    <w:rsid w:val="009F527D"/>
    <w:rsid w:val="009F7278"/>
    <w:rsid w:val="00A01303"/>
    <w:rsid w:val="00A01C5F"/>
    <w:rsid w:val="00A01FAF"/>
    <w:rsid w:val="00A02738"/>
    <w:rsid w:val="00A14182"/>
    <w:rsid w:val="00A2258F"/>
    <w:rsid w:val="00A27718"/>
    <w:rsid w:val="00A30A81"/>
    <w:rsid w:val="00A35F9B"/>
    <w:rsid w:val="00A37333"/>
    <w:rsid w:val="00A40B6C"/>
    <w:rsid w:val="00A40F07"/>
    <w:rsid w:val="00A41F9E"/>
    <w:rsid w:val="00A458D1"/>
    <w:rsid w:val="00A5698D"/>
    <w:rsid w:val="00A62411"/>
    <w:rsid w:val="00A7077B"/>
    <w:rsid w:val="00A72BB7"/>
    <w:rsid w:val="00A7311C"/>
    <w:rsid w:val="00A74960"/>
    <w:rsid w:val="00A8121C"/>
    <w:rsid w:val="00AA726A"/>
    <w:rsid w:val="00AA7A89"/>
    <w:rsid w:val="00AB0FBD"/>
    <w:rsid w:val="00AC2710"/>
    <w:rsid w:val="00AC44F8"/>
    <w:rsid w:val="00AC5876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590"/>
    <w:rsid w:val="00B23D24"/>
    <w:rsid w:val="00B25177"/>
    <w:rsid w:val="00B33FF6"/>
    <w:rsid w:val="00B3410A"/>
    <w:rsid w:val="00B40CD6"/>
    <w:rsid w:val="00B41D21"/>
    <w:rsid w:val="00B46577"/>
    <w:rsid w:val="00B47928"/>
    <w:rsid w:val="00B55EE4"/>
    <w:rsid w:val="00B5775D"/>
    <w:rsid w:val="00B63749"/>
    <w:rsid w:val="00B71E03"/>
    <w:rsid w:val="00B72BE3"/>
    <w:rsid w:val="00B7739A"/>
    <w:rsid w:val="00B84B9F"/>
    <w:rsid w:val="00B8504E"/>
    <w:rsid w:val="00B95500"/>
    <w:rsid w:val="00B97285"/>
    <w:rsid w:val="00BB6596"/>
    <w:rsid w:val="00BB70C0"/>
    <w:rsid w:val="00BD00F9"/>
    <w:rsid w:val="00BD294C"/>
    <w:rsid w:val="00BD2FB9"/>
    <w:rsid w:val="00BD502D"/>
    <w:rsid w:val="00BD7E30"/>
    <w:rsid w:val="00BE628D"/>
    <w:rsid w:val="00BF1235"/>
    <w:rsid w:val="00BF3AB7"/>
    <w:rsid w:val="00BF567D"/>
    <w:rsid w:val="00BF5978"/>
    <w:rsid w:val="00BF5F09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503CE"/>
    <w:rsid w:val="00C60207"/>
    <w:rsid w:val="00C66785"/>
    <w:rsid w:val="00C81EB9"/>
    <w:rsid w:val="00C8344B"/>
    <w:rsid w:val="00C86D57"/>
    <w:rsid w:val="00C93666"/>
    <w:rsid w:val="00CA0377"/>
    <w:rsid w:val="00CC4C0D"/>
    <w:rsid w:val="00CD2DFB"/>
    <w:rsid w:val="00CE06B7"/>
    <w:rsid w:val="00CF6A59"/>
    <w:rsid w:val="00CF7FB7"/>
    <w:rsid w:val="00D01D81"/>
    <w:rsid w:val="00D071F2"/>
    <w:rsid w:val="00D15DBF"/>
    <w:rsid w:val="00D15FB4"/>
    <w:rsid w:val="00D2160D"/>
    <w:rsid w:val="00D53888"/>
    <w:rsid w:val="00D731DB"/>
    <w:rsid w:val="00D77555"/>
    <w:rsid w:val="00D80B80"/>
    <w:rsid w:val="00D83A88"/>
    <w:rsid w:val="00D929E7"/>
    <w:rsid w:val="00D94CAD"/>
    <w:rsid w:val="00DA0346"/>
    <w:rsid w:val="00DA4A78"/>
    <w:rsid w:val="00DA53BF"/>
    <w:rsid w:val="00DA62A1"/>
    <w:rsid w:val="00DB6BCA"/>
    <w:rsid w:val="00DC3C58"/>
    <w:rsid w:val="00DC3EB4"/>
    <w:rsid w:val="00DC7F18"/>
    <w:rsid w:val="00DD3511"/>
    <w:rsid w:val="00DE0D67"/>
    <w:rsid w:val="00DF1427"/>
    <w:rsid w:val="00E04681"/>
    <w:rsid w:val="00E11E5D"/>
    <w:rsid w:val="00E136C3"/>
    <w:rsid w:val="00E13D5B"/>
    <w:rsid w:val="00E1576E"/>
    <w:rsid w:val="00E16538"/>
    <w:rsid w:val="00E25787"/>
    <w:rsid w:val="00E356B3"/>
    <w:rsid w:val="00E463D1"/>
    <w:rsid w:val="00E52D0A"/>
    <w:rsid w:val="00E71C89"/>
    <w:rsid w:val="00E72DC7"/>
    <w:rsid w:val="00E75DDE"/>
    <w:rsid w:val="00E838EA"/>
    <w:rsid w:val="00E90D63"/>
    <w:rsid w:val="00EA21A1"/>
    <w:rsid w:val="00EB5D3D"/>
    <w:rsid w:val="00EB6273"/>
    <w:rsid w:val="00ED3DA3"/>
    <w:rsid w:val="00EE0251"/>
    <w:rsid w:val="00F05FC2"/>
    <w:rsid w:val="00F0640B"/>
    <w:rsid w:val="00F21042"/>
    <w:rsid w:val="00F2129A"/>
    <w:rsid w:val="00F21A42"/>
    <w:rsid w:val="00F32B76"/>
    <w:rsid w:val="00F33725"/>
    <w:rsid w:val="00F40717"/>
    <w:rsid w:val="00F43151"/>
    <w:rsid w:val="00F43238"/>
    <w:rsid w:val="00F446BA"/>
    <w:rsid w:val="00F44949"/>
    <w:rsid w:val="00F4773D"/>
    <w:rsid w:val="00F50485"/>
    <w:rsid w:val="00F56D71"/>
    <w:rsid w:val="00F63CF7"/>
    <w:rsid w:val="00F71F5E"/>
    <w:rsid w:val="00F748CF"/>
    <w:rsid w:val="00F92E74"/>
    <w:rsid w:val="00FA7F46"/>
    <w:rsid w:val="00FB0D97"/>
    <w:rsid w:val="00FB699E"/>
    <w:rsid w:val="00FC2B1C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0E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A01C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A01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550A-AF53-4196-BEDC-708193C1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F2065B-192F-4DB2-89F7-DE055F4E920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E252F5-57E2-4023-A514-324954574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0148D-FBB2-44E0-9A07-9F21965A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1C47CA50</Template>
  <TotalTime>2087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5070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Grazyna Rostek-Stypa</cp:lastModifiedBy>
  <cp:revision>59</cp:revision>
  <cp:lastPrinted>2016-01-14T13:28:00Z</cp:lastPrinted>
  <dcterms:created xsi:type="dcterms:W3CDTF">2013-09-18T10:13:00Z</dcterms:created>
  <dcterms:modified xsi:type="dcterms:W3CDTF">2016-01-14T13:28:00Z</dcterms:modified>
</cp:coreProperties>
</file>