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A0" w:rsidRPr="00D623D7" w:rsidRDefault="00BC73A0" w:rsidP="00BC73A0">
      <w:pPr>
        <w:jc w:val="right"/>
      </w:pPr>
      <w:r w:rsidRPr="00D623D7">
        <w:t>Gdańsk, dnia 2</w:t>
      </w:r>
      <w:r w:rsidR="00397A59">
        <w:t>9</w:t>
      </w:r>
      <w:r w:rsidRPr="00D623D7">
        <w:t>.01.2016 r.</w:t>
      </w:r>
    </w:p>
    <w:p w:rsidR="00BC73A0" w:rsidRPr="00D623D7" w:rsidRDefault="00BC73A0" w:rsidP="00BC73A0"/>
    <w:p w:rsidR="00BC73A0" w:rsidRPr="00D623D7" w:rsidRDefault="00BC73A0" w:rsidP="00BC73A0">
      <w:pPr>
        <w:rPr>
          <w:b/>
        </w:rPr>
      </w:pPr>
      <w:r w:rsidRPr="00D623D7">
        <w:rPr>
          <w:b/>
        </w:rPr>
        <w:t>DO WYKONAWCÓW</w:t>
      </w:r>
    </w:p>
    <w:p w:rsidR="00BC73A0" w:rsidRPr="00D623D7" w:rsidRDefault="00BC73A0" w:rsidP="00BC73A0">
      <w:pPr>
        <w:jc w:val="right"/>
      </w:pPr>
    </w:p>
    <w:p w:rsidR="00D623D7" w:rsidRPr="00D623D7" w:rsidRDefault="00BC73A0" w:rsidP="00D623D7">
      <w:pPr>
        <w:spacing w:line="360" w:lineRule="auto"/>
        <w:jc w:val="both"/>
        <w:rPr>
          <w:rFonts w:cs="Arial"/>
          <w:i/>
        </w:rPr>
      </w:pPr>
      <w:r w:rsidRPr="00D623D7">
        <w:rPr>
          <w:rFonts w:cs="Arial"/>
          <w:i/>
        </w:rPr>
        <w:t xml:space="preserve">Dotyczy postępowania o zamówienie publiczne na </w:t>
      </w:r>
      <w:r w:rsidR="00D623D7" w:rsidRPr="00D623D7">
        <w:rPr>
          <w:rFonts w:cs="Arial"/>
          <w:i/>
        </w:rPr>
        <w:t xml:space="preserve">jednorazową dostawę drukarki i skanera </w:t>
      </w:r>
      <w:r w:rsidR="00D623D7">
        <w:rPr>
          <w:rFonts w:cs="Arial"/>
          <w:i/>
        </w:rPr>
        <w:br/>
      </w:r>
      <w:r w:rsidR="00D623D7" w:rsidRPr="00D623D7">
        <w:rPr>
          <w:rFonts w:cs="Arial"/>
          <w:i/>
        </w:rPr>
        <w:t xml:space="preserve">w formacie A3 dla Instytutu Organizacji i Zarządzania Uniwersytetu Gdańskiego, ogłoszonego </w:t>
      </w:r>
      <w:r w:rsidR="00D623D7">
        <w:rPr>
          <w:rFonts w:cs="Arial"/>
          <w:i/>
        </w:rPr>
        <w:br/>
      </w:r>
      <w:r w:rsidR="00D623D7" w:rsidRPr="00D623D7">
        <w:rPr>
          <w:rFonts w:cs="Arial"/>
          <w:i/>
        </w:rPr>
        <w:t xml:space="preserve">w Biuletynie Zamówień Publicznych dnia 22.01.2016 roku pod numerem </w:t>
      </w:r>
      <w:r w:rsidR="00D623D7" w:rsidRPr="00D623D7">
        <w:rPr>
          <w:rStyle w:val="text"/>
          <w:rFonts w:cs="Arial"/>
          <w:i/>
        </w:rPr>
        <w:t>8555-2016</w:t>
      </w:r>
    </w:p>
    <w:p w:rsidR="00BC73A0" w:rsidRPr="00D623D7" w:rsidRDefault="00BC73A0" w:rsidP="00BC73A0">
      <w:pPr>
        <w:pStyle w:val="Default"/>
        <w:spacing w:line="360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:rsidR="00BC73A0" w:rsidRPr="00D623D7" w:rsidRDefault="00BC73A0" w:rsidP="00BC73A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BC73A0" w:rsidRPr="00D623D7" w:rsidRDefault="00BC73A0" w:rsidP="00BC73A0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C73A0" w:rsidRPr="00D623D7" w:rsidRDefault="00BC73A0" w:rsidP="00BC73A0">
      <w:pPr>
        <w:suppressAutoHyphens/>
        <w:spacing w:after="120" w:line="360" w:lineRule="auto"/>
        <w:ind w:left="284" w:firstLine="709"/>
        <w:contextualSpacing/>
        <w:rPr>
          <w:rFonts w:eastAsia="Times New Roman" w:cs="Arial"/>
          <w:lang w:val="x-none" w:eastAsia="ar-SA"/>
        </w:rPr>
      </w:pPr>
      <w:r w:rsidRPr="00D623D7">
        <w:rPr>
          <w:rFonts w:eastAsia="Times New Roman" w:cs="Arial"/>
          <w:lang w:val="x-none" w:eastAsia="ar-SA"/>
        </w:rPr>
        <w:t>Zamawiający na podstawie art. 38 ust.1 i 2 ustawy Prawo zamówień publicznych  udziela uczestnikom postępowania odpowiedzi na zadane pytania:</w:t>
      </w:r>
    </w:p>
    <w:p w:rsidR="00BC73A0" w:rsidRPr="00D623D7" w:rsidRDefault="00BC73A0" w:rsidP="00BC73A0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C73A0" w:rsidRPr="00D623D7" w:rsidRDefault="00BC73A0" w:rsidP="00BC73A0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C73A0" w:rsidRPr="00D623D7" w:rsidRDefault="00BC73A0" w:rsidP="00BC73A0">
      <w:pPr>
        <w:rPr>
          <w:rFonts w:cs="Arial"/>
          <w:u w:val="single"/>
        </w:rPr>
      </w:pPr>
      <w:r w:rsidRPr="00D623D7">
        <w:rPr>
          <w:rFonts w:cs="Arial"/>
          <w:u w:val="single"/>
        </w:rPr>
        <w:t>Pytanie 1:</w:t>
      </w:r>
    </w:p>
    <w:p w:rsidR="00397A59" w:rsidRDefault="00397A59" w:rsidP="00397A59">
      <w:pPr>
        <w:spacing w:after="0" w:line="360" w:lineRule="auto"/>
        <w:rPr>
          <w:rFonts w:cs="Arial"/>
        </w:rPr>
      </w:pPr>
      <w:r w:rsidRPr="00397A59">
        <w:t>Czy Zamawiający dopuszcza d</w:t>
      </w:r>
      <w:r w:rsidRPr="00397A59">
        <w:t>rukarkę laserową zgodną z systemem MAC OS X Yosemite (wer.10.10)</w:t>
      </w:r>
      <w:r w:rsidRPr="00397A59">
        <w:t xml:space="preserve"> </w:t>
      </w:r>
      <w:r w:rsidRPr="00397A59">
        <w:br/>
      </w:r>
      <w:r w:rsidRPr="00397A59">
        <w:rPr>
          <w:rFonts w:cs="Arial"/>
        </w:rPr>
        <w:t xml:space="preserve">(wymagane Mac OS X EI </w:t>
      </w:r>
      <w:proofErr w:type="spellStart"/>
      <w:r w:rsidRPr="00397A59">
        <w:rPr>
          <w:rFonts w:cs="Arial"/>
        </w:rPr>
        <w:t>Capitan</w:t>
      </w:r>
      <w:proofErr w:type="spellEnd"/>
      <w:r w:rsidRPr="00397A59">
        <w:rPr>
          <w:rFonts w:cs="Arial"/>
        </w:rPr>
        <w:t xml:space="preserve"> - wersja 10.11)</w:t>
      </w:r>
    </w:p>
    <w:p w:rsidR="00397A59" w:rsidRDefault="00397A59" w:rsidP="00397A59">
      <w:pPr>
        <w:spacing w:after="0" w:line="360" w:lineRule="auto"/>
        <w:rPr>
          <w:rFonts w:cs="Arial"/>
        </w:rPr>
      </w:pPr>
      <w:r>
        <w:rPr>
          <w:rFonts w:cs="Arial"/>
        </w:rPr>
        <w:t>Odpowiedź Zamawiającego:</w:t>
      </w:r>
    </w:p>
    <w:p w:rsidR="00D623D7" w:rsidRPr="00397A59" w:rsidRDefault="00D623D7" w:rsidP="00397A59">
      <w:pPr>
        <w:spacing w:after="0" w:line="360" w:lineRule="auto"/>
      </w:pPr>
      <w:bookmarkStart w:id="0" w:name="_GoBack"/>
      <w:bookmarkEnd w:id="0"/>
      <w:r w:rsidRPr="00397A59">
        <w:t>Nie, oferowana drukarka nie spełnia wymagań podanych w Załączniku nr 2 do SIWZ.</w:t>
      </w:r>
    </w:p>
    <w:p w:rsidR="00D623D7" w:rsidRPr="00397A59" w:rsidRDefault="00D623D7" w:rsidP="00397A59">
      <w:pPr>
        <w:spacing w:after="0" w:line="360" w:lineRule="auto"/>
      </w:pPr>
    </w:p>
    <w:p w:rsidR="00D623D7" w:rsidRPr="00397A59" w:rsidRDefault="00D623D7" w:rsidP="00397A59">
      <w:pPr>
        <w:spacing w:after="0" w:line="360" w:lineRule="auto"/>
        <w:rPr>
          <w:u w:val="single"/>
        </w:rPr>
      </w:pPr>
      <w:r w:rsidRPr="00397A59">
        <w:rPr>
          <w:u w:val="single"/>
        </w:rPr>
        <w:t>Pytanie 2:</w:t>
      </w:r>
    </w:p>
    <w:p w:rsidR="00D623D7" w:rsidRPr="00397A59" w:rsidRDefault="00D623D7" w:rsidP="00397A59">
      <w:pPr>
        <w:spacing w:after="0" w:line="360" w:lineRule="auto"/>
      </w:pPr>
      <w:r w:rsidRPr="00397A59">
        <w:t xml:space="preserve">Czy </w:t>
      </w:r>
      <w:r w:rsidR="00397A59" w:rsidRPr="00397A59">
        <w:t>Zamawiający dopuszcza d</w:t>
      </w:r>
      <w:r w:rsidR="00397A59" w:rsidRPr="00397A59">
        <w:t>rukarkę laserową wbudowa</w:t>
      </w:r>
      <w:r w:rsidR="00397A59" w:rsidRPr="00397A59">
        <w:t>nym zasobnikiem na 500 arkuszy</w:t>
      </w:r>
      <w:r w:rsidR="00397A59" w:rsidRPr="00397A59">
        <w:br/>
      </w:r>
      <w:r w:rsidR="00397A59" w:rsidRPr="00397A59">
        <w:rPr>
          <w:rFonts w:cs="Arial"/>
        </w:rPr>
        <w:t>(wymagany wbudowany zasobnik na minimum 530 arkuszy)</w:t>
      </w:r>
    </w:p>
    <w:p w:rsidR="00D623D7" w:rsidRPr="00397A59" w:rsidRDefault="00D623D7" w:rsidP="00397A59">
      <w:pPr>
        <w:spacing w:after="0" w:line="360" w:lineRule="auto"/>
      </w:pPr>
      <w:r w:rsidRPr="00397A59">
        <w:t>Odpowiedź Zamawiającego:</w:t>
      </w:r>
    </w:p>
    <w:p w:rsidR="00D623D7" w:rsidRPr="00397A59" w:rsidRDefault="00D623D7" w:rsidP="00397A59">
      <w:pPr>
        <w:spacing w:after="0" w:line="360" w:lineRule="auto"/>
      </w:pPr>
      <w:r w:rsidRPr="00397A59">
        <w:t>Nie, oferowana drukarka nie spełnia wymagań podanych w Załączniku nr 2 do SIWZ.</w:t>
      </w:r>
    </w:p>
    <w:p w:rsidR="00D623D7" w:rsidRPr="00397A59" w:rsidRDefault="00D623D7" w:rsidP="00397A59">
      <w:pPr>
        <w:spacing w:after="0" w:line="360" w:lineRule="auto"/>
      </w:pPr>
    </w:p>
    <w:p w:rsidR="00D623D7" w:rsidRDefault="00D623D7"/>
    <w:p w:rsidR="00D623D7" w:rsidRDefault="00D623D7" w:rsidP="00D623D7">
      <w:pPr>
        <w:ind w:firstLine="5103"/>
      </w:pPr>
      <w:r>
        <w:t>Z poważaniem,</w:t>
      </w:r>
    </w:p>
    <w:p w:rsidR="00D623D7" w:rsidRDefault="00D623D7" w:rsidP="00D623D7">
      <w:pPr>
        <w:spacing w:after="0" w:line="240" w:lineRule="auto"/>
        <w:ind w:firstLine="5103"/>
      </w:pPr>
      <w:r>
        <w:t>w imieniu Zamawiającego</w:t>
      </w:r>
    </w:p>
    <w:p w:rsidR="00D623D7" w:rsidRPr="00D623D7" w:rsidRDefault="00D623D7" w:rsidP="00D623D7">
      <w:pPr>
        <w:spacing w:after="0" w:line="240" w:lineRule="auto"/>
        <w:ind w:firstLine="5103"/>
      </w:pPr>
      <w:r>
        <w:t>Joanna Cierpisz</w:t>
      </w:r>
    </w:p>
    <w:sectPr w:rsidR="00D623D7" w:rsidRPr="00D623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A0" w:rsidRDefault="00BC73A0" w:rsidP="00BC73A0">
      <w:pPr>
        <w:spacing w:after="0" w:line="240" w:lineRule="auto"/>
      </w:pPr>
      <w:r>
        <w:separator/>
      </w:r>
    </w:p>
  </w:endnote>
  <w:endnote w:type="continuationSeparator" w:id="0">
    <w:p w:rsidR="00BC73A0" w:rsidRDefault="00BC73A0" w:rsidP="00BC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A0" w:rsidRDefault="00BC73A0" w:rsidP="00BC73A0">
      <w:pPr>
        <w:spacing w:after="0" w:line="240" w:lineRule="auto"/>
      </w:pPr>
      <w:r>
        <w:separator/>
      </w:r>
    </w:p>
  </w:footnote>
  <w:footnote w:type="continuationSeparator" w:id="0">
    <w:p w:rsidR="00BC73A0" w:rsidRDefault="00BC73A0" w:rsidP="00BC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A0" w:rsidRDefault="00BC73A0" w:rsidP="00BC73A0">
    <w:pPr>
      <w:pStyle w:val="Nagwek"/>
      <w:jc w:val="center"/>
    </w:pPr>
    <w:r>
      <w:t>zam. A120-211-17/16/JC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3BD3"/>
    <w:multiLevelType w:val="hybridMultilevel"/>
    <w:tmpl w:val="04EC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A0"/>
    <w:rsid w:val="002F3D0E"/>
    <w:rsid w:val="00397A59"/>
    <w:rsid w:val="00705D48"/>
    <w:rsid w:val="00BC73A0"/>
    <w:rsid w:val="00D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3A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BC73A0"/>
  </w:style>
  <w:style w:type="paragraph" w:styleId="Nagwek">
    <w:name w:val="header"/>
    <w:basedOn w:val="Normalny"/>
    <w:link w:val="Nagwek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A0"/>
  </w:style>
  <w:style w:type="paragraph" w:styleId="Stopka">
    <w:name w:val="footer"/>
    <w:basedOn w:val="Normalny"/>
    <w:link w:val="Stopka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A0"/>
  </w:style>
  <w:style w:type="paragraph" w:styleId="Akapitzlist">
    <w:name w:val="List Paragraph"/>
    <w:basedOn w:val="Normalny"/>
    <w:uiPriority w:val="34"/>
    <w:qFormat/>
    <w:rsid w:val="0039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73A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xt">
    <w:name w:val="text"/>
    <w:basedOn w:val="Domylnaczcionkaakapitu"/>
    <w:rsid w:val="00BC73A0"/>
  </w:style>
  <w:style w:type="paragraph" w:styleId="Nagwek">
    <w:name w:val="header"/>
    <w:basedOn w:val="Normalny"/>
    <w:link w:val="Nagwek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3A0"/>
  </w:style>
  <w:style w:type="paragraph" w:styleId="Stopka">
    <w:name w:val="footer"/>
    <w:basedOn w:val="Normalny"/>
    <w:link w:val="StopkaZnak"/>
    <w:uiPriority w:val="99"/>
    <w:unhideWhenUsed/>
    <w:rsid w:val="00BC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3A0"/>
  </w:style>
  <w:style w:type="paragraph" w:styleId="Akapitzlist">
    <w:name w:val="List Paragraph"/>
    <w:basedOn w:val="Normalny"/>
    <w:uiPriority w:val="34"/>
    <w:qFormat/>
    <w:rsid w:val="0039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A900F2EE</Template>
  <TotalTime>5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3</cp:revision>
  <dcterms:created xsi:type="dcterms:W3CDTF">2016-01-29T11:52:00Z</dcterms:created>
  <dcterms:modified xsi:type="dcterms:W3CDTF">2016-01-29T11:57:00Z</dcterms:modified>
</cp:coreProperties>
</file>