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4" w:rsidRPr="00354AE4" w:rsidRDefault="00354AE4" w:rsidP="00354AE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54AE4" w:rsidRPr="00354AE4" w:rsidRDefault="00354AE4" w:rsidP="00354AE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54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354AE4" w:rsidRPr="00354AE4" w:rsidRDefault="00354AE4" w:rsidP="0035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54AE4" w:rsidRPr="00354AE4" w:rsidRDefault="00354AE4" w:rsidP="00354A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Jednorazowa dostawa drukarki i skanera w formacie A3 dla Instytutu Organizacji i Zarządzania Uniwersytetu Gdańskiego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8555 - 2016; data zamieszczenia: 22.01.2016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54AE4" w:rsidRPr="00354AE4" w:rsidTr="00354AE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E4" w:rsidRPr="00354AE4" w:rsidRDefault="00354AE4" w:rsidP="003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4AE4" w:rsidRPr="00354AE4" w:rsidRDefault="00354AE4" w:rsidP="003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54AE4" w:rsidRPr="00354AE4" w:rsidTr="00354AE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E4" w:rsidRPr="00354AE4" w:rsidRDefault="00354AE4" w:rsidP="003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54AE4" w:rsidRPr="00354AE4" w:rsidRDefault="00354AE4" w:rsidP="003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54AE4" w:rsidRPr="00354AE4" w:rsidTr="00354AE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E4" w:rsidRPr="00354AE4" w:rsidRDefault="00354AE4" w:rsidP="003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54AE4" w:rsidRPr="00354AE4" w:rsidRDefault="00354AE4" w:rsidP="003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354AE4" w:rsidRPr="00354AE4" w:rsidRDefault="00354AE4" w:rsidP="00354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Jednorazowa dostawa drukarki i skanera w formacie A3 dla Instytutu Organizacji i Zarządzania Uniwersytetu Gdańskiego.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54AE4" w:rsidRPr="00354AE4" w:rsidTr="00354AE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AE4" w:rsidRPr="00354AE4" w:rsidRDefault="00354AE4" w:rsidP="003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AE4" w:rsidRPr="00354AE4" w:rsidRDefault="00354AE4" w:rsidP="003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54AE4" w:rsidRPr="00354AE4" w:rsidRDefault="00354AE4" w:rsidP="00354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54AE4" w:rsidRPr="00354AE4" w:rsidRDefault="00354AE4" w:rsidP="00354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30.23.21.10-8.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54AE4" w:rsidRPr="00354AE4" w:rsidRDefault="00354AE4" w:rsidP="0035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7.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54AE4" w:rsidRPr="00354AE4" w:rsidRDefault="00354AE4" w:rsidP="00354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54AE4" w:rsidRPr="00354AE4" w:rsidRDefault="00354AE4" w:rsidP="00354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54AE4" w:rsidRPr="00354AE4" w:rsidRDefault="00354AE4" w:rsidP="00354AE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354AE4" w:rsidRPr="00354AE4" w:rsidRDefault="00354AE4" w:rsidP="00354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54AE4" w:rsidRPr="00354AE4" w:rsidRDefault="00354AE4" w:rsidP="00354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54AE4" w:rsidRPr="00354AE4" w:rsidRDefault="00354AE4" w:rsidP="00354AE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354AE4" w:rsidRPr="00354AE4" w:rsidRDefault="00354AE4" w:rsidP="00354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54AE4" w:rsidRPr="00354AE4" w:rsidRDefault="00354AE4" w:rsidP="00354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54AE4" w:rsidRPr="00354AE4" w:rsidRDefault="00354AE4" w:rsidP="00354AE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354AE4" w:rsidRPr="00354AE4" w:rsidRDefault="00354AE4" w:rsidP="00354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54AE4" w:rsidRPr="00354AE4" w:rsidRDefault="00354AE4" w:rsidP="00354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54AE4" w:rsidRPr="00354AE4" w:rsidRDefault="00354AE4" w:rsidP="00354AE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354AE4" w:rsidRPr="00354AE4" w:rsidRDefault="00354AE4" w:rsidP="00354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54AE4" w:rsidRPr="00354AE4" w:rsidRDefault="00354AE4" w:rsidP="00354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54AE4" w:rsidRPr="00354AE4" w:rsidRDefault="00354AE4" w:rsidP="00354AE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54AE4" w:rsidRPr="00354AE4" w:rsidRDefault="00354AE4" w:rsidP="00354AE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54AE4" w:rsidRPr="00354AE4" w:rsidRDefault="00354AE4" w:rsidP="00354AE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54AE4" w:rsidRPr="00354AE4" w:rsidRDefault="00354AE4" w:rsidP="00354AE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54AE4" w:rsidRPr="00354AE4" w:rsidRDefault="00354AE4" w:rsidP="00354AE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54AE4" w:rsidRPr="00354AE4" w:rsidRDefault="00354AE4" w:rsidP="00354AE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54AE4" w:rsidRPr="00354AE4" w:rsidRDefault="00354AE4" w:rsidP="00354AE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54AE4" w:rsidRPr="00354AE4" w:rsidRDefault="00354AE4" w:rsidP="00354AE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podwykonawcach - zał. 6 do SIWZ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54AE4" w:rsidRPr="00354AE4" w:rsidRDefault="00354AE4" w:rsidP="00354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354AE4" w:rsidRPr="00354AE4" w:rsidRDefault="00354AE4" w:rsidP="00354A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- 5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354AE4" w:rsidRPr="00354AE4" w:rsidTr="00354AE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AE4" w:rsidRPr="00354AE4" w:rsidRDefault="00354AE4" w:rsidP="003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AE4" w:rsidRPr="00354AE4" w:rsidRDefault="00354AE4" w:rsidP="003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54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strony, z zastrzeżeniem § 10 ust. 3. 3. Wniosek o wprowadzenie zmian, o których mowa w ust. 1 pkt. 1 - 4 musi być złożony na piśmie i uzasadniony.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Bażyńskiego 8, Dział Zamówień Publicznych Uniwersytetu Gdańskiego.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01.02.2016 godzina 10:15, miejsce: 80-309 Gdańsk, ul. Bażyńskiego 8, Dział Zamówień Publicznych Uniwersytetu Gdańskiego, pok. 115.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NCBIR nr PBS/B9/42/2015.</w:t>
      </w:r>
    </w:p>
    <w:p w:rsidR="00354AE4" w:rsidRPr="00354AE4" w:rsidRDefault="00354AE4" w:rsidP="00354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54AE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54AE4" w:rsidRPr="00354AE4" w:rsidRDefault="00354AE4" w:rsidP="0035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76A" w:rsidRDefault="0043076A">
      <w:bookmarkStart w:id="0" w:name="_GoBack"/>
      <w:bookmarkEnd w:id="0"/>
    </w:p>
    <w:sectPr w:rsidR="0043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12"/>
    <w:multiLevelType w:val="multilevel"/>
    <w:tmpl w:val="872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1EAF"/>
    <w:multiLevelType w:val="multilevel"/>
    <w:tmpl w:val="A12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0B0A2A"/>
    <w:multiLevelType w:val="multilevel"/>
    <w:tmpl w:val="2FC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E5899"/>
    <w:multiLevelType w:val="multilevel"/>
    <w:tmpl w:val="4A0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C57A0"/>
    <w:multiLevelType w:val="multilevel"/>
    <w:tmpl w:val="B726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0046D0"/>
    <w:multiLevelType w:val="multilevel"/>
    <w:tmpl w:val="9D94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33BDE"/>
    <w:multiLevelType w:val="multilevel"/>
    <w:tmpl w:val="D116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E4"/>
    <w:rsid w:val="00354AE4"/>
    <w:rsid w:val="004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32DAAA69</Template>
  <TotalTime>1</TotalTime>
  <Pages>5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2016-01-22T14:06:00Z</dcterms:created>
  <dcterms:modified xsi:type="dcterms:W3CDTF">2016-01-22T14:07:00Z</dcterms:modified>
</cp:coreProperties>
</file>