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AD" w:rsidRPr="000038AD" w:rsidRDefault="000038AD" w:rsidP="000038AD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0038A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Ogłoszenie powiązane:</w:t>
      </w:r>
    </w:p>
    <w:p w:rsidR="000038AD" w:rsidRPr="000038AD" w:rsidRDefault="000038AD" w:rsidP="000038A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0038AD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Ogłoszenie nr 12771-2016 z dnia 2016-02-05 r.</w:t>
        </w:r>
      </w:hyperlink>
      <w:r w:rsidRPr="000038A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Ogłoszenie o zamówieniu - Gdańsk</w:t>
      </w:r>
      <w:r w:rsidRPr="000038A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>1.Kod Klasyfikacji Wspólnego Słownika Zamówień (CPV): 38652100-1. 2.Przedmiotem zamówienia jest: dostawa dwóch projektorów, zwanych dalej sprzętem, dla Instytutu Organizacji i Zarządzania Wydziału Zarządzania Uniwersytetu Gdańskiego....</w:t>
      </w:r>
      <w:r w:rsidRPr="000038A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Termin składania ofert: 2016-02-15 </w:t>
      </w:r>
    </w:p>
    <w:p w:rsidR="000038AD" w:rsidRPr="000038AD" w:rsidRDefault="000038AD" w:rsidP="000038AD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0038AD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038AD" w:rsidRPr="000038AD" w:rsidRDefault="000038AD" w:rsidP="000038AD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0038A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14875 - 2016; data zamieszczenia: 12.02.2016</w:t>
      </w:r>
      <w:r w:rsidRPr="000038AD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0038AD">
        <w:rPr>
          <w:rFonts w:ascii="Arial" w:eastAsia="Times New Roman" w:hAnsi="Arial" w:cs="Arial"/>
          <w:sz w:val="28"/>
          <w:szCs w:val="28"/>
          <w:lang w:eastAsia="pl-PL"/>
        </w:rPr>
        <w:br/>
        <w:t>OGŁOSZENIE O ZMIANIE OGŁOSZENIA</w:t>
      </w:r>
    </w:p>
    <w:p w:rsidR="000038AD" w:rsidRPr="000038AD" w:rsidRDefault="000038AD" w:rsidP="000038A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038A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0038AD">
        <w:rPr>
          <w:rFonts w:ascii="Arial" w:eastAsia="Times New Roman" w:hAnsi="Arial" w:cs="Arial"/>
          <w:sz w:val="20"/>
          <w:szCs w:val="20"/>
          <w:lang w:eastAsia="pl-PL"/>
        </w:rPr>
        <w:t xml:space="preserve"> Ogłoszenia o zamówieniu.</w:t>
      </w:r>
    </w:p>
    <w:p w:rsidR="000038AD" w:rsidRPr="000038AD" w:rsidRDefault="000038AD" w:rsidP="000038A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038A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 zmienianym ogłoszeniu:</w:t>
      </w:r>
      <w:r w:rsidRPr="000038AD">
        <w:rPr>
          <w:rFonts w:ascii="Arial" w:eastAsia="Times New Roman" w:hAnsi="Arial" w:cs="Arial"/>
          <w:sz w:val="20"/>
          <w:szCs w:val="20"/>
          <w:lang w:eastAsia="pl-PL"/>
        </w:rPr>
        <w:t xml:space="preserve"> 12771 - 2016 data 05.02.2016 r.</w:t>
      </w:r>
    </w:p>
    <w:p w:rsidR="000038AD" w:rsidRPr="000038AD" w:rsidRDefault="000038AD" w:rsidP="000038AD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0038A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0038AD" w:rsidRPr="000038AD" w:rsidRDefault="000038AD" w:rsidP="000038A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038AD">
        <w:rPr>
          <w:rFonts w:ascii="Arial" w:eastAsia="Times New Roman" w:hAnsi="Arial" w:cs="Arial"/>
          <w:sz w:val="20"/>
          <w:szCs w:val="20"/>
          <w:lang w:eastAsia="pl-PL"/>
        </w:rPr>
        <w:t>Uniwersytet Gdański, ul. Bażyńskiego 8, 80-309 Gdańsk, woj. pomorskie, tel. 58 523 23 20, fax. 58 523 31 10.</w:t>
      </w:r>
    </w:p>
    <w:p w:rsidR="000038AD" w:rsidRPr="000038AD" w:rsidRDefault="000038AD" w:rsidP="000038AD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0038A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0038AD" w:rsidRPr="000038AD" w:rsidRDefault="000038AD" w:rsidP="000038A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038A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Tekst, który należy zmienić:</w:t>
      </w:r>
    </w:p>
    <w:p w:rsidR="000038AD" w:rsidRPr="000038AD" w:rsidRDefault="000038AD" w:rsidP="000038A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0038A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0038AD">
        <w:rPr>
          <w:rFonts w:ascii="Arial" w:eastAsia="Times New Roman" w:hAnsi="Arial" w:cs="Arial"/>
          <w:sz w:val="20"/>
          <w:szCs w:val="20"/>
          <w:lang w:eastAsia="pl-PL"/>
        </w:rPr>
        <w:t xml:space="preserve"> IV.4.4).</w:t>
      </w:r>
    </w:p>
    <w:p w:rsidR="000038AD" w:rsidRPr="000038AD" w:rsidRDefault="000038AD" w:rsidP="000038A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0038A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jest:</w:t>
      </w:r>
      <w:r w:rsidRPr="000038AD">
        <w:rPr>
          <w:rFonts w:ascii="Arial" w:eastAsia="Times New Roman" w:hAnsi="Arial" w:cs="Arial"/>
          <w:sz w:val="20"/>
          <w:szCs w:val="20"/>
          <w:lang w:eastAsia="pl-PL"/>
        </w:rPr>
        <w:t xml:space="preserve"> Termin składania wniosków o dopuszczenie do udziału w postępowaniu lub ofert: 15.02.2016 godzina 10:00, miejsce: Uniwersytet Gdański, Dział Zamówień Publicznych, pokój nr 115, I piętro, 80-309 Gdańsk, ul. Bażyńskiego 8..</w:t>
      </w:r>
    </w:p>
    <w:p w:rsidR="000038AD" w:rsidRPr="000038AD" w:rsidRDefault="000038AD" w:rsidP="000038A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0038A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powinno być:</w:t>
      </w:r>
      <w:r w:rsidRPr="000038AD">
        <w:rPr>
          <w:rFonts w:ascii="Arial" w:eastAsia="Times New Roman" w:hAnsi="Arial" w:cs="Arial"/>
          <w:sz w:val="20"/>
          <w:szCs w:val="20"/>
          <w:lang w:eastAsia="pl-PL"/>
        </w:rPr>
        <w:t xml:space="preserve"> Termin składania wniosków o dopuszczenie do udziału w postępowaniu lub ofert: 17.02.2016 godzina 10:00, miejsce: Uniwersytet Gdański, Dział Zamówień Publicznych, pokój nr 115, I piętro, 80-309 Gdańsk, ul. Bażyńskiego 8..</w:t>
      </w:r>
    </w:p>
    <w:p w:rsidR="00367689" w:rsidRDefault="00367689">
      <w:bookmarkStart w:id="0" w:name="_GoBack"/>
      <w:bookmarkEnd w:id="0"/>
    </w:p>
    <w:sectPr w:rsidR="00367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4AFD"/>
    <w:multiLevelType w:val="multilevel"/>
    <w:tmpl w:val="0870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AD"/>
    <w:rsid w:val="000038AD"/>
    <w:rsid w:val="0036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527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2.portal.uzp.gov.pl/index.php?ogloszenie=show&amp;pozycja=12771&amp;rok=2016-02-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97133F56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Król</dc:creator>
  <cp:lastModifiedBy>Sławomir Król</cp:lastModifiedBy>
  <cp:revision>1</cp:revision>
  <dcterms:created xsi:type="dcterms:W3CDTF">2016-02-12T12:13:00Z</dcterms:created>
  <dcterms:modified xsi:type="dcterms:W3CDTF">2016-02-12T12:14:00Z</dcterms:modified>
</cp:coreProperties>
</file>