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83" w:rsidRDefault="00C53B83" w:rsidP="00C53B83">
      <w:pPr>
        <w:spacing w:line="260" w:lineRule="atLeast"/>
        <w:rPr>
          <w:rStyle w:val="text2"/>
        </w:rPr>
      </w:pPr>
      <w:r>
        <w:rPr>
          <w:rStyle w:val="text2"/>
        </w:rPr>
        <w:t>Ogłoszenie powiązane:</w:t>
      </w:r>
    </w:p>
    <w:p w:rsidR="00C53B83" w:rsidRDefault="00C53B83" w:rsidP="00C53B83">
      <w:pPr>
        <w:spacing w:line="260" w:lineRule="atLeast"/>
      </w:pPr>
      <w:hyperlink r:id="rId5" w:tgtFrame="_blank" w:history="1">
        <w:r>
          <w:rPr>
            <w:rStyle w:val="Hipercze"/>
          </w:rPr>
          <w:t>Ogłoszenie nr 16395-2016 z dnia 2016-02-18 r.</w:t>
        </w:r>
      </w:hyperlink>
      <w:r>
        <w:t xml:space="preserve"> Ogłoszenie o zamówieniu - Gdańsk</w:t>
      </w:r>
      <w:r>
        <w:br/>
        <w:t>1. Przedmiotem zamówienia jest sukcesywna dostawa środków czystości dla Jednostek Organizacyjnych Uniwersytetu Gdańskiego, zwanych dalej artykułami. 2. Opis przedmiotu zamówienia znajduje się w załączniku nr 2 do SIWZ. 3. Miejsce...</w:t>
      </w:r>
      <w:r>
        <w:br/>
        <w:t xml:space="preserve">Termin składania ofert: 2016-03-04 </w:t>
      </w:r>
    </w:p>
    <w:p w:rsidR="00C53B83" w:rsidRDefault="00C53B83" w:rsidP="00C53B83">
      <w:r>
        <w:pict>
          <v:rect id="_x0000_i1027" style="width:0;height:1.5pt" o:hralign="center" o:hrstd="t" o:hrnoshade="t" o:hr="t" fillcolor="black" stroked="f"/>
        </w:pict>
      </w:r>
    </w:p>
    <w:p w:rsidR="00C53B83" w:rsidRDefault="00C53B83" w:rsidP="00C53B83">
      <w:pPr>
        <w:pStyle w:val="khheader"/>
        <w:spacing w:after="240" w:afterAutospacing="0"/>
      </w:pPr>
      <w:r>
        <w:rPr>
          <w:b/>
          <w:bCs/>
        </w:rPr>
        <w:t>Numer ogłoszenia: 23849 - 2016; data zamieszczenia: 08.03.2016</w:t>
      </w:r>
      <w:r>
        <w:br/>
      </w:r>
      <w:r>
        <w:br/>
        <w:t>OGŁOSZENIE O ZMIANIE OGŁOSZENIA</w:t>
      </w:r>
    </w:p>
    <w:p w:rsidR="00C53B83" w:rsidRDefault="00C53B83" w:rsidP="00C53B83">
      <w:pPr>
        <w:pStyle w:val="NormalnyWeb"/>
      </w:pPr>
      <w:r>
        <w:rPr>
          <w:b/>
          <w:bCs/>
        </w:rPr>
        <w:t>Ogłoszenie dotyczy:</w:t>
      </w:r>
      <w:r>
        <w:t xml:space="preserve"> Ogłoszenia o zamówieniu.</w:t>
      </w:r>
    </w:p>
    <w:p w:rsidR="00C53B83" w:rsidRDefault="00C53B83" w:rsidP="00C53B83">
      <w:pPr>
        <w:pStyle w:val="NormalnyWeb"/>
      </w:pPr>
      <w:r>
        <w:rPr>
          <w:b/>
          <w:bCs/>
        </w:rPr>
        <w:t>Informacje o zmienianym ogłoszeniu:</w:t>
      </w:r>
      <w:r>
        <w:t xml:space="preserve"> 16395 - 2016 data 18.02.2016 r.</w:t>
      </w:r>
    </w:p>
    <w:p w:rsidR="00C53B83" w:rsidRDefault="00C53B83" w:rsidP="00C53B83">
      <w:pPr>
        <w:pStyle w:val="khtitle"/>
      </w:pPr>
      <w:r>
        <w:t>SEKCJA I: ZAMAWIAJĄCY</w:t>
      </w:r>
    </w:p>
    <w:p w:rsidR="00C53B83" w:rsidRDefault="00C53B83" w:rsidP="00C53B83">
      <w:pPr>
        <w:pStyle w:val="NormalnyWeb"/>
      </w:pPr>
      <w:r>
        <w:t>Uniwersytet Gdański, ul. Bażyńskiego 8, 80-309 Gdańsk, woj. pomorskie, tel. 58 523 23 20, fax. 58 523 31 10.</w:t>
      </w:r>
    </w:p>
    <w:p w:rsidR="00C53B83" w:rsidRDefault="00C53B83" w:rsidP="00C53B83">
      <w:pPr>
        <w:pStyle w:val="khtitle"/>
      </w:pPr>
      <w:r>
        <w:t>SEKCJA II: ZMIANY W OGŁOSZENIU</w:t>
      </w:r>
    </w:p>
    <w:p w:rsidR="00C53B83" w:rsidRDefault="00C53B83" w:rsidP="00C53B83">
      <w:pPr>
        <w:pStyle w:val="NormalnyWeb"/>
      </w:pPr>
      <w:r>
        <w:rPr>
          <w:b/>
          <w:bCs/>
        </w:rPr>
        <w:t>II.1) Tekst, który należy zmienić:</w:t>
      </w:r>
    </w:p>
    <w:p w:rsidR="00C53B83" w:rsidRDefault="00C53B83" w:rsidP="00C53B83">
      <w:pPr>
        <w:numPr>
          <w:ilvl w:val="0"/>
          <w:numId w:val="4"/>
        </w:numPr>
        <w:spacing w:before="100" w:beforeAutospacing="1" w:after="100" w:afterAutospacing="1"/>
      </w:pPr>
      <w:r>
        <w:rPr>
          <w:b/>
          <w:bCs/>
        </w:rPr>
        <w:t>Miejsce, w którym znajduje się zmieniany tekst:</w:t>
      </w:r>
      <w:r>
        <w:t xml:space="preserve"> II.1.4).</w:t>
      </w:r>
    </w:p>
    <w:p w:rsidR="00C53B83" w:rsidRDefault="00C53B83" w:rsidP="00C53B83">
      <w:pPr>
        <w:numPr>
          <w:ilvl w:val="0"/>
          <w:numId w:val="4"/>
        </w:numPr>
        <w:spacing w:before="100" w:beforeAutospacing="1" w:after="100" w:afterAutospacing="1"/>
      </w:pPr>
      <w:r>
        <w:rPr>
          <w:b/>
          <w:bCs/>
        </w:rPr>
        <w:t>W ogłoszeniu jest:</w:t>
      </w:r>
      <w:r>
        <w:t xml:space="preserve"> załącznik nr 2 z dnia 04.03.2016..</w:t>
      </w:r>
    </w:p>
    <w:p w:rsidR="00C53B83" w:rsidRDefault="00C53B83" w:rsidP="00C53B83">
      <w:pPr>
        <w:numPr>
          <w:ilvl w:val="0"/>
          <w:numId w:val="4"/>
        </w:numPr>
        <w:spacing w:before="100" w:beforeAutospacing="1" w:after="100" w:afterAutospacing="1"/>
      </w:pPr>
      <w:r>
        <w:rPr>
          <w:b/>
          <w:bCs/>
        </w:rPr>
        <w:t>W ogłoszeniu powinno być:</w:t>
      </w:r>
      <w:r>
        <w:t xml:space="preserve"> załącznik nr 2 do SIWZ z dnia 08.03.2016r. Wprowadzony nowy załącznik zastępuje dotychczasowy załącznik nr 2 do SIWZ z dnia 04.03.2016, a także wszystkie inne </w:t>
      </w:r>
      <w:proofErr w:type="spellStart"/>
      <w:r>
        <w:t>wczesniejsze</w:t>
      </w:r>
      <w:proofErr w:type="spellEnd"/>
      <w:r>
        <w:t xml:space="preserve"> wersje załącznika nr 2.</w:t>
      </w:r>
    </w:p>
    <w:p w:rsidR="00C53B83" w:rsidRDefault="00C53B83" w:rsidP="00C53B83">
      <w:pPr>
        <w:numPr>
          <w:ilvl w:val="0"/>
          <w:numId w:val="5"/>
        </w:numPr>
        <w:spacing w:before="100" w:beforeAutospacing="1" w:after="100" w:afterAutospacing="1"/>
      </w:pPr>
      <w:r>
        <w:rPr>
          <w:b/>
          <w:bCs/>
        </w:rPr>
        <w:t>Miejsce, w którym znajduje się zmieniany tekst:</w:t>
      </w:r>
      <w:r>
        <w:t xml:space="preserve"> IV.4.4).</w:t>
      </w:r>
    </w:p>
    <w:p w:rsidR="00C53B83" w:rsidRDefault="00C53B83" w:rsidP="00C53B83">
      <w:pPr>
        <w:numPr>
          <w:ilvl w:val="0"/>
          <w:numId w:val="5"/>
        </w:numPr>
        <w:spacing w:before="100" w:beforeAutospacing="1" w:after="100" w:afterAutospacing="1"/>
      </w:pPr>
      <w:r>
        <w:rPr>
          <w:b/>
          <w:bCs/>
        </w:rPr>
        <w:t>W ogłoszeniu jest:</w:t>
      </w:r>
      <w:r>
        <w:t xml:space="preserve"> 09.03.2016r..</w:t>
      </w:r>
    </w:p>
    <w:p w:rsidR="00C53B83" w:rsidRDefault="00C53B83" w:rsidP="00C53B83">
      <w:pPr>
        <w:numPr>
          <w:ilvl w:val="0"/>
          <w:numId w:val="5"/>
        </w:numPr>
        <w:spacing w:before="100" w:beforeAutospacing="1" w:after="100" w:afterAutospacing="1"/>
      </w:pPr>
      <w:r>
        <w:rPr>
          <w:b/>
          <w:bCs/>
        </w:rPr>
        <w:t>W ogłoszeniu powinno być:</w:t>
      </w:r>
      <w:r>
        <w:t xml:space="preserve"> 11.03.2016r..</w:t>
      </w:r>
    </w:p>
    <w:p w:rsidR="00C53B83" w:rsidRDefault="00C53B83" w:rsidP="00C53B83">
      <w:pPr>
        <w:pStyle w:val="NormalnyWeb"/>
      </w:pPr>
      <w:r>
        <w:rPr>
          <w:b/>
          <w:bCs/>
        </w:rPr>
        <w:t>II.2) Tekst, który należy dodać:</w:t>
      </w:r>
    </w:p>
    <w:p w:rsidR="00C53B83" w:rsidRDefault="00C53B83" w:rsidP="00C53B83">
      <w:pPr>
        <w:numPr>
          <w:ilvl w:val="0"/>
          <w:numId w:val="6"/>
        </w:numPr>
        <w:spacing w:before="100" w:beforeAutospacing="1" w:after="100" w:afterAutospacing="1"/>
      </w:pPr>
      <w:r>
        <w:rPr>
          <w:b/>
          <w:bCs/>
        </w:rPr>
        <w:t>Miejsce, w którym należy dodać tekst:</w:t>
      </w:r>
      <w:r>
        <w:t xml:space="preserve"> IV.4.16).</w:t>
      </w:r>
    </w:p>
    <w:p w:rsidR="00C53B83" w:rsidRDefault="00C53B83" w:rsidP="00C53B83">
      <w:pPr>
        <w:numPr>
          <w:ilvl w:val="0"/>
          <w:numId w:val="6"/>
        </w:numPr>
        <w:spacing w:before="100" w:beforeAutospacing="1" w:after="100" w:afterAutospacing="1"/>
      </w:pPr>
      <w:r>
        <w:rPr>
          <w:b/>
          <w:bCs/>
        </w:rPr>
        <w:t>Tekst, który należy dodać w ogłoszeniu:</w:t>
      </w:r>
      <w:r>
        <w:t xml:space="preserve"> W odpowiedzi na pytanie zadane do postępowania w dniu 08.03.2016, przesłane przez Wykonawcę, Zamawiający na podstawie art.38 ust.1-2 ustawy z dnia 29 stycznia 2004 roku Prawo zamówień publicznych, udziela odpowiedzi uczestnikom postępowania na swojej stronie internetowej w dniu 08.03.2016. Prosimy o zapoznanie się z udzieloną odpowiedzią oraz modyfikacją nr 3 z dnia 08.03.2016..</w:t>
      </w:r>
    </w:p>
    <w:p w:rsidR="00C53B83" w:rsidRDefault="00C53B83" w:rsidP="00C53B83"/>
    <w:p w:rsidR="009711C6" w:rsidRPr="00C53B83" w:rsidRDefault="00C53B83" w:rsidP="00C53B83">
      <w:bookmarkStart w:id="0" w:name="_GoBack"/>
      <w:bookmarkEnd w:id="0"/>
    </w:p>
    <w:sectPr w:rsidR="009711C6" w:rsidRPr="00C53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C47EF"/>
    <w:multiLevelType w:val="multilevel"/>
    <w:tmpl w:val="B84A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B6B59"/>
    <w:multiLevelType w:val="multilevel"/>
    <w:tmpl w:val="10D6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C5557F"/>
    <w:multiLevelType w:val="multilevel"/>
    <w:tmpl w:val="53CA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D037D5"/>
    <w:multiLevelType w:val="multilevel"/>
    <w:tmpl w:val="352E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592AAE"/>
    <w:multiLevelType w:val="multilevel"/>
    <w:tmpl w:val="04F4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5C5A1C"/>
    <w:multiLevelType w:val="multilevel"/>
    <w:tmpl w:val="569C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E7"/>
    <w:rsid w:val="000B02E7"/>
    <w:rsid w:val="002A7AAA"/>
    <w:rsid w:val="006D32C3"/>
    <w:rsid w:val="00780FC6"/>
    <w:rsid w:val="00C5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D394FEC-D2AD-4230-8361-3FF58B05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2A7AAA"/>
  </w:style>
  <w:style w:type="character" w:styleId="Hipercze">
    <w:name w:val="Hyperlink"/>
    <w:basedOn w:val="Domylnaczcionkaakapitu"/>
    <w:uiPriority w:val="99"/>
    <w:semiHidden/>
    <w:unhideWhenUsed/>
    <w:rsid w:val="002A7AA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A7AAA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rsid w:val="002A7AAA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2A7A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26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37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2.portal.uzp.gov.pl/index.php?ogloszenie=show&amp;pozycja=16395&amp;rok=2016-02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6468BFF</Template>
  <TotalTime>0</TotalTime>
  <Pages>1</Pages>
  <Words>265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Rzepecki</dc:creator>
  <cp:keywords/>
  <dc:description/>
  <cp:lastModifiedBy>Rafał Rzepecki</cp:lastModifiedBy>
  <cp:revision>3</cp:revision>
  <dcterms:created xsi:type="dcterms:W3CDTF">2016-03-04T09:17:00Z</dcterms:created>
  <dcterms:modified xsi:type="dcterms:W3CDTF">2016-03-08T09:47:00Z</dcterms:modified>
</cp:coreProperties>
</file>