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AA" w:rsidRDefault="002A7AAA" w:rsidP="002A7AAA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2A7AAA" w:rsidRDefault="002A7AAA" w:rsidP="002A7AAA">
      <w:pPr>
        <w:spacing w:line="260" w:lineRule="atLeast"/>
      </w:pPr>
      <w:hyperlink r:id="rId5" w:tgtFrame="_blank" w:history="1">
        <w:r>
          <w:rPr>
            <w:rStyle w:val="Hipercze"/>
          </w:rPr>
          <w:t>Ogłoszenie nr 16395-2016 z dnia 2016-02-18 r.</w:t>
        </w:r>
      </w:hyperlink>
      <w:r>
        <w:t xml:space="preserve"> Ogłoszenie o zamówieniu - Gdańsk</w:t>
      </w:r>
      <w:r>
        <w:br/>
        <w:t>1. Przedmiotem zamówienia jest sukcesywna dostawa środków czystości dla Jednostek Organizacyjnych Uniwersytetu Gdańskiego, zwanych dalej artykułami. 2. Opis przedmiotu zamówienia znajduje się w załączniku nr 2 do SIWZ. 3. Miejsce...</w:t>
      </w:r>
      <w:r>
        <w:br/>
        <w:t xml:space="preserve">Termin składania ofert: 2016-03-04 </w:t>
      </w:r>
    </w:p>
    <w:p w:rsidR="002A7AAA" w:rsidRDefault="002A7AAA" w:rsidP="002A7AAA">
      <w:r>
        <w:pict>
          <v:rect id="_x0000_i1025" style="width:0;height:1.5pt" o:hralign="center" o:hrstd="t" o:hrnoshade="t" o:hr="t" fillcolor="black" stroked="f"/>
        </w:pict>
      </w:r>
    </w:p>
    <w:p w:rsidR="002A7AAA" w:rsidRDefault="002A7AAA" w:rsidP="002A7AAA">
      <w:pPr>
        <w:pStyle w:val="khheader"/>
        <w:spacing w:after="240" w:afterAutospacing="0"/>
      </w:pPr>
      <w:r>
        <w:rPr>
          <w:b/>
          <w:bCs/>
        </w:rPr>
        <w:t>Numer ogłoszenia: 22737 - 2016; data zamieszczenia: 04.03.2016</w:t>
      </w:r>
      <w:r>
        <w:br/>
      </w:r>
      <w:r>
        <w:br/>
        <w:t>OGŁOSZENIE O ZMIANIE OGŁOSZENIA</w:t>
      </w:r>
    </w:p>
    <w:p w:rsidR="002A7AAA" w:rsidRDefault="002A7AAA" w:rsidP="002A7AAA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2A7AAA" w:rsidRDefault="002A7AAA" w:rsidP="002A7AAA">
      <w:pPr>
        <w:pStyle w:val="NormalnyWeb"/>
      </w:pPr>
      <w:r>
        <w:rPr>
          <w:b/>
          <w:bCs/>
        </w:rPr>
        <w:t>Informacje o zmienianym ogłoszeniu:</w:t>
      </w:r>
      <w:r>
        <w:t xml:space="preserve"> 16395 - 2016 data 18.02.2016 r.</w:t>
      </w:r>
    </w:p>
    <w:p w:rsidR="002A7AAA" w:rsidRDefault="002A7AAA" w:rsidP="002A7AAA">
      <w:pPr>
        <w:pStyle w:val="khtitle"/>
      </w:pPr>
      <w:r>
        <w:t>SEKCJA I: ZAMAWIAJĄCY</w:t>
      </w:r>
    </w:p>
    <w:p w:rsidR="002A7AAA" w:rsidRDefault="002A7AAA" w:rsidP="002A7AAA">
      <w:pPr>
        <w:pStyle w:val="NormalnyWeb"/>
      </w:pPr>
      <w:r>
        <w:t>Uniwersytet Gdański, ul. Bażyńskiego 8, 80-309 Gdańsk, woj. pomorskie, tel. 58 523 23 20, fax. 58 523 31 10.</w:t>
      </w:r>
    </w:p>
    <w:p w:rsidR="002A7AAA" w:rsidRDefault="002A7AAA" w:rsidP="002A7AAA">
      <w:pPr>
        <w:pStyle w:val="khtitle"/>
      </w:pPr>
      <w:r>
        <w:t>SEKCJA II: ZMIANY W OGŁOSZENIU</w:t>
      </w:r>
    </w:p>
    <w:p w:rsidR="002A7AAA" w:rsidRDefault="002A7AAA" w:rsidP="002A7AAA">
      <w:pPr>
        <w:pStyle w:val="NormalnyWeb"/>
      </w:pPr>
      <w:r>
        <w:rPr>
          <w:b/>
          <w:bCs/>
        </w:rPr>
        <w:t>II.1) Tekst, który należy zmienić:</w:t>
      </w:r>
    </w:p>
    <w:p w:rsidR="002A7AAA" w:rsidRDefault="002A7AAA" w:rsidP="002A7AAA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II.1.4).</w:t>
      </w:r>
    </w:p>
    <w:p w:rsidR="002A7AAA" w:rsidRDefault="002A7AAA" w:rsidP="002A7AAA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załącznik nr 2 z dnia 01.03.2016.</w:t>
      </w:r>
    </w:p>
    <w:p w:rsidR="002A7AAA" w:rsidRDefault="002A7AAA" w:rsidP="002A7AAA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załącznik nr 2 do SIWZ z dnia 04.03.2016r. Wprowadzony nowy załącznik zastępuje dotychczasowy załącznik nr 2 do SIWZ z dnia 01.03.2016..</w:t>
      </w:r>
    </w:p>
    <w:p w:rsidR="002A7AAA" w:rsidRDefault="002A7AAA" w:rsidP="002A7AAA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2A7AAA" w:rsidRDefault="002A7AAA" w:rsidP="002A7AAA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07.03.2016r..</w:t>
      </w:r>
    </w:p>
    <w:p w:rsidR="002A7AAA" w:rsidRDefault="002A7AAA" w:rsidP="002A7AAA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09.03.2016r..</w:t>
      </w:r>
    </w:p>
    <w:p w:rsidR="002A7AAA" w:rsidRDefault="002A7AAA" w:rsidP="002A7AAA">
      <w:pPr>
        <w:pStyle w:val="NormalnyWeb"/>
      </w:pPr>
      <w:r>
        <w:rPr>
          <w:b/>
          <w:bCs/>
        </w:rPr>
        <w:t>II.2) Tekst, który należy dodać:</w:t>
      </w:r>
    </w:p>
    <w:p w:rsidR="002A7AAA" w:rsidRDefault="002A7AAA" w:rsidP="002A7AAA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Miejsce, w którym należy dodać tekst:</w:t>
      </w:r>
      <w:r>
        <w:t xml:space="preserve"> IV.4.16).</w:t>
      </w:r>
    </w:p>
    <w:p w:rsidR="002A7AAA" w:rsidRDefault="002A7AAA" w:rsidP="002A7AAA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>Tekst, który należy dodać w ogłoszeniu:</w:t>
      </w:r>
      <w:r>
        <w:t xml:space="preserve"> W odpowiedzi na pytania zadane do postępowania, przesłane przez Wykonawców, Zamawiający na podstawie art.38 ust.1-2 ustawy z dnia 29 stycznia 2004 roku Prawo zamówień publicznych, udziela odpowiedzi uczestnikom postępowania na swojej stronie internetowej w dniu 04.03.2016. Prosimy o zapoznanie się z udzielonymi odpowiedziami oraz modyfikacją nr 2 z dnia 04.03.2016.</w:t>
      </w:r>
    </w:p>
    <w:p w:rsidR="002A7AAA" w:rsidRDefault="002A7AAA" w:rsidP="002A7AAA"/>
    <w:p w:rsidR="009711C6" w:rsidRDefault="002A7AAA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7EF"/>
    <w:multiLevelType w:val="multilevel"/>
    <w:tmpl w:val="B84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B59"/>
    <w:multiLevelType w:val="multilevel"/>
    <w:tmpl w:val="10D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037D5"/>
    <w:multiLevelType w:val="multilevel"/>
    <w:tmpl w:val="352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7"/>
    <w:rsid w:val="000B02E7"/>
    <w:rsid w:val="002A7AAA"/>
    <w:rsid w:val="006D32C3"/>
    <w:rsid w:val="007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4FEC-D2AD-4230-8361-3FF58B0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A7AAA"/>
  </w:style>
  <w:style w:type="character" w:styleId="Hipercze">
    <w:name w:val="Hyperlink"/>
    <w:basedOn w:val="Domylnaczcionkaakapitu"/>
    <w:uiPriority w:val="99"/>
    <w:semiHidden/>
    <w:unhideWhenUsed/>
    <w:rsid w:val="002A7A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7AAA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2A7AAA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2A7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6395&amp;rok=2016-0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4EB6E2E9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2016-03-04T09:17:00Z</dcterms:created>
  <dcterms:modified xsi:type="dcterms:W3CDTF">2016-03-04T09:17:00Z</dcterms:modified>
</cp:coreProperties>
</file>