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BE" w:rsidRPr="00AC7EBE" w:rsidRDefault="00AC7EBE" w:rsidP="00AC7EB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C7EBE" w:rsidRPr="00AC7EBE" w:rsidRDefault="00AC7EBE" w:rsidP="00AC7EB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C7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AC7EBE" w:rsidRPr="00AC7EBE" w:rsidRDefault="00AC7EBE" w:rsidP="00A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C7EBE" w:rsidRPr="00AC7EBE" w:rsidRDefault="00AC7EBE" w:rsidP="00AC7E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cieplarki mikrobiologicznej dla Katedry Ewolucji Molekularnej Wirusów Uniwersytetu Gdańskiego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30287 - 2016; data zamieszczenia: 23.03.2016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C7EBE" w:rsidRPr="00AC7EBE" w:rsidTr="00AC7EB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C7EBE" w:rsidRPr="00AC7EBE" w:rsidTr="00AC7EB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C7EBE" w:rsidRPr="00AC7EBE" w:rsidTr="00AC7EB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AC7EBE" w:rsidRPr="00AC7EBE" w:rsidRDefault="00AC7EBE" w:rsidP="00AC7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cieplarki mikrobiologicznej dla Katedry Ewolucji Molekularnej Wirusów Uniwersytetu Gdańskiego.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C7EBE" w:rsidRPr="00AC7EBE" w:rsidTr="00AC7EB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C7EBE" w:rsidRPr="00AC7EBE" w:rsidRDefault="00AC7EBE" w:rsidP="00AC7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C7EBE" w:rsidRPr="00AC7EBE" w:rsidRDefault="00AC7EBE" w:rsidP="00AC7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38.00.00.00-5.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C7EBE" w:rsidRPr="00AC7EBE" w:rsidRDefault="00AC7EBE" w:rsidP="00A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35.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C7EBE" w:rsidRPr="00AC7EBE" w:rsidRDefault="00AC7EBE" w:rsidP="00AC7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C7EBE" w:rsidRPr="00AC7EBE" w:rsidRDefault="00AC7EBE" w:rsidP="00AC7E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7EBE" w:rsidRPr="00AC7EBE" w:rsidRDefault="00AC7EBE" w:rsidP="00AC7E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AC7EBE" w:rsidRPr="00AC7EBE" w:rsidRDefault="00AC7EBE" w:rsidP="00AC7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C7EBE" w:rsidRPr="00AC7EBE" w:rsidRDefault="00AC7EBE" w:rsidP="00AC7E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7EBE" w:rsidRPr="00AC7EBE" w:rsidRDefault="00AC7EBE" w:rsidP="00AC7E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AC7EBE" w:rsidRPr="00AC7EBE" w:rsidRDefault="00AC7EBE" w:rsidP="00AC7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C7EBE" w:rsidRPr="00AC7EBE" w:rsidRDefault="00AC7EBE" w:rsidP="00AC7E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7EBE" w:rsidRPr="00AC7EBE" w:rsidRDefault="00AC7EBE" w:rsidP="00AC7E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AC7EBE" w:rsidRPr="00AC7EBE" w:rsidRDefault="00AC7EBE" w:rsidP="00AC7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C7EBE" w:rsidRPr="00AC7EBE" w:rsidRDefault="00AC7EBE" w:rsidP="00AC7E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7EBE" w:rsidRPr="00AC7EBE" w:rsidRDefault="00AC7EBE" w:rsidP="00AC7E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AC7EBE" w:rsidRPr="00AC7EBE" w:rsidRDefault="00AC7EBE" w:rsidP="00AC7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C7EBE" w:rsidRPr="00AC7EBE" w:rsidRDefault="00AC7EBE" w:rsidP="00AC7E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C7EBE" w:rsidRPr="00AC7EBE" w:rsidRDefault="00AC7EBE" w:rsidP="00AC7E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C7EBE" w:rsidRPr="00AC7EBE" w:rsidRDefault="00AC7EBE" w:rsidP="00AC7EB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C7EBE" w:rsidRPr="00AC7EBE" w:rsidRDefault="00AC7EBE" w:rsidP="00AC7EB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C7EBE" w:rsidRPr="00AC7EBE" w:rsidRDefault="00AC7EBE" w:rsidP="00AC7EB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C7EBE" w:rsidRPr="00AC7EBE" w:rsidRDefault="00AC7EBE" w:rsidP="00AC7EB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C7EBE" w:rsidRPr="00AC7EBE" w:rsidRDefault="00AC7EBE" w:rsidP="00AC7EB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C7EBE" w:rsidRPr="00AC7EBE" w:rsidRDefault="00AC7EBE" w:rsidP="00AC7EB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C7EBE" w:rsidRPr="00AC7EBE" w:rsidRDefault="00AC7EBE" w:rsidP="00AC7EB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C7EBE" w:rsidRPr="00AC7EBE" w:rsidRDefault="00AC7EBE" w:rsidP="00A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AC7EBE" w:rsidRPr="00AC7EBE" w:rsidRDefault="00AC7EBE" w:rsidP="00AC7EBE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AC7EBE" w:rsidRPr="00AC7EBE" w:rsidRDefault="00AC7EBE" w:rsidP="00AC7EBE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producenta sprzętu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C7EBE" w:rsidRPr="00AC7EBE" w:rsidRDefault="00AC7EBE" w:rsidP="00AC7E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AC7EBE" w:rsidRPr="00AC7EBE" w:rsidRDefault="00AC7EBE" w:rsidP="00AC7E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AC7EBE" w:rsidRPr="00AC7EBE" w:rsidTr="00AC7EB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EBE" w:rsidRPr="00AC7EBE" w:rsidRDefault="00AC7EBE" w:rsidP="00A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C7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zmiany postanowień niniejszej umowy dopuszczalne są w następujących przypadkach: 1) zmiany obowiązujących przepisów prawa, 2) zaistnienia siły wyższej, 3) 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strony, z zastrzeżeniem § 10 ust. 3. 3. Wniosek o wprowadzenie zmian, o których mowa w ust. 1 pkt. 1 - 4 musi być złożony na piśmie i uzasadniony.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Bażyńskiego 8, Dział Zamówień Publicznych Uniwersytetu Gdańskiego.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08.04.2016 godzina 10:00, miejsce: 80-309 Gdańsk, ul. Bażyńskiego 8, Dział Zamówień Publicznych Uniwersytetu Gdańskiego, pok. 115.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C7EBE" w:rsidRPr="00AC7EBE" w:rsidRDefault="00AC7EBE" w:rsidP="00AC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C7EB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C7EBE" w:rsidRPr="00AC7EBE" w:rsidRDefault="00AC7EBE" w:rsidP="00A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232" w:rsidRDefault="00D66232">
      <w:bookmarkStart w:id="0" w:name="_GoBack"/>
      <w:bookmarkEnd w:id="0"/>
    </w:p>
    <w:sectPr w:rsidR="00D6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B67"/>
    <w:multiLevelType w:val="multilevel"/>
    <w:tmpl w:val="2E82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53232"/>
    <w:multiLevelType w:val="multilevel"/>
    <w:tmpl w:val="EDF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C25A2C"/>
    <w:multiLevelType w:val="multilevel"/>
    <w:tmpl w:val="0320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C247A6"/>
    <w:multiLevelType w:val="multilevel"/>
    <w:tmpl w:val="D6D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C46DEE"/>
    <w:multiLevelType w:val="multilevel"/>
    <w:tmpl w:val="12CC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97E9F"/>
    <w:multiLevelType w:val="multilevel"/>
    <w:tmpl w:val="F0E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A3299F"/>
    <w:multiLevelType w:val="multilevel"/>
    <w:tmpl w:val="E6A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86DDF"/>
    <w:multiLevelType w:val="multilevel"/>
    <w:tmpl w:val="9DA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BE"/>
    <w:rsid w:val="00AC7EBE"/>
    <w:rsid w:val="00D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3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261B28A2</Template>
  <TotalTime>2</TotalTime>
  <Pages>5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2016-03-23T13:11:00Z</dcterms:created>
  <dcterms:modified xsi:type="dcterms:W3CDTF">2016-03-23T13:13:00Z</dcterms:modified>
</cp:coreProperties>
</file>