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5E" w:rsidRPr="00CD475E" w:rsidRDefault="00CD475E" w:rsidP="00CD475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CD475E" w:rsidRPr="00CD475E" w:rsidRDefault="00CD475E" w:rsidP="00CD475E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CD47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www.ug.edu.pl</w:t>
        </w:r>
      </w:hyperlink>
    </w:p>
    <w:p w:rsidR="00CD475E" w:rsidRPr="00CD475E" w:rsidRDefault="00CD475E" w:rsidP="00CD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D475E" w:rsidRPr="00CD475E" w:rsidRDefault="00CD475E" w:rsidP="00CD475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Gdańsk: Dostawa komputerów przenośnych i urządzeń dla Uniwersytetu Gdańskiego, w podziale na części I - XIII.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31135 - 2016; data zamieszczenia: 25.03.2016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CD475E" w:rsidRPr="00CD475E" w:rsidTr="00CD475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75E" w:rsidRPr="00CD475E" w:rsidRDefault="00CD475E" w:rsidP="00CD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D475E" w:rsidRPr="00CD475E" w:rsidRDefault="00CD475E" w:rsidP="00CD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CD475E" w:rsidRPr="00CD475E" w:rsidTr="00CD475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75E" w:rsidRPr="00CD475E" w:rsidRDefault="00CD475E" w:rsidP="00CD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D475E" w:rsidRPr="00CD475E" w:rsidRDefault="00CD475E" w:rsidP="00CD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CD475E" w:rsidRPr="00CD475E" w:rsidTr="00CD475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75E" w:rsidRPr="00CD475E" w:rsidRDefault="00CD475E" w:rsidP="00CD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D475E" w:rsidRPr="00CD475E" w:rsidRDefault="00CD475E" w:rsidP="00CD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Gdański , ul. Bażyńskiego 8, 80-309 Gdańsk, woj. pomorskie, tel. 58 523 23 20, faks 58 523 31 10.</w:t>
      </w:r>
    </w:p>
    <w:p w:rsidR="00CD475E" w:rsidRPr="00CD475E" w:rsidRDefault="00CD475E" w:rsidP="00CD47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www.ug.edu.pl</w:t>
      </w:r>
    </w:p>
    <w:p w:rsidR="00CD475E" w:rsidRPr="00CD475E" w:rsidRDefault="00CD475E" w:rsidP="00CD47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pod którym dostępne są informacje dotyczące dynamicznego systemu zakupów: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www.pdzp.ug.edu.pl</w:t>
      </w: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Uczelnia publiczna.</w:t>
      </w: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komputerów przenośnych i urządzeń dla Uniwersytetu Gdańskiego, w podziale na części I - XIII..</w:t>
      </w: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Kod Klasyfikacji Wspólnego Słownika Zamówień CPV: 30213100-6, 42962000-7. 2. Przedmiotem zamówienia publicznego jest dostawa komputerów przenośnych i urządzeń wielofunkcyjnych, zwanych dalej sprzętem, dla jednostek organizacyjnych Uniwersytetu Gdańskiego, według części I - XIII: Część I - Jednorazowa dostawa komputera przenośnego dla Katedry Ekologii i Zoologii Kręgowców, Część II - Jednorazowa dostawa komputera przenośnego dla Instytutu Pedagogiki, Część III - Jednorazowa dostawa komputera przenośnego dla Katedry Statystyki, Część IV - Jednorazowa dostawa urządzenia wielofunkcyjnego dla Instytutu Pedagogiki, Część V - Jednorazowa dostawa komputera przenośnego wraz z oprogramowaniem dla Instytutu Organizacji i Zarządzania, Część VI - 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Jednorazowa dostawa komputera przenośnego dla Katedry Taksonomii Roślin i Ochrony Przyrody, Część VII - Jednorazowa dostawa komputera przenośnego dla Katedry Biologii Molekularnej, Część VIII - Jednorazowa dostawa komputera przenośnego dla Katedry Chemii Teoretycznej Uniwersytetu Gdańskiego, Część IX - Jednorazowa dostawa komputera przenośnego dla Katedry Geomorfologii i Geologii Czwartorzędu Uniwersytetu Gdańskiego, Część X - Jednorazowa dostawa drukarki kolorowej dla Centrum Informatycznego Uniwersytetu Gdańskiego, Część XI - Jednorazowa dostawa komputerów przenośnych dla Zakładu Psychologii Klinicznej i Neuropsychologii Instytutu Psychologii Uniwersytetu Gdańskiego, Część XII - Jednorazowa dostawa komputera przenośnego z ekranem dotykowym dla Redakcji Czasopisma </w:t>
      </w:r>
      <w:proofErr w:type="spellStart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Oceanological</w:t>
      </w:r>
      <w:proofErr w:type="spellEnd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Hydrobiological</w:t>
      </w:r>
      <w:proofErr w:type="spellEnd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Uniwersytetu Gdańskiego, Część XIII - Jednorazowa dostawa urządzenia wielofunkcyjnego w formacie A3 dla Wydziału Ekonomicznego Uniwersytetu Gdańskiego. 3. Sprzęt będący przedmiotem zamówienia musi spełniać parametry wyszczególnione przez Zamawiającego w załączniku nr 2 do SIWZ - formularzu cenowo - przedmiotowym, odpowiednio do części I - XIII. 4. Miejsca dostaw sprzętu: Część I - Gdańsk, Wydział Biologii, Katedra Ekologii i Zoologii Kręgowców, ul. Wita Stwosza 59, pok. C323, Część II - Gdańsk, Wydział Nauk Społecznych, Instytut Pedagogiki, ul. Bażyńskiego 4, pok. S509 Część III - Sopot, Wydział Zarządzania, Katedra Statystyki, ul. Armii Krajowej 101, pok. 132, Część IV - Gdańsk, Wydział Nauk Społecznych, Instytut Pedagogiki, ul. Bażyńskiego 4, pok. S509 Część V - Sopot, Wydział Zarządzania, Instytut Organizacji i Zarządzania, ul. Armii Krajowej 101, pok. 318 Część VI - Gdańsk, Wydział Biologii, Katedra Taksonomii Roślin i Ochrony Przyrody, ul. Wita Stwosza 59, pok. C252, Część VII - Gdańsk, Wydział Biologii, Katedra Biologii Molekularnej, ul. Wita Stwosza 59, pok. A236, Część VIII - Gdańsk, Wydział Chemii, Katedra Chemii Teoretycznej, ul. Wita Stwosza 63, pok. B330, Część IX - Gdańsk, Katedra Geomorfologii i Geologii Czwartorzędu, ul. Bażyńskiego 4, pok. B316, Część X - Gdańsk, Centrum Informatyczne, ul. Bażyńskiego 8, pok. 126, Część XI - Gdańsk, Instytut Psychologii, ul. Bażyńskiego 4, pok. C325, Część XII - Gdynia, </w:t>
      </w:r>
      <w:proofErr w:type="spellStart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Oceanological</w:t>
      </w:r>
      <w:proofErr w:type="spellEnd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Hydrobiological</w:t>
      </w:r>
      <w:proofErr w:type="spellEnd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Al. Piłsudskiego 46 p. 103, Część XIII - Sopot, Instytut Transportu i Handlu Morskiego, ul. Armii Krajowej 119/121, pok. 314. 5. Sprzęt musi: 1) być fabrycznie nowy tzn. nie używany przed dniem dostarczenia z wyłączeniem używania niezbędnego do przeprowadzenia testu jego poprawnego działania, wyprodukowany nie wcześniej niż przed 6 miesiącami od daty złożenia oferty; wymagane jest aby sprzęt nie posiadał wad fizycznych i prawnych, 2) zostać dostarczony i wniesiony do miejsca wskazanego przez Zamawiającego, 3) być dostarczony Zamawiającemu w oryginalnych fabrycznych opakowaniach, których przechowywanie przez Zamawiającego nie jest wymagane do zachowania udzielonej gwarancji, 4) posiadać oznakowanie CE umieszczone na tabliczkach znamionowych lub bezpośrednio na sprzęcie, zgodnie z wymogami określonymi w ustawie z dnia 30 sierpnia 2002r o systemie oceny zgodności tekst jednolity Dz. U. 2014r poz. 1645 z </w:t>
      </w:r>
      <w:proofErr w:type="spellStart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zm., 5) jeżeli obowiązujące przepisy prawa tego wymagają, sprzęt wykorzystujący energię musi mieć dołączoną, etykietę i kartę produktu sporządzone w języku polskim, które będą zawierały informacje o klasie efektywności energetycznej i podstawowych parametrach sprzętu, np. zużyciu energii i poziomie hałasu (wydane zgodnie z wymogami określonymi w ustawie z dnia 14.09.2012r o obowiązkach w zakresie informowania o zużyciu energii przez produkty wykorzystujące energię (Dz. U. z 2012r poz. 1203 z </w:t>
      </w:r>
      <w:proofErr w:type="spellStart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6. Gwarancja na sprzęt zgodnie ze wskazaniem w załącznikach nr 2 do SIWZ, odpowiednio do części I - XIII. 7. Szczegóły dotyczące świadczeń gwarancyjnych zawarte są w § 4 projektu umowy - załącznik nr 5 do SIWZ. 8. Zamawiający odmówi odbioru dostarczonego sprzętu, w przypadku: 1) stwierdzenia rozbieżności pomiędzy cechami dostarczonego sprzętu a przedstawionymi w ofercie, z zastrzeżeniem zmian dokonanych na podstawie § 8 ust. 1 pkt. 3 projektu umowy, 2) uszkodzenia lub wady uniemożliwiającej użycie sprzętu w jego pełnym zakresie. 9. W 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przypadkach określonych w pkt. 8 przedstawiciel Zamawiającego, o którym mowa w § 10 ust. 2 projektu umowy, sporządza protokół zawierający przyczyny odmowy odebrania sprzętu, a Wykonawca jest obowiązany do niezwłocznej wymiany sprzętu na nowy wolny od wad o tych samych lub lepszych parametrach technicznych. Jeżeli termin dostarczenia Zamawiającemu sprzętu wolnego od wad przekroczy termin realizacji zamówienia, o którym mowa w § 2 projektu umowy, Zamawiający naliczy karę umowną zgodnie z § 7 ust. 1 projektu umowy (załącznik nr 5 do SIWZ). 10. Zamawiający dopuszcza możliwość składania ofert równoważnych w zakresie opisanym w załączniku nr 2 do SIWZ, odpowiednio do części II w pozycji LP.1 i części V pozycji nr 13 tabeli nr 1..</w:t>
      </w: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CD475E" w:rsidRPr="00CD475E" w:rsidTr="00CD475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75E" w:rsidRPr="00CD475E" w:rsidRDefault="00CD475E" w:rsidP="00CD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75E" w:rsidRPr="00CD475E" w:rsidRDefault="00CD475E" w:rsidP="00CD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CD475E" w:rsidRPr="00CD475E" w:rsidRDefault="00CD475E" w:rsidP="00CD47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CD475E" w:rsidRPr="00CD475E" w:rsidRDefault="00CD475E" w:rsidP="00CD47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30.21.31.00-6, 42.96.20.00-7.</w:t>
      </w: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13.</w:t>
      </w: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D475E" w:rsidRPr="00CD475E" w:rsidRDefault="00CD475E" w:rsidP="00CD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CD475E" w:rsidRPr="00CD475E" w:rsidRDefault="00CD475E" w:rsidP="00CD47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CD475E" w:rsidRPr="00CD475E" w:rsidRDefault="00CD475E" w:rsidP="00CD47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D475E" w:rsidRPr="00CD475E" w:rsidRDefault="00CD475E" w:rsidP="00CD47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WARUNKI UDZIAŁU W POSTĘPOWANIU ORAZ OPIS SPOSOBU DOKONYWANIA OCENY SPEŁNIANIA TYCH WARUNKÓW 1. O udzielenie zamówienia mogą ubiegać się Wykonawcy, którzy spełniają warunki dotyczące: 1) Posiadania uprawnień do wykonywania określonej działalności lub czynności, jeżeli przepisy prawa nakładają obowiązek ich posiadania. Zamawiający nie precyzuje w powyższym zakresie żadnych wymagań, których spełnianie Wykonawca zobowiązany jest wykazać w sposób szczególny. 2) Posiadania wiedzy i doświadczenia. Zamawiający nie precyzuje w powyższym zakresie żadnych wymagań, których spełnianie Wykonawca zobowiązany jest wykazać w sposób szczególny. 3) Dysponowania odpowiednim potencjałem technicznym oraz osobami zdolnymi do wykonania zamówienia. Zamawiający nie precyzuje w 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powyższym zakresie żadnych wymagań, których spełnianie Wykonawca zobowiązany jest wykazać w sposób szczególny. 4) Sytuacji ekonomicznej i finansowej. Zamawiający nie precyzuje w powyższym zakresie żadnych wymagań, których spełnianie Wykonawca zobowiązany jest wykazać w sposób szczególny. 2. W przypadku Wykonawców ubiegających się wspólnie o udzielenie zamówienia (w tym w ramach konsorcjum) powyższe warunki mogą oni spełniać łącznie. 3. W postępowaniu mogą wziąć udział Wykonawcy, którzy nie podlegają wykluczeniu z postępowania na podstawie art. 24 ust.1, 2 i 2a ustawy. Zasady oceny spełniania warunków Zamawiającego: Ocena spełniania warunków wymaganych od Wykonawców zostanie dokonana wg formuły spełnia - nie spełnia na podstawie dokumentów opisanych w rozdziale V niniejszej SIWZ. V. WYKAZ OŚWIADCZEŃ I DOKUMENTÓW JAKIE MAJĄ DOSTARCZYĆ WYKONAWCY W CELU POTWIERDZENIA SPEŁNIANIA WARUNKÓW UDZIAŁU W POSTĘPOWANIU 1. W celu oceny spełniania przez Wykonawcę warunków, o których mowa w art. 22 ust. 1 ustawy, należy przedłożyć: 1) oświadczenie Wykonawcy, że spełnia warunki udziału w postępowaniu, o których mowa w art. 22 ust. 1 ustawy, podpisane przez osobę(y) upoważnioną(e) do reprezentowania Wykonawcy - załącznik nr 3 (do SIWZ). W przypadku Wykonawców wspólnie ubiegających się o udzielenie zamówienia każdy z warunków określonych w art. 22 ust. 1 ustawy powinien spełniać co najmniej jeden z tych Wykonawców albo wszyscy Ci Wykonawcy wspólnie. Dlatego też w przypadku Wykonawców wspólnie ubiegających się o udzielnie zamówienia, oświadczenie z art. 22 ust. 1 ustawy może podpisać pełnomocnik w imieniu Wykonawców wspólnie ubiegających się o udzielenie zamówienia (zgodnie z art. 23 ust. 2 ustawy), lub wszyscy Wykonawcy razem na jednym dokumencie. Wystarczające jest również złożenie oświadczenia przez tego (tych) z Wykonawców, który samodzielnie spełnia warunki określone w art. 22 ust. 1 ustawy. 2. W celu wykazania braku podstaw do wykluczenia na podstawie art. 24 ust. 1 i 2 ustawy, należy przedłożyć: 1) Oświadczenie o braku podstaw do wykluczenia Wykonawcy z postępowania na podstawie art. 24 ust. 1 ustawy, podpisane przez osobę(y) upoważnioną(e) do reprezentowania Wykonawcy - załącznik nr 4 (do SIWZ). 2) Aktualny odpis z właściwego rejestru lub centralnej ewidencji i informacji o działalności gospodarczej, jeżeli odrębne przepisy wymagają wpisu do rejestru lub ewidencji, w celu wykazania braku podstaw do wykluczenia w oparciu o art. 24 ust. 1 pkt. 2 ustawy, wystawiony nie wcześniej niż 6 miesięcy przed upływem terminu składania ofert. 3)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ofert. 4) 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ofert. 5) Oświadczenie o </w:t>
      </w:r>
      <w:proofErr w:type="spellStart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nieprzynależności</w:t>
      </w:r>
      <w:proofErr w:type="spellEnd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przynależności do grupy kapitałowej, zgodnie z art. 26 ust. 2d ustawy - załącznik nr 4a (do SIWZ). W przypadku dwóch lub więcej Wykonawców składających wspólną ofertę (ubiegających się wspólnie o udzielenie zamówienia) dokumenty wymienione w </w:t>
      </w:r>
      <w:proofErr w:type="spellStart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1) - 5) składa każdy z Wykonawców. W imieniu wszystkich członków konsorcjum dokumenty te mogą być złożone przez pełnomocnika, jednakże muszą dotyczyć wszystkich Wykonawców ubiegających się wspólnie o udzielenie zamówienia. 6) Zgodnie z art. 24 ust. 2a ustawy 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wyklucza z postępowania o udzielenie zamówienia Wykonawcy, który udowodni, że podjął konkretne środki techniczne, organizacyjne i kadrowe, które mają zapobiec zawinionemu i poważnemu naruszeniu obowiązków zawodowych w przyszłości oraz naprawił szkody powstałe w wyniku naruszenia obowiązków zawodowych lub zobowiązał się do ich naprawienia. 3. Ponadto Wykonawca złoży wraz z ofertą: 1) Oświadczenie o podwykonawcach - załącznik nr 6 (do SIWZ); Wykonawca wykonujący zamówienie wyłącznie siłami własnymi nie ma obowiązku dołączenia do oferty tego załącznika. 2) W celu potwierdzenia, że oferowany sprzęt odpowiada wymaganiom określonym przez Zamawiającego, Zamawiający żąda dołączenia do oferty: a) specyfikacji technicznej zaoferowanego sprzętu potwierdzającej spełnianie wymagań Zamawiającego zawartych w załączniku nr 2 do SIWZ (dopuszcza się wydruki ze stron internetowych producenta, katalogi producenta, foldery producenta itp.), których autentyczność musi zostać poświadczona przez Wykonawcę np. poprzez umieszczenie zapisu potwierdzam autentyczność dokumentu - odpowiednio do części I - XIII. b) wydruków wyników testów wydajnościowych wynikających z załącznika nr 2 do SIWZ. Autentyczność ww. wydruków musi zostać poświadczona przez Wykonawcę np. poprzez umieszczenie zapisu potwierdzam autentyczność dokumentu. Zamawiający nie dopuszcza testów wydajnościowych opracowanych przez producentów sprzętu - odpowiednio do części I, II, III, V, VI, VII, VIII, IX, XI , XII. W przypadku Wykonawców ubiegających się wspólnie o udzielenie zamówienia, Wykonawcy Ci składają łącznie dokumenty, o których mowa w pkt. 3 niniejszego rozdziału. 4. Wykonawcy mający siedzibę lub miejsce zamieszkania za granicą. 1) Jeżeli Wykonawca ma siedzibę lub miejsce zamieszkania poza terytorium Rzeczpospolitej Polskiej, zamiast dokumentów, o których mowa w pkt. 2 </w:t>
      </w:r>
      <w:proofErr w:type="spellStart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2), 3), 4) składa dokument lub dokumenty wystawione w kraju, w którym ma siedzibę lub miejsce zamieszkania, potwierdzające odpowiednio, że: a) nie otwarto jego likwidacji ani nie ogłoszono upadłości, b) nie zalega z uiszczaniem podatków, opłat, składek na ubezpieczenie społeczne i zdrowotne, albo że uzyskał przewidziane prawem zwolnienie, odroczenie lub rozłożenie na raty zaległych płatności lub wstrzymanie w całości wykonania decyzji właściwego organu. 2) Dokument, o którym mowa w </w:t>
      </w:r>
      <w:proofErr w:type="spellStart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1) lit. a) powinien być wystawiony nie wcześniej niż 6 miesięcy przed upływem terminu składania ofert. Dokumenty, o których mowa w </w:t>
      </w:r>
      <w:proofErr w:type="spellStart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1) lit. b) powinny być wystawione nie wcześniej niż 3 miesiące przed 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upływem terminu składania ofert. 3) Jeżeli w kraju miejsca zamieszkania osoby lub w kraju, w którym Wykonawca ma siedzibę lub miejsce zamieszkania, nie wydaje się tych dokumentów,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Wymogi dotyczące terminu wystawienia dokumentów określone w </w:t>
      </w:r>
      <w:proofErr w:type="spellStart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 stosuje się odpowiednio. 5. Informacje dotyczące składania dokumentów; 1) Dokumenty sporządzone w języku obcym muszą być składane wraz z tłumaczeniem na język polski, poświadczone za zgodność z oryginałem przez Wykonawcę. Wykonawca, według swojego uznania może też przedstawić tłumaczenie dokonane przez tłumacza przysięgłego, które nie wymaga poświadczenia za zgodność. 2) Dokumenty mają być składane w formie oryginału lub kopii poświadczonej za zgodność z oryginałem przez Wykonawcę (osoby upoważnione do reprezentowania Wykonawcy zgodnie z wpisem w stosownym dokumencie uprawniającym do wystąpienia w obrocie prawnym) lub notariusza. 3) W przypadku składania elektronicznych dokumentów powinny być one opatrzone przez Wykonawcę bezpiecznym podpisem elektronicznym weryfikowanym za pomocą ważnego kwalifikowanego certyfikatu. 4) W przypadku Wykonawców wspólnie ubiegających się o udzielenie zamówienia oraz w przypadku innych podmiotów, na zasobach których Wykonawca polega na zasadach określonych w art. 26 ust. 2b ustawy, kopie dokumentów dotyczących odpowiednio Wykonawcy lub tych podmiotów muszą być poświadczone za zgodność z oryginałem odpowiednio przez Wykonawcę lub te podmioty. 5) Dokumenty muszą być wystawione zgodnie z terminami określonymi powyżej, przy czym ważny będzie również dokument wystawiony w okresie wcześniejszym, jeżeli zostanie potwierdzony przez organ wydający w wymaganym terminie. 6) Zamawiający wezwie Wykonawców, którzy w określonym terminie nie złożyli wymaganych przez Zamawiającego oświadczeń lub dokumentów, o których mowa w art. 25 ust. 1 oraz art. 26 ust. 2d ustawy, lub którzy nie złożyli pełnomocnictw, albo którzy złożyli wymagane przez Zamawiającego oświadczenia i dokumenty, o których mowa w art. 25 ust. 1 oraz art. 26 ust. 2d ustawy zawierające błędy, lub którzy złożyli wadliwe pełnomocnictwa, do ich złożenia w wyznaczonym terminie, chyba że mimo ich złożenia oferta Wykonawcy podlega odrzuceniu lub konieczne byłoby unieważnienie postępowania. Złożone na wezwanie Zamawiającego oświadczenia i dokumenty powinny potwierdzać spełnianie przez Wykonawcę warunków udziału w postępowaniu oraz spełnianie przez oferowane dostawy wymagań określonych przez Zamawiającego nie później niż w dniu, w którym upłynął termin składania ofert - art. 26 ust. 3 ustawy. 7) Zamawiający wezwie także Wykonawców, w wyznaczonym przez siebie terminie, do złożenia wyjaśnień dotyczących oświadczeń lub dokumentów, o których mowa w art. 25 ust. 1 oraz 26 ust. 2d ustawy. 8) Z postępowania o udzielenie zamówienia wyklucza się Wykonawców, którzy nie wykażą spełniania warunków udziału w postępowaniu. Ofertę Wykonawcy wykluczonego uznaje się za odrzuconą. 9) Wykonawcy mogą wspólnie ubiegać się o udzielenie zamówienia na podstawie art. 23 ust. 1 - 3 ustawy, w tym w ramach konsorcjum. 10) W przypadku 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opisanym w </w:t>
      </w:r>
      <w:proofErr w:type="spellStart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9) Wykonawcy ustanawiają pełnomocnika do reprezentowania ich w postępowaniu o udzielenie zamówienia albo reprezentowania w postępowaniu i zawarcia umowy w sprawie zamówienia publicznego. 11) Jeżeli oferta Wykonawców, o których mowa w </w:t>
      </w:r>
      <w:proofErr w:type="spellStart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. 9) została wybrana, Zamawiający żąda aby przed zawarciem umowy Wykonawcy ci przedłożyli umowę regulującą ich współpracę (art. 23 ust. 4 ustawy). 12) W przypadku, gdy Wykonawcę reprezentuje pełnomocnik (można wystawić jednorazowe pełnomocnictwo do danego konkretnego postępowania), do oferty musi być załączone pełnomocnictwo (o ile pełnomocnictwo dla osób reprezentujących Wykonawcę nie wynika z dokumentów rejestracyjnych) zawierające datę wystawienia, zakres upoważnienia, okres, na który zostało wystawione oraz podpisane przez osoby uprawnione do reprezentacji. W przypadku złożenia kopii pełnomocnictwo musi być potwierdzone za zgodność z oryginałem przez osoby udzielające pełnomocnictwa lub notariusza.</w:t>
      </w:r>
    </w:p>
    <w:p w:rsidR="00CD475E" w:rsidRPr="00CD475E" w:rsidRDefault="00CD475E" w:rsidP="00CD47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CD475E" w:rsidRPr="00CD475E" w:rsidRDefault="00CD475E" w:rsidP="00CD47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D475E" w:rsidRPr="00CD475E" w:rsidRDefault="00CD475E" w:rsidP="00CD47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wg. opisu kompleksowego w pkt. III.3.1)</w:t>
      </w:r>
    </w:p>
    <w:p w:rsidR="00CD475E" w:rsidRPr="00CD475E" w:rsidRDefault="00CD475E" w:rsidP="00CD47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CD475E" w:rsidRPr="00CD475E" w:rsidRDefault="00CD475E" w:rsidP="00CD47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D475E" w:rsidRPr="00CD475E" w:rsidRDefault="00CD475E" w:rsidP="00CD47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wg. opisu kompleksowego w pkt. III.3.1)</w:t>
      </w:r>
    </w:p>
    <w:p w:rsidR="00CD475E" w:rsidRPr="00CD475E" w:rsidRDefault="00CD475E" w:rsidP="00CD47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CD475E" w:rsidRPr="00CD475E" w:rsidRDefault="00CD475E" w:rsidP="00CD47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D475E" w:rsidRPr="00CD475E" w:rsidRDefault="00CD475E" w:rsidP="00CD47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wg. opisu kompleksowego w pkt. III.3.1)</w:t>
      </w:r>
    </w:p>
    <w:p w:rsidR="00CD475E" w:rsidRPr="00CD475E" w:rsidRDefault="00CD475E" w:rsidP="00CD47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CD475E" w:rsidRPr="00CD475E" w:rsidRDefault="00CD475E" w:rsidP="00CD47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D475E" w:rsidRPr="00CD475E" w:rsidRDefault="00CD475E" w:rsidP="00CD47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wg. opisu kompleksowego w pkt. III.3.1)</w:t>
      </w: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CD475E" w:rsidRPr="00CD475E" w:rsidRDefault="00CD475E" w:rsidP="00CD475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CD475E" w:rsidRPr="00CD475E" w:rsidRDefault="00CD475E" w:rsidP="00CD475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D475E" w:rsidRPr="00CD475E" w:rsidRDefault="00CD475E" w:rsidP="00CD475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D475E" w:rsidRPr="00CD475E" w:rsidRDefault="00CD475E" w:rsidP="00CD475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CD475E" w:rsidRPr="00CD475E" w:rsidRDefault="00CD475E" w:rsidP="00CD475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D475E" w:rsidRPr="00CD475E" w:rsidRDefault="00CD475E" w:rsidP="00CD475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CD475E" w:rsidRPr="00CD475E" w:rsidRDefault="00CD475E" w:rsidP="00CD475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D475E" w:rsidRPr="00CD475E" w:rsidRDefault="00CD475E" w:rsidP="00CD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III.5) INFORMACJA O DOKUMENTACH POTWIERDZAJĄCYCH, ŻE OFEROWANE DOSTAWY, USŁUGI LUB ROBOTY BUDOWLANE ODPOWIADAJĄ OKREŚLONYM WYMAGANIOM</w:t>
      </w: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CD475E" w:rsidRPr="00CD475E" w:rsidRDefault="00CD475E" w:rsidP="00CD475E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CD475E" w:rsidRPr="00CD475E" w:rsidRDefault="00CD475E" w:rsidP="00CD475E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2) W celu potwierdzenia, że oferowany sprzęt odpowiada wymaganiom określonym przez Zamawiającego, Zamawiający żąda dołączenia do oferty: a) specyfikacji technicznej zaoferowanego sprzętu potwierdzającej spełnianie wymagań Zamawiającego zawartych w załączniku nr 2 do SIWZ (dopuszcza się wydruki ze stron internetowych producenta, katalogi producenta, foldery producenta itp.), których autentyczność musi zostać poświadczona przez Wykonawcę np. poprzez umieszczenie zapisu potwierdzam autentyczność dokumentu - odpowiednio do części I - XIII. b) wydruków wyników testów wydajnościowych wynikających z załącznika nr 2 do SIWZ. Autentyczność ww. wydruków musi zostać poświadczona przez Wykonawcę np. poprzez umieszczenie zapisu potwierdzam autentyczność dokumentu. Zamawiający nie dopuszcza testów wydajnościowych opracowanych przez producentów sprzętu - odpowiednio do części I, II, III, V, VI, VII, VIII, IX, XI , XII.</w:t>
      </w: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podwykonawcach - załącznik nr 6 (do SIWZ); Wykonawca wykonujący zamówienie wyłącznie siłami własnymi nie ma obowiązku dołączenia do oferty tego załącznika.</w:t>
      </w: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CD475E" w:rsidRPr="00CD475E" w:rsidTr="00CD475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75E" w:rsidRPr="00CD475E" w:rsidRDefault="00CD475E" w:rsidP="00CD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75E" w:rsidRPr="00CD475E" w:rsidRDefault="00CD475E" w:rsidP="00CD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CD4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Dopuszczalne zmiany postanowień umowy oraz określenie warunków zmian</w:t>
      </w: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projektem umowy - załącznik nr 5 do SIWZ: Istotne zmiany postanowień umowy dopuszczalne są w następujących przypadkach: 1) zmiany obowiązujących przepisów prawa, 2) zaistnienia siły wyższej, 3) zmiany dotyczącej dostarczanego przedmiotu umowy na sprzęt o parametrach nie gorszych niż oferowane za cenę nie wyższą niż ustalona w umowie, w sytuacji, gdy nastąpi jego wycofanie z produkcji (po terminie otwarcia ofert), co będzie potwierdzone oświadczeniem producenta, po uzyskaniu pisemnej zgody Zamawiającego, 4) zmiany dotyczącej w szczególności terminu realizacji umowy: a) jeżeli uzasadnione to będzie okolicznościami leżącymi po stronie Zamawiającego, w szczególności sytuacją finansową, zdolnościami płatniczymi, z przyczyn organizacyjnych lub technicznych, b) z przyczyn ekonomicznych, organizacyjnych lub technicznych niezawinionych przez Wykonawcę, po uzyskaniu akceptacji Zamawiającego, c) gdy zaistniała inna, niemożliwa do przewidzenia w momencie zawarcia umowy okoliczność w szczególności: prawna, ekonomiczna lub techniczna, za którą żadna ze stron nie ponosi odpowiedzialności. 2. Zmiany postanowień zawartej umowy wymagają dla swej ważności formy pisemnej w postaci aneksu podpisanego przez obie strony, z zastrzeżeniem § 10 ust. 3 umowy. 3. Wniosek o wprowadzenie zmian, o których mowa w ust. 1 pkt. 1 - 4 musi być złożony na piśmie i uzasadniony.</w:t>
      </w: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www.ug.edu.pl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www.pdzp.ug.edu.pl.</w:t>
      </w: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04.04.2016 godzina 11:00, miejsce: Uniwersytet Gdański, Dział Zamówień Publicznych, ul. Jana Bażyńskiego 8, I piętro, pokój nr 115, 80 - 309 Gdańsk.</w:t>
      </w: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 - Jednorazowa dostawa komputera przenośnego dla Katedry Ekologii i Zoologii Kręgowców.</w:t>
      </w:r>
    </w:p>
    <w:p w:rsidR="00CD475E" w:rsidRPr="00CD475E" w:rsidRDefault="00CD475E" w:rsidP="00CD47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 - Jednorazowa dostawa komputera przenośnego dla Katedry Ekologii i Zoologii Kręgowców.</w:t>
      </w:r>
    </w:p>
    <w:p w:rsidR="00CD475E" w:rsidRPr="00CD475E" w:rsidRDefault="00CD475E" w:rsidP="00CD47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30.21.31.00-6.</w:t>
      </w:r>
    </w:p>
    <w:p w:rsidR="00CD475E" w:rsidRPr="00CD475E" w:rsidRDefault="00CD475E" w:rsidP="00CD47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5.</w:t>
      </w:r>
    </w:p>
    <w:p w:rsidR="00CD475E" w:rsidRPr="00CD475E" w:rsidRDefault="00CD475E" w:rsidP="00CD47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Kryteria oceny ofert: 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CD475E" w:rsidRPr="00CD475E" w:rsidRDefault="00CD475E" w:rsidP="00CD475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- 70</w:t>
      </w:r>
    </w:p>
    <w:p w:rsidR="00CD475E" w:rsidRPr="00CD475E" w:rsidRDefault="00CD475E" w:rsidP="00CD475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2. parametry techniczne - 30</w:t>
      </w:r>
    </w:p>
    <w:p w:rsidR="00CD475E" w:rsidRPr="00CD475E" w:rsidRDefault="00CD475E" w:rsidP="00CD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II - Jednorazowa dostawa komputera przenośnego dla Instytutu Pedagogiki.</w:t>
      </w:r>
    </w:p>
    <w:p w:rsidR="00CD475E" w:rsidRPr="00CD475E" w:rsidRDefault="00CD475E" w:rsidP="00CD47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II - Jednorazowa dostawa komputera przenośnego dla Instytutu Pedagogiki.</w:t>
      </w:r>
    </w:p>
    <w:p w:rsidR="00CD475E" w:rsidRPr="00CD475E" w:rsidRDefault="00CD475E" w:rsidP="00CD47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30.21.31.00-6.</w:t>
      </w:r>
    </w:p>
    <w:p w:rsidR="00CD475E" w:rsidRPr="00CD475E" w:rsidRDefault="00CD475E" w:rsidP="00CD47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CD475E" w:rsidRPr="00CD475E" w:rsidRDefault="00CD475E" w:rsidP="00CD47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CD475E" w:rsidRPr="00CD475E" w:rsidRDefault="00CD475E" w:rsidP="00CD475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CD475E" w:rsidRPr="00CD475E" w:rsidRDefault="00CD475E" w:rsidP="00CD475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dostawy - 10</w:t>
      </w:r>
    </w:p>
    <w:p w:rsidR="00CD475E" w:rsidRPr="00CD475E" w:rsidRDefault="00CD475E" w:rsidP="00CD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III - Jednorazowa dostawa komputera przenośnego dla Katedry Statystyki.</w:t>
      </w:r>
    </w:p>
    <w:p w:rsidR="00CD475E" w:rsidRPr="00CD475E" w:rsidRDefault="00CD475E" w:rsidP="00CD47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III - Jednorazowa dostawa komputera przenośnego dla Katedry Statystyki.</w:t>
      </w:r>
    </w:p>
    <w:p w:rsidR="00CD475E" w:rsidRPr="00CD475E" w:rsidRDefault="00CD475E" w:rsidP="00CD47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30.21.31.00-6.</w:t>
      </w:r>
    </w:p>
    <w:p w:rsidR="00CD475E" w:rsidRPr="00CD475E" w:rsidRDefault="00CD475E" w:rsidP="00CD47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CD475E" w:rsidRPr="00CD475E" w:rsidRDefault="00CD475E" w:rsidP="00CD47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CD475E" w:rsidRPr="00CD475E" w:rsidRDefault="00CD475E" w:rsidP="00CD475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CD475E" w:rsidRPr="00CD475E" w:rsidRDefault="00CD475E" w:rsidP="00CD475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dostawy - 10</w:t>
      </w:r>
    </w:p>
    <w:p w:rsidR="00CD475E" w:rsidRPr="00CD475E" w:rsidRDefault="00CD475E" w:rsidP="00CD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IV - Jednorazowa dostawa urządzenia wielofunkcyjnego dla Instytutu Pedagogiki.</w:t>
      </w:r>
    </w:p>
    <w:p w:rsidR="00CD475E" w:rsidRPr="00CD475E" w:rsidRDefault="00CD475E" w:rsidP="00CD47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IV - Jednorazowa dostawa urządzenia wielofunkcyjnego dla Instytutu Pedagogiki.</w:t>
      </w:r>
    </w:p>
    <w:p w:rsidR="00CD475E" w:rsidRPr="00CD475E" w:rsidRDefault="00CD475E" w:rsidP="00CD47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42.96.20.00-7.</w:t>
      </w:r>
    </w:p>
    <w:p w:rsidR="00CD475E" w:rsidRPr="00CD475E" w:rsidRDefault="00CD475E" w:rsidP="00CD47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CD475E" w:rsidRPr="00CD475E" w:rsidRDefault="00CD475E" w:rsidP="00CD47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CD475E" w:rsidRPr="00CD475E" w:rsidRDefault="00CD475E" w:rsidP="00CD475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CD475E" w:rsidRPr="00CD475E" w:rsidRDefault="00CD475E" w:rsidP="00CD475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dostawy - 10</w:t>
      </w:r>
    </w:p>
    <w:p w:rsidR="00CD475E" w:rsidRPr="00CD475E" w:rsidRDefault="00CD475E" w:rsidP="00CD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V - Jednorazowa dostawa komputera przenośnego wraz z oprogramowaniem dla Instytutu Organizacji i Zarządzania..</w:t>
      </w:r>
    </w:p>
    <w:p w:rsidR="00CD475E" w:rsidRPr="00CD475E" w:rsidRDefault="00CD475E" w:rsidP="00CD47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V - Jednorazowa dostawa komputera przenośnego wraz z oprogramowaniem dla Instytutu Organizacji i Zarządzania..</w:t>
      </w:r>
    </w:p>
    <w:p w:rsidR="00CD475E" w:rsidRPr="00CD475E" w:rsidRDefault="00CD475E" w:rsidP="00CD47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30.21.31.00-6.</w:t>
      </w:r>
    </w:p>
    <w:p w:rsidR="00CD475E" w:rsidRPr="00CD475E" w:rsidRDefault="00CD475E" w:rsidP="00CD47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CD475E" w:rsidRPr="00CD475E" w:rsidRDefault="00CD475E" w:rsidP="00CD47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CD475E" w:rsidRPr="00CD475E" w:rsidRDefault="00CD475E" w:rsidP="00CD475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CD475E" w:rsidRPr="00CD475E" w:rsidRDefault="00CD475E" w:rsidP="00CD475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dostawy - 10</w:t>
      </w:r>
    </w:p>
    <w:p w:rsidR="00CD475E" w:rsidRPr="00CD475E" w:rsidRDefault="00CD475E" w:rsidP="00CD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VI - Jednorazowa dostawa komputera przenośnego dla Katedry Taksonomii Roślin i Ochrony Przyrody.</w:t>
      </w:r>
    </w:p>
    <w:p w:rsidR="00CD475E" w:rsidRPr="00CD475E" w:rsidRDefault="00CD475E" w:rsidP="00CD47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VI - Jednorazowa dostawa komputera przenośnego dla Katedry Taksonomii Roślin i Ochrony Przyrody.</w:t>
      </w:r>
    </w:p>
    <w:p w:rsidR="00CD475E" w:rsidRPr="00CD475E" w:rsidRDefault="00CD475E" w:rsidP="00CD47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30.21.31.00-6.</w:t>
      </w:r>
    </w:p>
    <w:p w:rsidR="00CD475E" w:rsidRPr="00CD475E" w:rsidRDefault="00CD475E" w:rsidP="00CD47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CD475E" w:rsidRPr="00CD475E" w:rsidRDefault="00CD475E" w:rsidP="00CD47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CD475E" w:rsidRPr="00CD475E" w:rsidRDefault="00CD475E" w:rsidP="00CD475E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CD475E" w:rsidRPr="00CD475E" w:rsidRDefault="00CD475E" w:rsidP="00CD475E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dostawy - 10</w:t>
      </w:r>
    </w:p>
    <w:p w:rsidR="00CD475E" w:rsidRPr="00CD475E" w:rsidRDefault="00CD475E" w:rsidP="00CD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</w:t>
      </w: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VII - Jednorazowa dostawa komputera przenośnego dla Katedry Biologii Molekularnej.</w:t>
      </w:r>
    </w:p>
    <w:p w:rsidR="00CD475E" w:rsidRPr="00CD475E" w:rsidRDefault="00CD475E" w:rsidP="00CD47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VII - Jednorazowa dostawa komputera przenośnego dla Katedry Biologii Molekularnej.</w:t>
      </w:r>
    </w:p>
    <w:p w:rsidR="00CD475E" w:rsidRPr="00CD475E" w:rsidRDefault="00CD475E" w:rsidP="00CD47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30.21.31.00-6.</w:t>
      </w:r>
    </w:p>
    <w:p w:rsidR="00CD475E" w:rsidRPr="00CD475E" w:rsidRDefault="00CD475E" w:rsidP="00CD47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CD475E" w:rsidRPr="00CD475E" w:rsidRDefault="00CD475E" w:rsidP="00CD47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CD475E" w:rsidRPr="00CD475E" w:rsidRDefault="00CD475E" w:rsidP="00CD475E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CD475E" w:rsidRPr="00CD475E" w:rsidRDefault="00CD475E" w:rsidP="00CD475E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dostawy - 10</w:t>
      </w:r>
    </w:p>
    <w:p w:rsidR="00CD475E" w:rsidRPr="00CD475E" w:rsidRDefault="00CD475E" w:rsidP="00CD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</w:t>
      </w: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VIII - Jednorazowa dostawa komputera przenośnego dla Katedry Chemii Teoretycznej Uniwersytetu Gdańskiego..</w:t>
      </w:r>
    </w:p>
    <w:p w:rsidR="00CD475E" w:rsidRPr="00CD475E" w:rsidRDefault="00CD475E" w:rsidP="00CD475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VIII - Jednorazowa dostawa komputera przenośnego dla Katedry Chemii Teoretycznej Uniwersytetu Gdańskiego..</w:t>
      </w:r>
    </w:p>
    <w:p w:rsidR="00CD475E" w:rsidRPr="00CD475E" w:rsidRDefault="00CD475E" w:rsidP="00CD475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2) Wspólny Słownik Zamówień (CPV):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30.21.31.00-6.</w:t>
      </w:r>
    </w:p>
    <w:p w:rsidR="00CD475E" w:rsidRPr="00CD475E" w:rsidRDefault="00CD475E" w:rsidP="00CD475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CD475E" w:rsidRPr="00CD475E" w:rsidRDefault="00CD475E" w:rsidP="00CD475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CD475E" w:rsidRPr="00CD475E" w:rsidRDefault="00CD475E" w:rsidP="00CD475E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CD475E" w:rsidRPr="00CD475E" w:rsidRDefault="00CD475E" w:rsidP="00CD475E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dostawy - 10</w:t>
      </w:r>
    </w:p>
    <w:p w:rsidR="00CD475E" w:rsidRPr="00CD475E" w:rsidRDefault="00CD475E" w:rsidP="00CD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</w:t>
      </w: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IX - Jednorazowa dostawa komputera przenośnego dla Katedry Geomorfologii i Geologii Czwartorzędu Uniwersytetu Gdańskiego..</w:t>
      </w:r>
    </w:p>
    <w:p w:rsidR="00CD475E" w:rsidRPr="00CD475E" w:rsidRDefault="00CD475E" w:rsidP="00CD475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IX - Jednorazowa dostawa komputera przenośnego dla Katedry Geomorfologii i Geologii Czwartorzędu Uniwersytetu Gdańskiego..</w:t>
      </w:r>
    </w:p>
    <w:p w:rsidR="00CD475E" w:rsidRPr="00CD475E" w:rsidRDefault="00CD475E" w:rsidP="00CD475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30.21.31.00-6.</w:t>
      </w:r>
    </w:p>
    <w:p w:rsidR="00CD475E" w:rsidRPr="00CD475E" w:rsidRDefault="00CD475E" w:rsidP="00CD475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CD475E" w:rsidRPr="00CD475E" w:rsidRDefault="00CD475E" w:rsidP="00CD475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CD475E" w:rsidRPr="00CD475E" w:rsidRDefault="00CD475E" w:rsidP="00CD475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CD475E" w:rsidRPr="00CD475E" w:rsidRDefault="00CD475E" w:rsidP="00CD475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dostawy - 10</w:t>
      </w:r>
    </w:p>
    <w:p w:rsidR="00CD475E" w:rsidRPr="00CD475E" w:rsidRDefault="00CD475E" w:rsidP="00CD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X - Jednorazowa dostawa drukarki kolorowej dla Centrum Informatycznego Uniwersytetu Gdańskiego.</w:t>
      </w:r>
    </w:p>
    <w:p w:rsidR="00CD475E" w:rsidRPr="00CD475E" w:rsidRDefault="00CD475E" w:rsidP="00CD475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X - Jednorazowa dostawa drukarki kolorowej dla Centrum Informatycznego Uniwersytetu Gdańskiego.</w:t>
      </w:r>
    </w:p>
    <w:p w:rsidR="00CD475E" w:rsidRPr="00CD475E" w:rsidRDefault="00CD475E" w:rsidP="00CD475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42.96.20.00-7.</w:t>
      </w:r>
    </w:p>
    <w:p w:rsidR="00CD475E" w:rsidRPr="00CD475E" w:rsidRDefault="00CD475E" w:rsidP="00CD475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CD475E" w:rsidRPr="00CD475E" w:rsidRDefault="00CD475E" w:rsidP="00CD475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CD475E" w:rsidRPr="00CD475E" w:rsidRDefault="00CD475E" w:rsidP="00CD475E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CD475E" w:rsidRPr="00CD475E" w:rsidRDefault="00CD475E" w:rsidP="00CD475E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dostawy - 10</w:t>
      </w:r>
    </w:p>
    <w:p w:rsidR="00CD475E" w:rsidRPr="00CD475E" w:rsidRDefault="00CD475E" w:rsidP="00CD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</w:t>
      </w: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XI - Jednorazowa dostawa komputerów przenośnych dla Zakładu Psychologii Klinicznej i Neuropsychologii Instytutu Psychologii Uniwersytetu Gdańskiego..</w:t>
      </w:r>
    </w:p>
    <w:p w:rsidR="00CD475E" w:rsidRPr="00CD475E" w:rsidRDefault="00CD475E" w:rsidP="00CD475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XI - Jednorazowa dostawa komputerów przenośnych dla Zakładu Psychologii Klinicznej i Neuropsychologii Instytutu Psychologii Uniwersytetu Gdańskiego..</w:t>
      </w:r>
    </w:p>
    <w:p w:rsidR="00CD475E" w:rsidRPr="00CD475E" w:rsidRDefault="00CD475E" w:rsidP="00CD475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30.21.31.00-6.</w:t>
      </w:r>
    </w:p>
    <w:p w:rsidR="00CD475E" w:rsidRPr="00CD475E" w:rsidRDefault="00CD475E" w:rsidP="00CD475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CD475E" w:rsidRPr="00CD475E" w:rsidRDefault="00CD475E" w:rsidP="00CD475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CD475E" w:rsidRPr="00CD475E" w:rsidRDefault="00CD475E" w:rsidP="00CD475E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Cena - 90</w:t>
      </w:r>
    </w:p>
    <w:p w:rsidR="00CD475E" w:rsidRPr="00CD475E" w:rsidRDefault="00CD475E" w:rsidP="00CD475E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dostawy - 10</w:t>
      </w:r>
    </w:p>
    <w:p w:rsidR="00CD475E" w:rsidRPr="00CD475E" w:rsidRDefault="00CD475E" w:rsidP="00CD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</w:t>
      </w: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XII - Jednorazowa dostawa komputera przenośnego z ekranem dotykowym dla Redakcji Czasopisma </w:t>
      </w:r>
      <w:proofErr w:type="spellStart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Oceanological</w:t>
      </w:r>
      <w:proofErr w:type="spellEnd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Hydrobiological</w:t>
      </w:r>
      <w:proofErr w:type="spellEnd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Uniwersytetu Gdańskiego.</w:t>
      </w:r>
    </w:p>
    <w:p w:rsidR="00CD475E" w:rsidRPr="00CD475E" w:rsidRDefault="00CD475E" w:rsidP="00CD475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XII - Jednorazowa dostawa komputera przenośnego z ekranem dotykowym dla Redakcji Czasopisma </w:t>
      </w:r>
      <w:proofErr w:type="spellStart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Oceanological</w:t>
      </w:r>
      <w:proofErr w:type="spellEnd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Hydrobiological</w:t>
      </w:r>
      <w:proofErr w:type="spellEnd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Uniwersytetu Gdańskiego.</w:t>
      </w:r>
    </w:p>
    <w:p w:rsidR="00CD475E" w:rsidRPr="00CD475E" w:rsidRDefault="00CD475E" w:rsidP="00CD475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30.21.31.00-6.</w:t>
      </w:r>
    </w:p>
    <w:p w:rsidR="00CD475E" w:rsidRPr="00CD475E" w:rsidRDefault="00CD475E" w:rsidP="00CD475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CD475E" w:rsidRPr="00CD475E" w:rsidRDefault="00CD475E" w:rsidP="00CD475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CD475E" w:rsidRPr="00CD475E" w:rsidRDefault="00CD475E" w:rsidP="00CD475E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CD475E" w:rsidRPr="00CD475E" w:rsidRDefault="00CD475E" w:rsidP="00CD475E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dostawy - 10</w:t>
      </w:r>
    </w:p>
    <w:p w:rsidR="00CD475E" w:rsidRPr="00CD475E" w:rsidRDefault="00CD475E" w:rsidP="00CD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75E" w:rsidRPr="00CD475E" w:rsidRDefault="00CD475E" w:rsidP="00CD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 </w:t>
      </w: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XIII - Jednorazowa dostawa urządzenia wielofunkcyjnego w formacie A3 dla Wydziału Ekonomicznego Uniwersytetu Gdańskiego.</w:t>
      </w:r>
    </w:p>
    <w:p w:rsidR="00CD475E" w:rsidRPr="00CD475E" w:rsidRDefault="00CD475E" w:rsidP="00CD475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XIII - Jednorazowa dostawa urządzenia wielofunkcyjnego w formacie A3 dla Wydziału Ekonomicznego Uniwersytetu Gdańskiego.</w:t>
      </w:r>
    </w:p>
    <w:p w:rsidR="00CD475E" w:rsidRPr="00CD475E" w:rsidRDefault="00CD475E" w:rsidP="00CD475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42.96.20.00-7.</w:t>
      </w:r>
    </w:p>
    <w:p w:rsidR="00CD475E" w:rsidRPr="00CD475E" w:rsidRDefault="00CD475E" w:rsidP="00CD475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CD475E" w:rsidRPr="00CD475E" w:rsidRDefault="00CD475E" w:rsidP="00CD475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CD475E" w:rsidRPr="00CD475E" w:rsidRDefault="00CD475E" w:rsidP="00CD475E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CD475E" w:rsidRPr="00CD475E" w:rsidRDefault="00CD475E" w:rsidP="00CD475E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dostawy - 10</w:t>
      </w:r>
    </w:p>
    <w:p w:rsidR="00CD475E" w:rsidRPr="00CD475E" w:rsidRDefault="00CD475E" w:rsidP="00CD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75E" w:rsidRPr="00CD475E" w:rsidRDefault="00CD475E" w:rsidP="00CD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1C6" w:rsidRDefault="00CD475E">
      <w:bookmarkStart w:id="0" w:name="_GoBack"/>
      <w:bookmarkEnd w:id="0"/>
    </w:p>
    <w:sectPr w:rsidR="00971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6D6"/>
    <w:multiLevelType w:val="multilevel"/>
    <w:tmpl w:val="124C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C87ED5"/>
    <w:multiLevelType w:val="multilevel"/>
    <w:tmpl w:val="FC66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CC20AD"/>
    <w:multiLevelType w:val="multilevel"/>
    <w:tmpl w:val="66F4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0B2F3E"/>
    <w:multiLevelType w:val="multilevel"/>
    <w:tmpl w:val="58D8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A4210"/>
    <w:multiLevelType w:val="multilevel"/>
    <w:tmpl w:val="4942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2E09E6"/>
    <w:multiLevelType w:val="multilevel"/>
    <w:tmpl w:val="F8CC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BB1C23"/>
    <w:multiLevelType w:val="multilevel"/>
    <w:tmpl w:val="3186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F37352"/>
    <w:multiLevelType w:val="multilevel"/>
    <w:tmpl w:val="C74A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201D0A"/>
    <w:multiLevelType w:val="multilevel"/>
    <w:tmpl w:val="9DA2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380535"/>
    <w:multiLevelType w:val="multilevel"/>
    <w:tmpl w:val="FD40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B91833"/>
    <w:multiLevelType w:val="multilevel"/>
    <w:tmpl w:val="2C52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E358AE"/>
    <w:multiLevelType w:val="multilevel"/>
    <w:tmpl w:val="8CF4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DD0C20"/>
    <w:multiLevelType w:val="multilevel"/>
    <w:tmpl w:val="9A0C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1B5555"/>
    <w:multiLevelType w:val="multilevel"/>
    <w:tmpl w:val="D84E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C25DA1"/>
    <w:multiLevelType w:val="multilevel"/>
    <w:tmpl w:val="4A82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48C7E13"/>
    <w:multiLevelType w:val="multilevel"/>
    <w:tmpl w:val="D43A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6044EB"/>
    <w:multiLevelType w:val="multilevel"/>
    <w:tmpl w:val="630A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DB534F"/>
    <w:multiLevelType w:val="multilevel"/>
    <w:tmpl w:val="97EE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5D5D02"/>
    <w:multiLevelType w:val="multilevel"/>
    <w:tmpl w:val="E412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DF3660"/>
    <w:multiLevelType w:val="multilevel"/>
    <w:tmpl w:val="9372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7"/>
  </w:num>
  <w:num w:numId="5">
    <w:abstractNumId w:val="16"/>
  </w:num>
  <w:num w:numId="6">
    <w:abstractNumId w:val="14"/>
  </w:num>
  <w:num w:numId="7">
    <w:abstractNumId w:val="18"/>
  </w:num>
  <w:num w:numId="8">
    <w:abstractNumId w:val="9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3"/>
  </w:num>
  <w:num w:numId="18">
    <w:abstractNumId w:val="15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A4"/>
    <w:rsid w:val="003665A4"/>
    <w:rsid w:val="006D32C3"/>
    <w:rsid w:val="00780FC6"/>
    <w:rsid w:val="00CD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CE675-6B6D-4689-BA61-EAF76461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D475E"/>
  </w:style>
  <w:style w:type="character" w:styleId="Hipercze">
    <w:name w:val="Hyperlink"/>
    <w:basedOn w:val="Domylnaczcionkaakapitu"/>
    <w:uiPriority w:val="99"/>
    <w:semiHidden/>
    <w:unhideWhenUsed/>
    <w:rsid w:val="00CD475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D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D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D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CD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D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6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40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CA7461C9</Template>
  <TotalTime>0</TotalTime>
  <Pages>14</Pages>
  <Words>4978</Words>
  <Characters>29868</Characters>
  <Application>Microsoft Office Word</Application>
  <DocSecurity>0</DocSecurity>
  <Lines>248</Lines>
  <Paragraphs>69</Paragraphs>
  <ScaleCrop>false</ScaleCrop>
  <Company/>
  <LinksUpToDate>false</LinksUpToDate>
  <CharactersWithSpaces>34777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Rzepecki</dc:creator>
  <cp:keywords/>
  <dc:description/>
  <cp:lastModifiedBy>Rafał Rzepecki</cp:lastModifiedBy>
  <cp:revision>2</cp:revision>
  <dcterms:created xsi:type="dcterms:W3CDTF">2016-03-25T07:13:00Z</dcterms:created>
  <dcterms:modified xsi:type="dcterms:W3CDTF">2016-03-25T07:13:00Z</dcterms:modified>
</cp:coreProperties>
</file>