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6050DF">
        <w:rPr>
          <w:b/>
          <w:sz w:val="20"/>
          <w:szCs w:val="20"/>
          <w:lang w:val="pl-PL"/>
        </w:rPr>
        <w:t>46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4E5707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proofErr w:type="spellStart"/>
      <w:r w:rsidR="00A53B17" w:rsidRPr="004E5707">
        <w:rPr>
          <w:rFonts w:cs="Arial"/>
          <w:sz w:val="20"/>
          <w:szCs w:val="20"/>
          <w:lang w:val="pl-PL"/>
        </w:rPr>
        <w:t>cytometru</w:t>
      </w:r>
      <w:proofErr w:type="spellEnd"/>
      <w:r w:rsidR="00A53B17" w:rsidRPr="004E5707">
        <w:rPr>
          <w:rFonts w:cs="Arial"/>
          <w:sz w:val="20"/>
          <w:szCs w:val="20"/>
          <w:lang w:val="pl-PL"/>
        </w:rPr>
        <w:t xml:space="preserve"> przepływowego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A53B17" w:rsidRPr="004E5707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A53B17" w:rsidRPr="004E5707">
        <w:rPr>
          <w:rFonts w:cs="Arial"/>
          <w:sz w:val="20"/>
          <w:szCs w:val="20"/>
          <w:lang w:val="pl-PL"/>
        </w:rPr>
        <w:t>Zakładu Biologii Molekularnej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Gdańskiego,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2112A6" w:rsidRPr="002112A6">
        <w:rPr>
          <w:sz w:val="20"/>
          <w:szCs w:val="20"/>
          <w:lang w:val="pl-PL"/>
        </w:rPr>
        <w:t xml:space="preserve">……………………… </w:t>
      </w:r>
      <w:r w:rsidR="00850FDE">
        <w:rPr>
          <w:sz w:val="20"/>
          <w:szCs w:val="20"/>
          <w:lang w:val="pl-PL"/>
        </w:rPr>
        <w:t>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SIWZ.</w:t>
      </w:r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zm.).</w:t>
      </w:r>
    </w:p>
    <w:p w:rsidR="00154FB2" w:rsidRPr="002112A6" w:rsidRDefault="00154FB2" w:rsidP="00154FB2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0A6303">
        <w:rPr>
          <w:rFonts w:cs="Arial"/>
          <w:sz w:val="20"/>
          <w:szCs w:val="20"/>
          <w:lang w:val="pl-PL"/>
        </w:rPr>
        <w:t xml:space="preserve">nie mniej niż </w:t>
      </w:r>
      <w:r w:rsidR="00A53B17">
        <w:rPr>
          <w:rFonts w:cs="Arial"/>
          <w:sz w:val="20"/>
          <w:szCs w:val="20"/>
          <w:lang w:val="pl-PL"/>
        </w:rPr>
        <w:t>czterech</w:t>
      </w:r>
      <w:r w:rsidRPr="002112A6">
        <w:rPr>
          <w:rFonts w:cs="Arial"/>
          <w:sz w:val="20"/>
          <w:szCs w:val="20"/>
          <w:lang w:val="pl-PL"/>
        </w:rPr>
        <w:t xml:space="preserve">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lastRenderedPageBreak/>
        <w:t xml:space="preserve">np. zużyciu energii i poziomie hałasu (wydane zgodnie z wymogami określonymi w ustawie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z dnia 14.09.2012r. o obowiązkach w zakresie informowania o zużyciu energii przez produkty wykorzystujące energię (Dz. U. z 2012 r. poz. 1203</w:t>
      </w:r>
      <w:r w:rsidR="007B4327">
        <w:rPr>
          <w:sz w:val="20"/>
          <w:szCs w:val="20"/>
          <w:lang w:val="pl-PL" w:eastAsia="pl-PL"/>
        </w:rPr>
        <w:t xml:space="preserve"> z </w:t>
      </w:r>
      <w:proofErr w:type="spellStart"/>
      <w:r w:rsidR="007B4327">
        <w:rPr>
          <w:sz w:val="20"/>
          <w:szCs w:val="20"/>
          <w:lang w:val="pl-PL" w:eastAsia="pl-PL"/>
        </w:rPr>
        <w:t>późn</w:t>
      </w:r>
      <w:proofErr w:type="spellEnd"/>
      <w:r w:rsidR="007B4327">
        <w:rPr>
          <w:sz w:val="20"/>
          <w:szCs w:val="20"/>
          <w:lang w:val="pl-PL" w:eastAsia="pl-PL"/>
        </w:rPr>
        <w:t>. zm.</w:t>
      </w:r>
      <w:r w:rsidRPr="002112A6">
        <w:rPr>
          <w:sz w:val="20"/>
          <w:szCs w:val="20"/>
          <w:lang w:val="pl-PL" w:eastAsia="pl-PL"/>
        </w:rPr>
        <w:t>).</w:t>
      </w:r>
    </w:p>
    <w:p w:rsidR="00DE6E76" w:rsidRDefault="00DE6E7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A53B17">
        <w:rPr>
          <w:rFonts w:cs="Arial"/>
          <w:sz w:val="20"/>
          <w:szCs w:val="20"/>
          <w:lang w:val="pl-PL"/>
        </w:rPr>
        <w:t xml:space="preserve">dwunastu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A53B17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02.05.2016, 27.05.2016 i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20</w:t>
      </w:r>
      <w:r w:rsidRPr="002112A6">
        <w:rPr>
          <w:sz w:val="20"/>
          <w:szCs w:val="20"/>
          <w:lang w:val="pl-PL"/>
        </w:rPr>
        <w:t xml:space="preserve"> dni roboczych 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6C3C65" w:rsidRPr="002112A6" w:rsidRDefault="006C3C65" w:rsidP="006C3C65">
      <w:pPr>
        <w:numPr>
          <w:ilvl w:val="0"/>
          <w:numId w:val="30"/>
        </w:numPr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0,2% wartości brutto </w:t>
      </w:r>
      <w:r w:rsidRPr="002112A6">
        <w:rPr>
          <w:sz w:val="20"/>
          <w:szCs w:val="20"/>
          <w:lang w:val="pl-PL"/>
        </w:rPr>
        <w:t xml:space="preserve">wynagrodzenia określonego w § 3 ust. </w:t>
      </w:r>
      <w:r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  <w:t xml:space="preserve">w przeprowadzeniu szkolenia, </w:t>
      </w:r>
      <w:r w:rsidRPr="002112A6">
        <w:rPr>
          <w:sz w:val="20"/>
          <w:szCs w:val="20"/>
          <w:lang w:val="pl-PL"/>
        </w:rPr>
        <w:t xml:space="preserve">przekraczający termin realizacji zamówienia wynikający z § </w:t>
      </w:r>
      <w:r w:rsidR="004E5707">
        <w:rPr>
          <w:sz w:val="20"/>
          <w:szCs w:val="20"/>
          <w:lang w:val="pl-PL"/>
        </w:rPr>
        <w:t>4 pkt. 3</w:t>
      </w:r>
      <w:r w:rsidRPr="002112A6">
        <w:rPr>
          <w:sz w:val="20"/>
          <w:szCs w:val="20"/>
          <w:lang w:val="pl-PL"/>
        </w:rPr>
        <w:t xml:space="preserve"> umowy,</w:t>
      </w:r>
    </w:p>
    <w:p w:rsidR="001A441F" w:rsidRPr="002112A6" w:rsidRDefault="001A441F" w:rsidP="006C3C65">
      <w:pPr>
        <w:numPr>
          <w:ilvl w:val="0"/>
          <w:numId w:val="30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A0679C" w:rsidRPr="002112A6" w:rsidRDefault="00A0679C" w:rsidP="00A0679C">
      <w:pPr>
        <w:adjustRightInd w:val="0"/>
        <w:spacing w:line="360" w:lineRule="auto"/>
        <w:jc w:val="both"/>
        <w:rPr>
          <w:rFonts w:cs="Arial"/>
          <w:sz w:val="20"/>
          <w:szCs w:val="20"/>
          <w:lang w:val="pl-PL" w:eastAsia="pl-PL"/>
        </w:rPr>
      </w:pP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191856">
        <w:rPr>
          <w:rFonts w:cs="Arial"/>
          <w:bCs/>
          <w:sz w:val="20"/>
          <w:szCs w:val="20"/>
          <w:lang w:val="pl-PL"/>
        </w:rPr>
        <w:t>Zakład Biologii</w:t>
      </w:r>
      <w:r w:rsidR="00E824C2">
        <w:rPr>
          <w:rFonts w:cs="Arial"/>
          <w:bCs/>
          <w:sz w:val="20"/>
          <w:szCs w:val="20"/>
          <w:lang w:val="pl-PL"/>
        </w:rPr>
        <w:t xml:space="preserve"> Molekularnej</w:t>
      </w:r>
      <w:r w:rsidR="00191856">
        <w:rPr>
          <w:rFonts w:cs="Arial"/>
          <w:bCs/>
          <w:sz w:val="20"/>
          <w:szCs w:val="20"/>
          <w:lang w:val="pl-PL"/>
        </w:rPr>
        <w:t xml:space="preserve"> Wirusów</w:t>
      </w:r>
      <w:r w:rsidR="00415CF3">
        <w:rPr>
          <w:rFonts w:cs="Arial"/>
          <w:bCs/>
          <w:sz w:val="20"/>
          <w:szCs w:val="20"/>
          <w:lang w:val="pl-PL"/>
        </w:rPr>
        <w:t>, 80-</w:t>
      </w:r>
      <w:r w:rsidR="000A6303">
        <w:rPr>
          <w:rFonts w:cs="Arial"/>
          <w:bCs/>
          <w:sz w:val="20"/>
          <w:szCs w:val="20"/>
          <w:lang w:val="pl-PL"/>
        </w:rPr>
        <w:t>30</w:t>
      </w:r>
      <w:r w:rsidR="00191856">
        <w:rPr>
          <w:rFonts w:cs="Arial"/>
          <w:bCs/>
          <w:sz w:val="20"/>
          <w:szCs w:val="20"/>
          <w:lang w:val="pl-PL"/>
        </w:rPr>
        <w:t>7</w:t>
      </w:r>
      <w:r w:rsidR="00415CF3">
        <w:rPr>
          <w:rFonts w:cs="Arial"/>
          <w:bCs/>
          <w:sz w:val="20"/>
          <w:szCs w:val="20"/>
          <w:lang w:val="pl-PL"/>
        </w:rPr>
        <w:t xml:space="preserve"> Gdańsk, ul. </w:t>
      </w:r>
      <w:r w:rsidR="00191856">
        <w:rPr>
          <w:rFonts w:cs="Arial"/>
          <w:bCs/>
          <w:sz w:val="20"/>
          <w:szCs w:val="20"/>
          <w:lang w:val="pl-PL"/>
        </w:rPr>
        <w:t>Abrahama 58</w:t>
      </w:r>
      <w:r w:rsidR="00415CF3">
        <w:rPr>
          <w:rFonts w:cs="Arial"/>
          <w:bCs/>
          <w:sz w:val="20"/>
          <w:szCs w:val="20"/>
          <w:lang w:val="pl-PL"/>
        </w:rPr>
        <w:t xml:space="preserve"> pok. </w:t>
      </w:r>
      <w:r w:rsidR="00191856">
        <w:rPr>
          <w:rFonts w:cs="Arial"/>
          <w:bCs/>
          <w:sz w:val="20"/>
          <w:szCs w:val="20"/>
          <w:lang w:val="pl-PL"/>
        </w:rPr>
        <w:t>356</w:t>
      </w:r>
      <w:r w:rsidRPr="002D1505">
        <w:rPr>
          <w:sz w:val="20"/>
          <w:szCs w:val="20"/>
          <w:lang w:val="pl-PL"/>
        </w:rPr>
        <w:t>.</w:t>
      </w:r>
    </w:p>
    <w:p w:rsidR="00A150DF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>
        <w:rPr>
          <w:sz w:val="20"/>
          <w:szCs w:val="20"/>
          <w:lang w:val="pl-PL" w:eastAsia="ar-SA"/>
        </w:rPr>
        <w:t>.</w:t>
      </w:r>
      <w:r w:rsidR="0035489B">
        <w:rPr>
          <w:sz w:val="20"/>
          <w:szCs w:val="20"/>
          <w:lang w:val="pl-PL" w:eastAsia="ar-SA"/>
        </w:rPr>
        <w:t xml:space="preserve">  </w:t>
      </w:r>
    </w:p>
    <w:p w:rsidR="00A150DF" w:rsidRDefault="00A150DF" w:rsidP="00A150DF">
      <w:pPr>
        <w:spacing w:line="360" w:lineRule="auto"/>
        <w:ind w:left="284"/>
        <w:contextualSpacing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………………………………………………………………..</w:t>
      </w:r>
      <w:r w:rsidR="0035489B">
        <w:rPr>
          <w:sz w:val="20"/>
          <w:szCs w:val="20"/>
          <w:lang w:val="pl-PL" w:eastAsia="ar-SA"/>
        </w:rPr>
        <w:t>a Wykonawca działał będzie osobiście lub przez następujących przedstawicieli: ………………………………………………………….</w:t>
      </w:r>
      <w:r w:rsidR="001A441F" w:rsidRPr="002112A6">
        <w:rPr>
          <w:sz w:val="20"/>
          <w:szCs w:val="20"/>
          <w:lang w:val="pl-PL" w:eastAsia="ar-SA"/>
        </w:rPr>
        <w:t>……………</w:t>
      </w:r>
    </w:p>
    <w:p w:rsidR="001A441F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154FB2" w:rsidRDefault="00154FB2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val="pl-PL" w:eastAsia="pl-PL"/>
        </w:rPr>
      </w:pPr>
    </w:p>
    <w:p w:rsidR="00A0679C" w:rsidRPr="00304937" w:rsidRDefault="00A0679C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20361B" w:rsidRPr="002112A6" w:rsidRDefault="0020361B" w:rsidP="0020361B">
      <w:pPr>
        <w:suppressAutoHyphens/>
        <w:spacing w:line="360" w:lineRule="auto"/>
        <w:ind w:left="284"/>
        <w:jc w:val="both"/>
        <w:rPr>
          <w:rFonts w:cs="Arial"/>
          <w:sz w:val="20"/>
          <w:szCs w:val="20"/>
          <w:lang w:val="pl-PL"/>
        </w:rPr>
      </w:pP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1A441F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</w:t>
      </w:r>
      <w:bookmarkStart w:id="0" w:name="_GoBack"/>
      <w:bookmarkEnd w:id="0"/>
      <w:r w:rsidRPr="002112A6">
        <w:rPr>
          <w:color w:val="000000"/>
          <w:spacing w:val="1"/>
          <w:sz w:val="20"/>
          <w:szCs w:val="20"/>
          <w:lang w:val="pl-PL"/>
        </w:rPr>
        <w:t xml:space="preserve">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7" w:rsidRDefault="00A53B17" w:rsidP="003D7AE0">
      <w:r>
        <w:separator/>
      </w:r>
    </w:p>
  </w:endnote>
  <w:endnote w:type="continuationSeparator" w:id="0">
    <w:p w:rsidR="00A53B17" w:rsidRDefault="00A53B17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17" w:rsidRPr="009D1DDF" w:rsidRDefault="00A53B17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A53B17" w:rsidRPr="00B86DBA" w:rsidRDefault="00A53B17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A53B17" w:rsidRDefault="00A53B17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E6D44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7" w:rsidRDefault="00A53B17" w:rsidP="003D7AE0">
      <w:r>
        <w:separator/>
      </w:r>
    </w:p>
  </w:footnote>
  <w:footnote w:type="continuationSeparator" w:id="0">
    <w:p w:rsidR="00A53B17" w:rsidRDefault="00A53B17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17" w:rsidRDefault="00CE6D4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A53B17" w:rsidRPr="00304937" w:rsidTr="00B767B0">
      <w:trPr>
        <w:trHeight w:val="709"/>
      </w:trPr>
      <w:tc>
        <w:tcPr>
          <w:tcW w:w="2093" w:type="dxa"/>
        </w:tcPr>
        <w:p w:rsidR="00A53B17" w:rsidRDefault="00A53B17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A53B17" w:rsidRDefault="00A53B17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A53B17" w:rsidRDefault="00A53B17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A53B17" w:rsidRDefault="00A53B17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A53B17" w:rsidRPr="002112A6" w:rsidRDefault="00A53B17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46/16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A53B17" w:rsidRPr="002112A6" w:rsidRDefault="00A53B17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A53B17" w:rsidRPr="002112A6" w:rsidRDefault="00A53B17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A53B17" w:rsidRPr="00F13004" w:rsidRDefault="00A53B17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17" w:rsidRDefault="00CE6D4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7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15"/>
  </w:num>
  <w:num w:numId="8">
    <w:abstractNumId w:val="39"/>
  </w:num>
  <w:num w:numId="9">
    <w:abstractNumId w:val="16"/>
  </w:num>
  <w:num w:numId="10">
    <w:abstractNumId w:val="34"/>
  </w:num>
  <w:num w:numId="11">
    <w:abstractNumId w:val="25"/>
  </w:num>
  <w:num w:numId="12">
    <w:abstractNumId w:val="12"/>
  </w:num>
  <w:num w:numId="13">
    <w:abstractNumId w:val="11"/>
  </w:num>
  <w:num w:numId="14">
    <w:abstractNumId w:val="29"/>
  </w:num>
  <w:num w:numId="15">
    <w:abstractNumId w:val="33"/>
  </w:num>
  <w:num w:numId="16">
    <w:abstractNumId w:val="27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 w:numId="44">
    <w:abstractNumId w:val="3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35662"/>
    <w:rsid w:val="00044100"/>
    <w:rsid w:val="00065241"/>
    <w:rsid w:val="00071EC6"/>
    <w:rsid w:val="00075F8E"/>
    <w:rsid w:val="000816F1"/>
    <w:rsid w:val="00093573"/>
    <w:rsid w:val="0009522B"/>
    <w:rsid w:val="000A6303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20361B"/>
    <w:rsid w:val="002112A6"/>
    <w:rsid w:val="002138DC"/>
    <w:rsid w:val="00245694"/>
    <w:rsid w:val="002558F2"/>
    <w:rsid w:val="002568AD"/>
    <w:rsid w:val="00263033"/>
    <w:rsid w:val="00271447"/>
    <w:rsid w:val="00291E07"/>
    <w:rsid w:val="002A2357"/>
    <w:rsid w:val="002B29BD"/>
    <w:rsid w:val="002D0AB3"/>
    <w:rsid w:val="002D1505"/>
    <w:rsid w:val="002D34FD"/>
    <w:rsid w:val="002D5547"/>
    <w:rsid w:val="002E7239"/>
    <w:rsid w:val="002E73C1"/>
    <w:rsid w:val="003045A4"/>
    <w:rsid w:val="00304937"/>
    <w:rsid w:val="003135FE"/>
    <w:rsid w:val="00316D23"/>
    <w:rsid w:val="00344402"/>
    <w:rsid w:val="0035489B"/>
    <w:rsid w:val="003636C7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97B57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E5479"/>
    <w:rsid w:val="00CE6D44"/>
    <w:rsid w:val="00D002DE"/>
    <w:rsid w:val="00D12AC1"/>
    <w:rsid w:val="00D20FF3"/>
    <w:rsid w:val="00D54DE2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22440-1734-439E-832B-D7367B76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3B83B093</Template>
  <TotalTime>1</TotalTime>
  <Pages>7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4</cp:revision>
  <cp:lastPrinted>2016-03-24T08:39:00Z</cp:lastPrinted>
  <dcterms:created xsi:type="dcterms:W3CDTF">2016-04-01T09:29:00Z</dcterms:created>
  <dcterms:modified xsi:type="dcterms:W3CDTF">2016-04-01T09:30:00Z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