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791" w:rsidRPr="00305791" w:rsidRDefault="00305791" w:rsidP="003057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5791" w:rsidRPr="00305791" w:rsidRDefault="00305791" w:rsidP="0030579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5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40661-2016 z dnia 2016-04-14 r.</w:t>
        </w:r>
      </w:hyperlink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Według Załącznika nr 2 do SIWZ 42931100-2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2016-04-28 </w:t>
      </w:r>
    </w:p>
    <w:p w:rsidR="00305791" w:rsidRPr="00305791" w:rsidRDefault="00305791" w:rsidP="0030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5791" w:rsidRPr="00305791" w:rsidRDefault="00305791" w:rsidP="0030579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46629 - 2016; data zamieszczenia: 26.04.2016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40661 - 2016 data 14.04.2016 r.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305791" w:rsidRPr="00305791" w:rsidRDefault="00305791" w:rsidP="003057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305791" w:rsidRPr="00305791" w:rsidRDefault="00305791" w:rsidP="00305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305791" w:rsidRPr="00305791" w:rsidRDefault="00305791" w:rsidP="00305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28.04.2016 godz. 10:00.</w:t>
      </w:r>
    </w:p>
    <w:p w:rsidR="00305791" w:rsidRPr="00305791" w:rsidRDefault="00305791" w:rsidP="003057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30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ofert: 05.05.2016 godz. 11:00.</w:t>
      </w:r>
    </w:p>
    <w:p w:rsidR="00305791" w:rsidRPr="00305791" w:rsidRDefault="00305791" w:rsidP="0030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37C4" w:rsidRDefault="00C537C4">
      <w:bookmarkStart w:id="0" w:name="_GoBack"/>
      <w:bookmarkEnd w:id="0"/>
    </w:p>
    <w:sectPr w:rsidR="00C53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10C8"/>
    <w:multiLevelType w:val="multilevel"/>
    <w:tmpl w:val="08EC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91"/>
    <w:rsid w:val="00305791"/>
    <w:rsid w:val="00C5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1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40661&amp;rok=2016-04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390A8FE8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Cierpisz</dc:creator>
  <cp:lastModifiedBy>Joanna Cierpisz</cp:lastModifiedBy>
  <cp:revision>1</cp:revision>
  <dcterms:created xsi:type="dcterms:W3CDTF">2016-04-26T10:45:00Z</dcterms:created>
  <dcterms:modified xsi:type="dcterms:W3CDTF">2016-04-26T10:46:00Z</dcterms:modified>
</cp:coreProperties>
</file>