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E7" w:rsidRPr="00B57CE7" w:rsidRDefault="00B57CE7" w:rsidP="00B57CE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57CE7" w:rsidRPr="00B57CE7" w:rsidRDefault="00B57CE7" w:rsidP="00B57CE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57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92336-2016 z dnia 2016-04-15 r.</w:t>
        </w:r>
      </w:hyperlink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aparatury naukowej wraz z montażem dla Uniwersytetu Gdańskiego wg części I-IV: I. aparatu do pomiaru oddziaływania między makrocząsteczkami, II. łaźni ultradźwiękowej, III. wagi analitycznej, IV. wytrząsarki do płytek...</w:t>
      </w: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2016-04-28 </w:t>
      </w:r>
    </w:p>
    <w:p w:rsidR="00B57CE7" w:rsidRPr="00B57CE7" w:rsidRDefault="00B57CE7" w:rsidP="00B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57CE7" w:rsidRPr="00B57CE7" w:rsidRDefault="00B57CE7" w:rsidP="00B57C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46029 - 2016; data zamieszczenia: 25.04.2016</w:t>
      </w: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57CE7" w:rsidRPr="00B57CE7" w:rsidRDefault="00B57CE7" w:rsidP="00B5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57CE7" w:rsidRPr="00B57CE7" w:rsidRDefault="00B57CE7" w:rsidP="00B5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92336 - 2016 data 15.04.2016 r.</w:t>
      </w:r>
    </w:p>
    <w:p w:rsidR="00B57CE7" w:rsidRPr="00B57CE7" w:rsidRDefault="00B57CE7" w:rsidP="00B5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57CE7" w:rsidRPr="00B57CE7" w:rsidRDefault="00B57CE7" w:rsidP="00B5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B57CE7" w:rsidRPr="00B57CE7" w:rsidRDefault="00B57CE7" w:rsidP="00B5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57CE7" w:rsidRPr="00B57CE7" w:rsidRDefault="00B57CE7" w:rsidP="00B5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57CE7" w:rsidRPr="00B57CE7" w:rsidRDefault="00B57CE7" w:rsidP="00B57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B57CE7" w:rsidRPr="00B57CE7" w:rsidRDefault="00B57CE7" w:rsidP="00B57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28.04.2016 godzina 10:00.</w:t>
      </w:r>
    </w:p>
    <w:p w:rsidR="00B57CE7" w:rsidRPr="00B57CE7" w:rsidRDefault="00B57CE7" w:rsidP="00B57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57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05.05.2016 godzina 10:00.</w:t>
      </w:r>
    </w:p>
    <w:p w:rsidR="005D74FE" w:rsidRDefault="005D74FE">
      <w:bookmarkStart w:id="0" w:name="_GoBack"/>
      <w:bookmarkEnd w:id="0"/>
    </w:p>
    <w:sectPr w:rsidR="005D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4B03"/>
    <w:multiLevelType w:val="multilevel"/>
    <w:tmpl w:val="0ADC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7"/>
    <w:rsid w:val="005D74FE"/>
    <w:rsid w:val="00B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92336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A35B4943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2016-04-25T11:03:00Z</dcterms:created>
  <dcterms:modified xsi:type="dcterms:W3CDTF">2016-04-25T11:03:00Z</dcterms:modified>
</cp:coreProperties>
</file>