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9B" w:rsidRPr="00A8629B" w:rsidRDefault="00A8629B" w:rsidP="00A8629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29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A8629B" w:rsidRPr="00A8629B" w:rsidRDefault="00A8629B" w:rsidP="00A8629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862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41925-2016 z dnia 2016-04-15 r.</w:t>
        </w:r>
      </w:hyperlink>
      <w:r w:rsidRPr="00A86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Gdańsk</w:t>
      </w:r>
      <w:r w:rsidRPr="00A86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według Załącznika nr 2 do SIWZ</w:t>
      </w:r>
      <w:r w:rsidRPr="00A86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2016-04-29 </w:t>
      </w:r>
    </w:p>
    <w:p w:rsidR="00A8629B" w:rsidRPr="00A8629B" w:rsidRDefault="00A8629B" w:rsidP="00A8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29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8629B" w:rsidRPr="00A8629B" w:rsidRDefault="00A8629B" w:rsidP="00A8629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46747 - 2016; data zamieszczenia: 26.04.2016</w:t>
      </w:r>
      <w:r w:rsidRPr="00A86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6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A8629B" w:rsidRPr="00A8629B" w:rsidRDefault="00A8629B" w:rsidP="00A8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86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A8629B" w:rsidRPr="00A8629B" w:rsidRDefault="00A8629B" w:rsidP="00A8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A86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41925 - 2016 data 15.04.2016 r.</w:t>
      </w:r>
    </w:p>
    <w:p w:rsidR="00A8629B" w:rsidRPr="00A8629B" w:rsidRDefault="00A8629B" w:rsidP="00A8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2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8629B" w:rsidRPr="00A8629B" w:rsidRDefault="00A8629B" w:rsidP="00A8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29B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Gdański, ul. Bażyńskiego 8, 80-309 Gdańsk, woj. pomorskie, tel. 58 523 23 20, fax. 58 523 31 10.</w:t>
      </w:r>
    </w:p>
    <w:p w:rsidR="00A8629B" w:rsidRPr="00A8629B" w:rsidRDefault="00A8629B" w:rsidP="00A8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2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A8629B" w:rsidRPr="00A8629B" w:rsidRDefault="00A8629B" w:rsidP="00A8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8629B" w:rsidRPr="00A8629B" w:rsidRDefault="00A8629B" w:rsidP="00A8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86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A8629B" w:rsidRPr="00A8629B" w:rsidRDefault="00A8629B" w:rsidP="00A8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A86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ofert: 29.04.2016 godzina 10:00.</w:t>
      </w:r>
    </w:p>
    <w:p w:rsidR="00A8629B" w:rsidRPr="00A8629B" w:rsidRDefault="00A8629B" w:rsidP="00A8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A86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ofert: 06.05.2016 godzina 10:00.</w:t>
      </w:r>
    </w:p>
    <w:p w:rsidR="009F4F43" w:rsidRDefault="009F4F43">
      <w:bookmarkStart w:id="0" w:name="_GoBack"/>
      <w:bookmarkEnd w:id="0"/>
    </w:p>
    <w:sectPr w:rsidR="009F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FD7"/>
    <w:multiLevelType w:val="multilevel"/>
    <w:tmpl w:val="C3CA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9B"/>
    <w:rsid w:val="009F4F43"/>
    <w:rsid w:val="00A8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0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41925&amp;rok=2016-04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CF575ECE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1</cp:revision>
  <dcterms:created xsi:type="dcterms:W3CDTF">2016-04-26T11:46:00Z</dcterms:created>
  <dcterms:modified xsi:type="dcterms:W3CDTF">2016-04-26T11:46:00Z</dcterms:modified>
</cp:coreProperties>
</file>