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5" w:rsidRPr="00664655" w:rsidRDefault="00664655" w:rsidP="006646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64655" w:rsidRPr="00664655" w:rsidRDefault="00664655" w:rsidP="0066465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646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42453-2016 z dnia 2016-04-15 r.</w:t>
        </w:r>
      </w:hyperlink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publicznego jest dostawa komputerów przenośnych i urządzeń wielofunkcyjnych, zwanych dalej sprzętem, dla jednostek organizacyjnych Uniwersytetu Gdańskiego, według części I - XVII</w:t>
      </w: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2016-04-29 </w:t>
      </w:r>
    </w:p>
    <w:p w:rsidR="00664655" w:rsidRPr="00664655" w:rsidRDefault="00664655" w:rsidP="0066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64655" w:rsidRPr="00664655" w:rsidRDefault="00664655" w:rsidP="006646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42691 - 2016; data zamieszczenia: 15.04.2016</w:t>
      </w: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64655" w:rsidRPr="00664655" w:rsidRDefault="00664655" w:rsidP="0066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64655" w:rsidRPr="00664655" w:rsidRDefault="00664655" w:rsidP="0066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42453 - 2016 data 15.04.2016 r.</w:t>
      </w:r>
    </w:p>
    <w:p w:rsidR="00664655" w:rsidRPr="00664655" w:rsidRDefault="00664655" w:rsidP="0066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64655" w:rsidRPr="00664655" w:rsidRDefault="00664655" w:rsidP="0066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664655" w:rsidRPr="00664655" w:rsidRDefault="00664655" w:rsidP="0066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64655" w:rsidRPr="00664655" w:rsidRDefault="00664655" w:rsidP="0066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64655" w:rsidRPr="00664655" w:rsidRDefault="00664655" w:rsidP="0066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III.4.4).</w:t>
      </w:r>
    </w:p>
    <w:p w:rsidR="00664655" w:rsidRPr="00664655" w:rsidRDefault="00664655" w:rsidP="0066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wymogu.</w:t>
      </w:r>
    </w:p>
    <w:p w:rsidR="00664655" w:rsidRPr="00664655" w:rsidRDefault="00664655" w:rsidP="0066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dołączenia do oferty Oświadczenie o </w:t>
      </w:r>
      <w:proofErr w:type="spellStart"/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nieprzynależności</w:t>
      </w:r>
      <w:proofErr w:type="spellEnd"/>
      <w:r w:rsidRPr="006646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przynależności do grupy kapitałowej, zgodnie z art. 26 ust. 2d ustawy - załącznik nr 4a (do SIWZ)..</w:t>
      </w:r>
    </w:p>
    <w:p w:rsidR="00664655" w:rsidRPr="00664655" w:rsidRDefault="00664655" w:rsidP="0066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C6" w:rsidRDefault="00664655">
      <w:bookmarkStart w:id="0" w:name="_GoBack"/>
      <w:bookmarkEnd w:id="0"/>
    </w:p>
    <w:sectPr w:rsidR="0097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E7ADA"/>
    <w:multiLevelType w:val="multilevel"/>
    <w:tmpl w:val="84AC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A4"/>
    <w:rsid w:val="00664655"/>
    <w:rsid w:val="006D32C3"/>
    <w:rsid w:val="00780FC6"/>
    <w:rsid w:val="00A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EC62-9BFE-4AE1-AF73-7DA8FBC2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64655"/>
  </w:style>
  <w:style w:type="character" w:styleId="Hipercze">
    <w:name w:val="Hyperlink"/>
    <w:basedOn w:val="Domylnaczcionkaakapitu"/>
    <w:uiPriority w:val="99"/>
    <w:semiHidden/>
    <w:unhideWhenUsed/>
    <w:rsid w:val="006646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6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6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8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42453&amp;rok=2016-0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9AC90972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Rzepecki</dc:creator>
  <cp:keywords/>
  <dc:description/>
  <cp:lastModifiedBy>Rafał Rzepecki</cp:lastModifiedBy>
  <cp:revision>2</cp:revision>
  <dcterms:created xsi:type="dcterms:W3CDTF">2016-04-15T13:51:00Z</dcterms:created>
  <dcterms:modified xsi:type="dcterms:W3CDTF">2016-04-15T13:51:00Z</dcterms:modified>
</cp:coreProperties>
</file>