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9E" w:rsidRPr="00C7799E" w:rsidRDefault="00C7799E" w:rsidP="00C7799E">
      <w:bookmarkStart w:id="0" w:name="_GoBack"/>
      <w:bookmarkEnd w:id="0"/>
      <w:r w:rsidRPr="00C7799E">
        <w:t>Ogłoszenie powiązane:</w:t>
      </w:r>
    </w:p>
    <w:p w:rsidR="00C7799E" w:rsidRPr="00C7799E" w:rsidRDefault="00543DCE" w:rsidP="00C7799E">
      <w:hyperlink r:id="rId6" w:tgtFrame="_blank" w:history="1">
        <w:r w:rsidR="00C7799E" w:rsidRPr="00C7799E">
          <w:rPr>
            <w:rStyle w:val="Hipercze"/>
            <w:b/>
            <w:bCs/>
          </w:rPr>
          <w:t>Ogłoszenie nr 110321-2016 z dnia 2016-06-29 r.</w:t>
        </w:r>
      </w:hyperlink>
      <w:r w:rsidR="00C7799E" w:rsidRPr="00C7799E">
        <w:t xml:space="preserve"> Ogłoszenie o zamówieniu - Gdańsk</w:t>
      </w:r>
      <w:r w:rsidR="00C7799E" w:rsidRPr="00C7799E">
        <w:br/>
        <w:t>1. Kod Klasyfikacji Wspólnego Słownika Zamówień (CPV): 39131100-0 Regały archiwalne. 2. Przedmiotem zamówienia jest dostawa wraz z montażem regałów archiwalnych do magazynowania książek: a) przesuwnych z napędem elektrycznym i...</w:t>
      </w:r>
      <w:r w:rsidR="00C7799E" w:rsidRPr="00C7799E">
        <w:br/>
        <w:t xml:space="preserve">Termin składania ofert: 2016-07-06 </w:t>
      </w:r>
    </w:p>
    <w:p w:rsidR="00C7799E" w:rsidRPr="00C7799E" w:rsidRDefault="00543DCE" w:rsidP="00C7799E">
      <w:r>
        <w:pict>
          <v:rect id="_x0000_i1025" style="width:0;height:1.5pt" o:hralign="center" o:hrstd="t" o:hrnoshade="t" o:hr="t" fillcolor="black" stroked="f"/>
        </w:pict>
      </w:r>
    </w:p>
    <w:p w:rsidR="00C7799E" w:rsidRPr="00C7799E" w:rsidRDefault="00C7799E" w:rsidP="00C7799E">
      <w:r w:rsidRPr="00C7799E">
        <w:rPr>
          <w:b/>
          <w:bCs/>
        </w:rPr>
        <w:t>Numer ogłoszenia: 125063 - 2016; data zamieszczenia: 07.07.2016</w:t>
      </w:r>
      <w:r w:rsidRPr="00C7799E">
        <w:br/>
      </w:r>
      <w:r w:rsidRPr="00C7799E">
        <w:br/>
        <w:t>OGŁOSZENIE O ZMIANIE OGŁOSZENIA</w:t>
      </w:r>
    </w:p>
    <w:p w:rsidR="00C7799E" w:rsidRPr="00C7799E" w:rsidRDefault="00C7799E" w:rsidP="00C7799E">
      <w:r w:rsidRPr="00C7799E">
        <w:rPr>
          <w:b/>
          <w:bCs/>
        </w:rPr>
        <w:t>Ogłoszenie dotyczy:</w:t>
      </w:r>
      <w:r w:rsidRPr="00C7799E">
        <w:t xml:space="preserve"> Ogłoszenia o zamówieniu.</w:t>
      </w:r>
    </w:p>
    <w:p w:rsidR="00C7799E" w:rsidRPr="00C7799E" w:rsidRDefault="00C7799E" w:rsidP="00C7799E">
      <w:r w:rsidRPr="00C7799E">
        <w:rPr>
          <w:b/>
          <w:bCs/>
        </w:rPr>
        <w:t>Informacje o zmienianym ogłoszeniu:</w:t>
      </w:r>
      <w:r w:rsidRPr="00C7799E">
        <w:t xml:space="preserve"> 110321 - 2016 data 29.06.2016 r.</w:t>
      </w:r>
    </w:p>
    <w:p w:rsidR="00C7799E" w:rsidRPr="00C7799E" w:rsidRDefault="00C7799E" w:rsidP="00C7799E">
      <w:pPr>
        <w:rPr>
          <w:b/>
          <w:bCs/>
          <w:u w:val="single"/>
        </w:rPr>
      </w:pPr>
      <w:r w:rsidRPr="00C7799E">
        <w:rPr>
          <w:b/>
          <w:bCs/>
          <w:u w:val="single"/>
        </w:rPr>
        <w:t>SEKCJA I: ZAMAWIAJĄCY</w:t>
      </w:r>
    </w:p>
    <w:p w:rsidR="00C7799E" w:rsidRPr="00C7799E" w:rsidRDefault="00C7799E" w:rsidP="00C7799E">
      <w:r w:rsidRPr="00C7799E">
        <w:t>Uniwersytet Gdański, ul. Bażyńskiego 8, 80-309 Gdańsk, woj. pomorskie, tel. 58 523 23 20, fax. 58 523 31 10.</w:t>
      </w:r>
    </w:p>
    <w:p w:rsidR="00C7799E" w:rsidRPr="00C7799E" w:rsidRDefault="00C7799E" w:rsidP="00C7799E">
      <w:pPr>
        <w:rPr>
          <w:b/>
          <w:bCs/>
          <w:u w:val="single"/>
        </w:rPr>
      </w:pPr>
      <w:r w:rsidRPr="00C7799E">
        <w:rPr>
          <w:b/>
          <w:bCs/>
          <w:u w:val="single"/>
        </w:rPr>
        <w:t>SEKCJA II: ZMIANY W OGŁOSZENIU</w:t>
      </w:r>
    </w:p>
    <w:p w:rsidR="00C7799E" w:rsidRPr="00C7799E" w:rsidRDefault="00C7799E" w:rsidP="00C7799E">
      <w:r w:rsidRPr="00C7799E">
        <w:rPr>
          <w:b/>
          <w:bCs/>
        </w:rPr>
        <w:t>II.1) Tekst, który należy zmienić:</w:t>
      </w:r>
    </w:p>
    <w:p w:rsidR="00C7799E" w:rsidRPr="00C7799E" w:rsidRDefault="00C7799E" w:rsidP="00C7799E">
      <w:pPr>
        <w:numPr>
          <w:ilvl w:val="0"/>
          <w:numId w:val="4"/>
        </w:numPr>
      </w:pPr>
      <w:r w:rsidRPr="00C7799E">
        <w:rPr>
          <w:b/>
          <w:bCs/>
        </w:rPr>
        <w:t>Miejsce, w którym znajduje się zmieniany tekst:</w:t>
      </w:r>
      <w:r w:rsidRPr="00C7799E">
        <w:t xml:space="preserve"> IV.4.4).</w:t>
      </w:r>
    </w:p>
    <w:p w:rsidR="00C7799E" w:rsidRPr="00C7799E" w:rsidRDefault="00C7799E" w:rsidP="00C7799E">
      <w:pPr>
        <w:numPr>
          <w:ilvl w:val="0"/>
          <w:numId w:val="4"/>
        </w:numPr>
      </w:pPr>
      <w:r w:rsidRPr="00C7799E">
        <w:rPr>
          <w:b/>
          <w:bCs/>
        </w:rPr>
        <w:t>W ogłoszeniu jest:</w:t>
      </w:r>
      <w:r w:rsidRPr="00C7799E">
        <w:t xml:space="preserve"> Termin składania wniosków o dopuszczenie do udziału w postępowaniu lub ofert: 11.07.2016 godzina 12:00, miejsce: Dział Zamówień Publicznych Uniwersytetu Gdańskiego, ul. Jana Bażyńskiego 8, pokój nr 115, I piętro, 80-309 Gdańsk, w godzinach pracy od 7:00 do 15:00.</w:t>
      </w:r>
    </w:p>
    <w:p w:rsidR="00C7799E" w:rsidRPr="00C7799E" w:rsidRDefault="00C7799E" w:rsidP="00C7799E">
      <w:pPr>
        <w:numPr>
          <w:ilvl w:val="0"/>
          <w:numId w:val="4"/>
        </w:numPr>
      </w:pPr>
      <w:r w:rsidRPr="00C7799E">
        <w:rPr>
          <w:b/>
          <w:bCs/>
        </w:rPr>
        <w:t>W ogłoszeniu powinno być:</w:t>
      </w:r>
      <w:r w:rsidRPr="00C7799E">
        <w:t xml:space="preserve"> Termin składania wniosków o dopuszczenie do udziału w postępowaniu lub ofert: </w:t>
      </w:r>
      <w:r w:rsidRPr="00ED40C7">
        <w:rPr>
          <w:b/>
          <w:color w:val="FF0000"/>
        </w:rPr>
        <w:t>13.07.2016 godzina 12:00</w:t>
      </w:r>
      <w:r w:rsidRPr="00C7799E">
        <w:t>, miejsce: Dział Zamówień Publicznych Uniwersytetu Gdańskiego, ul. Jana Bażyńskiego 8, pokój nr 115, I piętro, 80-309 Gdańsk, w godzinach pracy od 7:00 do 15:00.</w:t>
      </w:r>
    </w:p>
    <w:p w:rsidR="001436BC" w:rsidRPr="00580F8C" w:rsidRDefault="001436BC" w:rsidP="00580F8C"/>
    <w:sectPr w:rsidR="001436BC" w:rsidRPr="0058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7A"/>
    <w:multiLevelType w:val="multilevel"/>
    <w:tmpl w:val="E500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42091"/>
    <w:multiLevelType w:val="multilevel"/>
    <w:tmpl w:val="483A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279A6"/>
    <w:multiLevelType w:val="multilevel"/>
    <w:tmpl w:val="59BE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84FBD"/>
    <w:multiLevelType w:val="multilevel"/>
    <w:tmpl w:val="825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49"/>
    <w:rsid w:val="00066D4A"/>
    <w:rsid w:val="001436BC"/>
    <w:rsid w:val="0018783A"/>
    <w:rsid w:val="00543DCE"/>
    <w:rsid w:val="00580F8C"/>
    <w:rsid w:val="00593156"/>
    <w:rsid w:val="006555C0"/>
    <w:rsid w:val="006B7749"/>
    <w:rsid w:val="00C35060"/>
    <w:rsid w:val="00C7799E"/>
    <w:rsid w:val="00E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4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8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53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110321&amp;rok=2016-06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EF536602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Grygiel</dc:creator>
  <cp:lastModifiedBy>Marta Grygiel</cp:lastModifiedBy>
  <cp:revision>2</cp:revision>
  <dcterms:created xsi:type="dcterms:W3CDTF">2016-07-07T12:17:00Z</dcterms:created>
  <dcterms:modified xsi:type="dcterms:W3CDTF">2016-07-07T12:17:00Z</dcterms:modified>
</cp:coreProperties>
</file>