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A" w:rsidRPr="0058425A" w:rsidRDefault="0058425A" w:rsidP="005842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8425A" w:rsidRPr="0058425A" w:rsidRDefault="0058425A" w:rsidP="005842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84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112603-2016 z dnia 2016-06-30 r.</w:t>
        </w:r>
      </w:hyperlink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Załącznika nr 2 do SIWZ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2016-07-18 </w:t>
      </w:r>
    </w:p>
    <w:p w:rsidR="0058425A" w:rsidRPr="0058425A" w:rsidRDefault="0058425A" w:rsidP="0058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8425A" w:rsidRPr="0058425A" w:rsidRDefault="0058425A" w:rsidP="005842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138945 - 2016; data zamieszczenia: 15.07.2016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8425A" w:rsidRPr="0058425A" w:rsidRDefault="0058425A" w:rsidP="00584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8425A" w:rsidRPr="0058425A" w:rsidRDefault="0058425A" w:rsidP="00584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112603 - 2016 data 30.06.2016 r.</w:t>
      </w:r>
    </w:p>
    <w:p w:rsidR="0058425A" w:rsidRPr="0058425A" w:rsidRDefault="0058425A" w:rsidP="00584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8425A" w:rsidRPr="0058425A" w:rsidRDefault="0058425A" w:rsidP="00584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58425A" w:rsidRPr="0058425A" w:rsidRDefault="0058425A" w:rsidP="00584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8425A" w:rsidRPr="0058425A" w:rsidRDefault="0058425A" w:rsidP="00584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8425A" w:rsidRPr="0058425A" w:rsidRDefault="0058425A" w:rsidP="00584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8425A" w:rsidRPr="0058425A" w:rsidRDefault="0058425A" w:rsidP="00584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18.07.2016 godzina 10:00.</w:t>
      </w:r>
    </w:p>
    <w:p w:rsidR="0058425A" w:rsidRPr="0058425A" w:rsidRDefault="0058425A" w:rsidP="00584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8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22.07.2016 godzina 10:00.</w:t>
      </w:r>
    </w:p>
    <w:p w:rsidR="003B7D05" w:rsidRDefault="003B7D05">
      <w:bookmarkStart w:id="0" w:name="_GoBack"/>
      <w:bookmarkEnd w:id="0"/>
    </w:p>
    <w:sectPr w:rsidR="003B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771B"/>
    <w:multiLevelType w:val="multilevel"/>
    <w:tmpl w:val="378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A"/>
    <w:rsid w:val="003B7D05"/>
    <w:rsid w:val="005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12603&amp;rok=2016-06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15E7BD72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2</cp:revision>
  <dcterms:created xsi:type="dcterms:W3CDTF">2016-07-15T11:02:00Z</dcterms:created>
  <dcterms:modified xsi:type="dcterms:W3CDTF">2016-07-15T11:02:00Z</dcterms:modified>
</cp:coreProperties>
</file>