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A0" w:rsidRPr="00675FE0" w:rsidRDefault="00BC73A0" w:rsidP="00BC73A0">
      <w:pPr>
        <w:jc w:val="right"/>
        <w:rPr>
          <w:rFonts w:ascii="Arial" w:hAnsi="Arial" w:cs="Arial"/>
        </w:rPr>
      </w:pPr>
      <w:r w:rsidRPr="00675FE0">
        <w:rPr>
          <w:rFonts w:ascii="Arial" w:hAnsi="Arial" w:cs="Arial"/>
        </w:rPr>
        <w:t xml:space="preserve">Gdańsk, dnia </w:t>
      </w:r>
      <w:r w:rsidR="00AC320D">
        <w:rPr>
          <w:rFonts w:ascii="Arial" w:hAnsi="Arial" w:cs="Arial"/>
        </w:rPr>
        <w:t>1</w:t>
      </w:r>
      <w:r w:rsidR="00844550">
        <w:rPr>
          <w:rFonts w:ascii="Arial" w:hAnsi="Arial" w:cs="Arial"/>
        </w:rPr>
        <w:t>5</w:t>
      </w:r>
      <w:r w:rsidR="00AC320D">
        <w:rPr>
          <w:rFonts w:ascii="Arial" w:hAnsi="Arial" w:cs="Arial"/>
        </w:rPr>
        <w:t>.07</w:t>
      </w:r>
      <w:r w:rsidRPr="00675FE0">
        <w:rPr>
          <w:rFonts w:ascii="Arial" w:hAnsi="Arial" w:cs="Arial"/>
        </w:rPr>
        <w:t>.2016 r.</w:t>
      </w:r>
    </w:p>
    <w:p w:rsidR="00BC73A0" w:rsidRPr="00675FE0" w:rsidRDefault="00BC73A0" w:rsidP="00BC73A0">
      <w:pPr>
        <w:rPr>
          <w:rFonts w:ascii="Arial" w:hAnsi="Arial" w:cs="Arial"/>
          <w:b/>
        </w:rPr>
      </w:pPr>
      <w:r w:rsidRPr="00675FE0">
        <w:rPr>
          <w:rFonts w:ascii="Arial" w:hAnsi="Arial" w:cs="Arial"/>
          <w:b/>
        </w:rPr>
        <w:t>DO WYKONAWCÓW</w:t>
      </w:r>
    </w:p>
    <w:p w:rsidR="00BC73A0" w:rsidRPr="00675FE0" w:rsidRDefault="00BC73A0" w:rsidP="00BC73A0">
      <w:pPr>
        <w:jc w:val="right"/>
        <w:rPr>
          <w:rFonts w:ascii="Arial" w:hAnsi="Arial" w:cs="Arial"/>
        </w:rPr>
      </w:pPr>
    </w:p>
    <w:p w:rsidR="005E43F9" w:rsidRPr="005E43F9" w:rsidRDefault="00BC73A0" w:rsidP="005E43F9">
      <w:pPr>
        <w:spacing w:after="0" w:line="360" w:lineRule="auto"/>
        <w:jc w:val="both"/>
        <w:rPr>
          <w:rFonts w:ascii="Arial" w:hAnsi="Arial" w:cs="Arial"/>
          <w:i/>
        </w:rPr>
      </w:pPr>
      <w:r w:rsidRPr="005E43F9">
        <w:rPr>
          <w:rFonts w:ascii="Arial" w:hAnsi="Arial" w:cs="Arial"/>
          <w:i/>
        </w:rPr>
        <w:t xml:space="preserve">Dotyczy postępowania o zamówienie publiczne na </w:t>
      </w:r>
      <w:r w:rsidR="00A223C4" w:rsidRPr="005E43F9">
        <w:rPr>
          <w:rFonts w:ascii="Arial" w:hAnsi="Arial" w:cs="Arial"/>
          <w:i/>
        </w:rPr>
        <w:t xml:space="preserve">dostawę </w:t>
      </w:r>
      <w:r w:rsidR="00844550">
        <w:rPr>
          <w:rFonts w:ascii="Arial" w:hAnsi="Arial" w:cs="Arial"/>
          <w:i/>
        </w:rPr>
        <w:t>inkubatora z chłodzeniem</w:t>
      </w:r>
      <w:r w:rsidR="00AC320D">
        <w:rPr>
          <w:rFonts w:ascii="Arial" w:hAnsi="Arial" w:cs="Arial"/>
          <w:i/>
        </w:rPr>
        <w:t xml:space="preserve"> dla Wydziału Chemii Uniwersytetu Gdańskiego</w:t>
      </w:r>
      <w:r w:rsidR="005E43F9" w:rsidRPr="005E43F9">
        <w:rPr>
          <w:rFonts w:ascii="Arial" w:hAnsi="Arial" w:cs="Arial"/>
          <w:i/>
        </w:rPr>
        <w:t xml:space="preserve"> </w:t>
      </w:r>
    </w:p>
    <w:p w:rsidR="005E43F9" w:rsidRPr="005E43F9" w:rsidRDefault="00CD0904" w:rsidP="005E43F9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="005E43F9" w:rsidRPr="005E43F9">
        <w:rPr>
          <w:rFonts w:ascii="Arial" w:hAnsi="Arial" w:cs="Arial"/>
          <w:i/>
        </w:rPr>
        <w:t>głoszon</w:t>
      </w:r>
      <w:r>
        <w:rPr>
          <w:rFonts w:ascii="Arial" w:hAnsi="Arial" w:cs="Arial"/>
          <w:i/>
        </w:rPr>
        <w:t>ego</w:t>
      </w:r>
      <w:r w:rsidR="005E43F9" w:rsidRPr="005E43F9">
        <w:rPr>
          <w:rFonts w:ascii="Arial" w:hAnsi="Arial" w:cs="Arial"/>
          <w:i/>
        </w:rPr>
        <w:t xml:space="preserve"> w Biuletynie Zamówień Publicznych dnia </w:t>
      </w:r>
      <w:r w:rsidR="00844550">
        <w:rPr>
          <w:rFonts w:ascii="Arial" w:hAnsi="Arial" w:cs="Arial"/>
          <w:i/>
        </w:rPr>
        <w:t>01.07</w:t>
      </w:r>
      <w:r w:rsidR="00AC320D">
        <w:rPr>
          <w:rFonts w:ascii="Arial" w:hAnsi="Arial" w:cs="Arial"/>
          <w:i/>
        </w:rPr>
        <w:t>.2016</w:t>
      </w:r>
      <w:r w:rsidR="005E43F9" w:rsidRPr="005E43F9">
        <w:rPr>
          <w:rFonts w:ascii="Arial" w:hAnsi="Arial" w:cs="Arial"/>
          <w:i/>
        </w:rPr>
        <w:t xml:space="preserve">.2016 roku pod numerem </w:t>
      </w:r>
      <w:r w:rsidR="00AC320D">
        <w:rPr>
          <w:rStyle w:val="text"/>
          <w:rFonts w:ascii="Arial" w:hAnsi="Arial" w:cs="Arial"/>
          <w:i/>
        </w:rPr>
        <w:t>11</w:t>
      </w:r>
      <w:r w:rsidR="00844550">
        <w:rPr>
          <w:rStyle w:val="text"/>
          <w:rFonts w:ascii="Arial" w:hAnsi="Arial" w:cs="Arial"/>
          <w:i/>
        </w:rPr>
        <w:t>5483</w:t>
      </w:r>
      <w:r w:rsidR="005E43F9" w:rsidRPr="005E43F9">
        <w:rPr>
          <w:rStyle w:val="text"/>
          <w:rFonts w:ascii="Arial" w:hAnsi="Arial" w:cs="Arial"/>
          <w:i/>
        </w:rPr>
        <w:t>-2016</w:t>
      </w:r>
    </w:p>
    <w:p w:rsidR="00BC73A0" w:rsidRPr="00675FE0" w:rsidRDefault="00BC73A0" w:rsidP="00BC73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C73A0" w:rsidRDefault="00BC73A0" w:rsidP="00BC73A0">
      <w:pPr>
        <w:suppressAutoHyphens/>
        <w:spacing w:after="120" w:line="360" w:lineRule="auto"/>
        <w:ind w:left="284" w:firstLine="709"/>
        <w:contextualSpacing/>
        <w:rPr>
          <w:rFonts w:ascii="Arial" w:eastAsia="Times New Roman" w:hAnsi="Arial" w:cs="Arial"/>
          <w:lang w:eastAsia="ar-SA"/>
        </w:rPr>
      </w:pPr>
      <w:r w:rsidRPr="00675FE0">
        <w:rPr>
          <w:rFonts w:ascii="Arial" w:eastAsia="Times New Roman" w:hAnsi="Arial" w:cs="Arial"/>
          <w:lang w:val="x-none" w:eastAsia="ar-SA"/>
        </w:rPr>
        <w:t>Zamawiający na podstawie art. 38 ust.1 i 2 ustawy Prawo zamówień publicznych  udziela uczestnikom postępowania odpowiedzi na zadane pytani</w:t>
      </w:r>
      <w:r w:rsidR="00B43385">
        <w:rPr>
          <w:rFonts w:ascii="Arial" w:eastAsia="Times New Roman" w:hAnsi="Arial" w:cs="Arial"/>
          <w:lang w:eastAsia="ar-SA"/>
        </w:rPr>
        <w:t>e</w:t>
      </w:r>
      <w:r w:rsidRPr="00675FE0">
        <w:rPr>
          <w:rFonts w:ascii="Arial" w:eastAsia="Times New Roman" w:hAnsi="Arial" w:cs="Arial"/>
          <w:lang w:val="x-none" w:eastAsia="ar-SA"/>
        </w:rPr>
        <w:t>:</w:t>
      </w:r>
    </w:p>
    <w:p w:rsidR="00050444" w:rsidRDefault="00050444" w:rsidP="00BC73A0">
      <w:pPr>
        <w:suppressAutoHyphens/>
        <w:spacing w:after="120" w:line="360" w:lineRule="auto"/>
        <w:ind w:left="284" w:firstLine="709"/>
        <w:contextualSpacing/>
        <w:rPr>
          <w:rFonts w:ascii="Arial" w:eastAsia="Times New Roman" w:hAnsi="Arial" w:cs="Arial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6520"/>
        <w:gridCol w:w="6379"/>
      </w:tblGrid>
      <w:tr w:rsidR="00844550" w:rsidRPr="00844550" w:rsidTr="00844550">
        <w:tc>
          <w:tcPr>
            <w:tcW w:w="817" w:type="dxa"/>
          </w:tcPr>
          <w:p w:rsidR="00844550" w:rsidRPr="00844550" w:rsidRDefault="00844550" w:rsidP="00844550">
            <w:pPr>
              <w:suppressAutoHyphens/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44550">
              <w:rPr>
                <w:rFonts w:ascii="Arial" w:eastAsia="Times New Roman" w:hAnsi="Arial" w:cs="Arial"/>
                <w:b/>
                <w:lang w:eastAsia="ar-SA"/>
              </w:rPr>
              <w:t>nr</w:t>
            </w:r>
          </w:p>
        </w:tc>
        <w:tc>
          <w:tcPr>
            <w:tcW w:w="6520" w:type="dxa"/>
          </w:tcPr>
          <w:p w:rsidR="00844550" w:rsidRPr="00844550" w:rsidRDefault="00844550" w:rsidP="00844550">
            <w:pPr>
              <w:suppressAutoHyphens/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44550">
              <w:rPr>
                <w:rFonts w:ascii="Arial" w:eastAsia="Times New Roman" w:hAnsi="Arial" w:cs="Arial"/>
                <w:b/>
                <w:lang w:eastAsia="ar-SA"/>
              </w:rPr>
              <w:t>Pytanie</w:t>
            </w:r>
          </w:p>
        </w:tc>
        <w:tc>
          <w:tcPr>
            <w:tcW w:w="6379" w:type="dxa"/>
          </w:tcPr>
          <w:p w:rsidR="00844550" w:rsidRPr="00844550" w:rsidRDefault="00844550" w:rsidP="00844550">
            <w:pPr>
              <w:suppressAutoHyphens/>
              <w:spacing w:after="120" w:line="36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44550">
              <w:rPr>
                <w:rFonts w:ascii="Arial" w:eastAsia="Times New Roman" w:hAnsi="Arial" w:cs="Arial"/>
                <w:b/>
                <w:lang w:eastAsia="ar-SA"/>
              </w:rPr>
              <w:t>Odpowiedź Zamawiającego</w:t>
            </w:r>
          </w:p>
        </w:tc>
      </w:tr>
      <w:tr w:rsidR="00844550" w:rsidTr="00844550">
        <w:tc>
          <w:tcPr>
            <w:tcW w:w="817" w:type="dxa"/>
          </w:tcPr>
          <w:p w:rsidR="00844550" w:rsidRDefault="00844550" w:rsidP="00BC73A0">
            <w:pPr>
              <w:suppressAutoHyphens/>
              <w:spacing w:after="120" w:line="36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6520" w:type="dxa"/>
          </w:tcPr>
          <w:p w:rsidR="00844550" w:rsidRPr="00AC320D" w:rsidRDefault="00844550" w:rsidP="008445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C320D">
              <w:rPr>
                <w:rFonts w:ascii="Arial" w:hAnsi="Arial" w:cs="Arial"/>
              </w:rPr>
              <w:t>Czy Zamawiający dopuści inkubator z drzwiami wyposażonymi w małe okno inspekcyjne pozwalające na kontrolę wnętrza?</w:t>
            </w:r>
          </w:p>
          <w:p w:rsidR="00844550" w:rsidRDefault="00844550" w:rsidP="00844550">
            <w:pPr>
              <w:spacing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79" w:type="dxa"/>
          </w:tcPr>
          <w:p w:rsidR="00844550" w:rsidRPr="00AC320D" w:rsidRDefault="00844550" w:rsidP="008445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C320D">
              <w:rPr>
                <w:rFonts w:ascii="Arial" w:hAnsi="Arial" w:cs="Arial"/>
              </w:rPr>
              <w:t>Zamawiający nie wyraża zgody. Wnętrze musi być zabezpieczone przed promieniowaniem świetlnym.</w:t>
            </w:r>
          </w:p>
          <w:p w:rsidR="00844550" w:rsidRDefault="00844550" w:rsidP="00BC73A0">
            <w:pPr>
              <w:suppressAutoHyphens/>
              <w:spacing w:after="120" w:line="36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44550" w:rsidTr="00844550">
        <w:tc>
          <w:tcPr>
            <w:tcW w:w="817" w:type="dxa"/>
          </w:tcPr>
          <w:p w:rsidR="00844550" w:rsidRDefault="00844550" w:rsidP="00BC73A0">
            <w:pPr>
              <w:suppressAutoHyphens/>
              <w:spacing w:after="120" w:line="36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6520" w:type="dxa"/>
          </w:tcPr>
          <w:p w:rsidR="00844550" w:rsidRDefault="00844550" w:rsidP="00BC73A0">
            <w:pPr>
              <w:suppressAutoHyphens/>
              <w:spacing w:after="120" w:line="36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AC320D">
              <w:rPr>
                <w:rFonts w:ascii="Arial" w:hAnsi="Arial" w:cs="Arial"/>
              </w:rPr>
              <w:t>Czy dopuszcza się inkubator z zakresem temperatur -10ºC do +60 ºC?</w:t>
            </w:r>
          </w:p>
        </w:tc>
        <w:tc>
          <w:tcPr>
            <w:tcW w:w="6379" w:type="dxa"/>
          </w:tcPr>
          <w:p w:rsidR="00844550" w:rsidRDefault="00844550" w:rsidP="00BC73A0">
            <w:pPr>
              <w:suppressAutoHyphens/>
              <w:spacing w:after="120" w:line="36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AC320D">
              <w:rPr>
                <w:rFonts w:ascii="Arial" w:hAnsi="Arial" w:cs="Arial"/>
              </w:rPr>
              <w:t>Ze względu na proces badawczy w ramach projektu naukowego Zamawiający nie wyraża zgody</w:t>
            </w:r>
            <w:r>
              <w:rPr>
                <w:rFonts w:ascii="Arial" w:hAnsi="Arial" w:cs="Arial"/>
              </w:rPr>
              <w:t>.</w:t>
            </w:r>
          </w:p>
        </w:tc>
      </w:tr>
      <w:tr w:rsidR="00844550" w:rsidTr="00844550">
        <w:tc>
          <w:tcPr>
            <w:tcW w:w="817" w:type="dxa"/>
          </w:tcPr>
          <w:p w:rsidR="00844550" w:rsidRDefault="00844550" w:rsidP="00BC73A0">
            <w:pPr>
              <w:suppressAutoHyphens/>
              <w:spacing w:after="120" w:line="36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6520" w:type="dxa"/>
          </w:tcPr>
          <w:p w:rsidR="00844550" w:rsidRPr="00AC320D" w:rsidRDefault="00844550" w:rsidP="00844550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AC320D">
              <w:rPr>
                <w:rFonts w:ascii="Arial" w:hAnsi="Arial" w:cs="Arial"/>
              </w:rPr>
              <w:t>Czy Zamawiający wyrazi zgodę na zaoferowanie inkubatora w którym obudowa wykonana jest ze stali nierdzewnej nie malowanej proszkowo?</w:t>
            </w:r>
          </w:p>
          <w:p w:rsidR="00844550" w:rsidRDefault="00844550" w:rsidP="00BC73A0">
            <w:pPr>
              <w:suppressAutoHyphens/>
              <w:spacing w:after="120" w:line="36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79" w:type="dxa"/>
          </w:tcPr>
          <w:p w:rsidR="00844550" w:rsidRDefault="00844550" w:rsidP="00BC73A0">
            <w:pPr>
              <w:suppressAutoHyphens/>
              <w:spacing w:after="120" w:line="36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AC320D">
              <w:rPr>
                <w:rFonts w:ascii="Arial" w:hAnsi="Arial" w:cs="Arial"/>
              </w:rPr>
              <w:t>Zamawiający nie wyraża zgody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44550" w:rsidRPr="00050444" w:rsidRDefault="00844550" w:rsidP="00BC73A0">
      <w:pPr>
        <w:suppressAutoHyphens/>
        <w:spacing w:after="120" w:line="360" w:lineRule="auto"/>
        <w:ind w:left="284" w:firstLine="709"/>
        <w:contextualSpacing/>
        <w:rPr>
          <w:rFonts w:ascii="Arial" w:eastAsia="Times New Roman" w:hAnsi="Arial" w:cs="Arial"/>
          <w:lang w:eastAsia="ar-SA"/>
        </w:rPr>
      </w:pPr>
    </w:p>
    <w:p w:rsidR="00D623D7" w:rsidRPr="00B235CC" w:rsidRDefault="00D623D7" w:rsidP="00844550">
      <w:pPr>
        <w:spacing w:after="0" w:line="360" w:lineRule="auto"/>
        <w:ind w:firstLine="9781"/>
        <w:rPr>
          <w:rFonts w:ascii="Tahoma" w:hAnsi="Tahoma" w:cs="Tahoma"/>
          <w:sz w:val="20"/>
          <w:szCs w:val="20"/>
        </w:rPr>
      </w:pPr>
      <w:r w:rsidRPr="00B235CC">
        <w:rPr>
          <w:rFonts w:ascii="Tahoma" w:hAnsi="Tahoma" w:cs="Tahoma"/>
          <w:sz w:val="20"/>
          <w:szCs w:val="20"/>
        </w:rPr>
        <w:t>Z poważaniem,</w:t>
      </w:r>
    </w:p>
    <w:p w:rsidR="00D623D7" w:rsidRPr="00B235CC" w:rsidRDefault="00D623D7" w:rsidP="00844550">
      <w:pPr>
        <w:spacing w:after="0" w:line="360" w:lineRule="auto"/>
        <w:ind w:firstLine="9781"/>
        <w:rPr>
          <w:rFonts w:ascii="Tahoma" w:hAnsi="Tahoma" w:cs="Tahoma"/>
          <w:sz w:val="20"/>
          <w:szCs w:val="20"/>
        </w:rPr>
      </w:pPr>
      <w:r w:rsidRPr="00B235CC">
        <w:rPr>
          <w:rFonts w:ascii="Tahoma" w:hAnsi="Tahoma" w:cs="Tahoma"/>
          <w:sz w:val="20"/>
          <w:szCs w:val="20"/>
        </w:rPr>
        <w:t>w imieniu Zamawiającego</w:t>
      </w:r>
    </w:p>
    <w:p w:rsidR="00D623D7" w:rsidRPr="00B235CC" w:rsidRDefault="00D623D7" w:rsidP="00844550">
      <w:pPr>
        <w:spacing w:after="0" w:line="360" w:lineRule="auto"/>
        <w:ind w:firstLine="9781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235CC">
        <w:rPr>
          <w:rFonts w:ascii="Tahoma" w:hAnsi="Tahoma" w:cs="Tahoma"/>
          <w:sz w:val="20"/>
          <w:szCs w:val="20"/>
        </w:rPr>
        <w:t>Joanna Cierpisz</w:t>
      </w:r>
    </w:p>
    <w:sectPr w:rsidR="00D623D7" w:rsidRPr="00B235CC" w:rsidSect="0084455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FE" w:rsidRDefault="00D551FE" w:rsidP="00BC73A0">
      <w:pPr>
        <w:spacing w:after="0" w:line="240" w:lineRule="auto"/>
      </w:pPr>
      <w:r>
        <w:separator/>
      </w:r>
    </w:p>
  </w:endnote>
  <w:endnote w:type="continuationSeparator" w:id="0">
    <w:p w:rsidR="00D551FE" w:rsidRDefault="00D551FE" w:rsidP="00B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AC" w:rsidRDefault="00CE4EAC" w:rsidP="00CE4EAC">
    <w:pPr>
      <w:pStyle w:val="Stopka"/>
      <w:pBdr>
        <w:bottom w:val="single" w:sz="6" w:space="1" w:color="auto"/>
      </w:pBdr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CE4EAC" w:rsidRDefault="00CE4EAC" w:rsidP="00CE4EAC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80-309 Gdańsk,  ul. Jana Bażyńskiego 8</w:t>
    </w:r>
  </w:p>
  <w:p w:rsidR="00CE4EAC" w:rsidRDefault="00CE4EAC" w:rsidP="00CE4EAC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FE" w:rsidRDefault="00D551FE" w:rsidP="00BC73A0">
      <w:pPr>
        <w:spacing w:after="0" w:line="240" w:lineRule="auto"/>
      </w:pPr>
      <w:r>
        <w:separator/>
      </w:r>
    </w:p>
  </w:footnote>
  <w:footnote w:type="continuationSeparator" w:id="0">
    <w:p w:rsidR="00D551FE" w:rsidRDefault="00D551FE" w:rsidP="00B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FE" w:rsidRDefault="00D551FE" w:rsidP="00BC73A0">
    <w:pPr>
      <w:pStyle w:val="Nagwek"/>
      <w:jc w:val="center"/>
    </w:pPr>
    <w:r>
      <w:t>zam. A120-211-</w:t>
    </w:r>
    <w:r w:rsidR="00844550">
      <w:t>103</w:t>
    </w:r>
    <w:r>
      <w:t>/16/JC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8C"/>
    <w:multiLevelType w:val="hybridMultilevel"/>
    <w:tmpl w:val="4C048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797"/>
    <w:multiLevelType w:val="hybridMultilevel"/>
    <w:tmpl w:val="E342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B7F"/>
    <w:multiLevelType w:val="hybridMultilevel"/>
    <w:tmpl w:val="A0E64964"/>
    <w:lvl w:ilvl="0" w:tplc="C63EAB28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53A35"/>
    <w:multiLevelType w:val="multilevel"/>
    <w:tmpl w:val="9B7207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398862A6"/>
    <w:multiLevelType w:val="hybridMultilevel"/>
    <w:tmpl w:val="79FC42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73BD3"/>
    <w:multiLevelType w:val="hybridMultilevel"/>
    <w:tmpl w:val="04EC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0"/>
    <w:rsid w:val="00011442"/>
    <w:rsid w:val="00050444"/>
    <w:rsid w:val="00074FA0"/>
    <w:rsid w:val="0013192C"/>
    <w:rsid w:val="00140600"/>
    <w:rsid w:val="00183E45"/>
    <w:rsid w:val="00196D25"/>
    <w:rsid w:val="0020464C"/>
    <w:rsid w:val="00227561"/>
    <w:rsid w:val="002F3D0E"/>
    <w:rsid w:val="003404C6"/>
    <w:rsid w:val="00397A59"/>
    <w:rsid w:val="00482075"/>
    <w:rsid w:val="005405B3"/>
    <w:rsid w:val="005E43F9"/>
    <w:rsid w:val="00652043"/>
    <w:rsid w:val="006530B7"/>
    <w:rsid w:val="00661D31"/>
    <w:rsid w:val="00675FE0"/>
    <w:rsid w:val="00687923"/>
    <w:rsid w:val="006A6C17"/>
    <w:rsid w:val="00705D48"/>
    <w:rsid w:val="00726355"/>
    <w:rsid w:val="00844550"/>
    <w:rsid w:val="00905C2F"/>
    <w:rsid w:val="0096458B"/>
    <w:rsid w:val="00A223C4"/>
    <w:rsid w:val="00A90B55"/>
    <w:rsid w:val="00AC320D"/>
    <w:rsid w:val="00B235CC"/>
    <w:rsid w:val="00B43385"/>
    <w:rsid w:val="00B85B1F"/>
    <w:rsid w:val="00BC73A0"/>
    <w:rsid w:val="00C91F70"/>
    <w:rsid w:val="00CC710F"/>
    <w:rsid w:val="00CD0904"/>
    <w:rsid w:val="00CE4EAC"/>
    <w:rsid w:val="00D1438D"/>
    <w:rsid w:val="00D551FE"/>
    <w:rsid w:val="00D623D7"/>
    <w:rsid w:val="00DC7F96"/>
    <w:rsid w:val="00F65271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3A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BC73A0"/>
  </w:style>
  <w:style w:type="paragraph" w:styleId="Nagwek">
    <w:name w:val="header"/>
    <w:basedOn w:val="Normalny"/>
    <w:link w:val="Nagwek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A0"/>
  </w:style>
  <w:style w:type="paragraph" w:styleId="Stopka">
    <w:name w:val="footer"/>
    <w:basedOn w:val="Normalny"/>
    <w:link w:val="Stopka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A0"/>
  </w:style>
  <w:style w:type="paragraph" w:styleId="Akapitzlist">
    <w:name w:val="List Paragraph"/>
    <w:basedOn w:val="Normalny"/>
    <w:uiPriority w:val="34"/>
    <w:qFormat/>
    <w:rsid w:val="00397A59"/>
    <w:pPr>
      <w:ind w:left="720"/>
      <w:contextualSpacing/>
    </w:pPr>
  </w:style>
  <w:style w:type="table" w:styleId="Tabela-Siatka">
    <w:name w:val="Table Grid"/>
    <w:basedOn w:val="Standardowy"/>
    <w:uiPriority w:val="59"/>
    <w:rsid w:val="0067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5F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5FE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96D2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6D2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3A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BC73A0"/>
  </w:style>
  <w:style w:type="paragraph" w:styleId="Nagwek">
    <w:name w:val="header"/>
    <w:basedOn w:val="Normalny"/>
    <w:link w:val="Nagwek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A0"/>
  </w:style>
  <w:style w:type="paragraph" w:styleId="Stopka">
    <w:name w:val="footer"/>
    <w:basedOn w:val="Normalny"/>
    <w:link w:val="Stopka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A0"/>
  </w:style>
  <w:style w:type="paragraph" w:styleId="Akapitzlist">
    <w:name w:val="List Paragraph"/>
    <w:basedOn w:val="Normalny"/>
    <w:uiPriority w:val="34"/>
    <w:qFormat/>
    <w:rsid w:val="00397A59"/>
    <w:pPr>
      <w:ind w:left="720"/>
      <w:contextualSpacing/>
    </w:pPr>
  </w:style>
  <w:style w:type="table" w:styleId="Tabela-Siatka">
    <w:name w:val="Table Grid"/>
    <w:basedOn w:val="Standardowy"/>
    <w:uiPriority w:val="59"/>
    <w:rsid w:val="0067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5F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5FE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96D2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6D2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8EC34715</Template>
  <TotalTime>13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5</cp:revision>
  <dcterms:created xsi:type="dcterms:W3CDTF">2016-07-11T12:32:00Z</dcterms:created>
  <dcterms:modified xsi:type="dcterms:W3CDTF">2016-07-15T12:30:00Z</dcterms:modified>
</cp:coreProperties>
</file>