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FA" w:rsidRPr="007443FA" w:rsidRDefault="007443FA" w:rsidP="007443F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443FA" w:rsidRPr="007443FA" w:rsidRDefault="007443FA" w:rsidP="007443F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137293-2016 z dnia 2016-07-15 r.</w:t>
        </w:r>
      </w:hyperlink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Kod Klasyfikacji Wspólnego Słownika Zamówień (CPV): 30213100-6. 2. Przedmiotem zamówienia publicznego jest dostawa specjalistycznego komputera przenośnego dla Katedry Marketingu Wydziału Zarządzania Uniwersytetu Gdańskiego. 3....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2016-07-25 </w:t>
      </w:r>
    </w:p>
    <w:p w:rsidR="007443FA" w:rsidRPr="007443FA" w:rsidRDefault="007443FA" w:rsidP="0074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43FA" w:rsidRPr="007443FA" w:rsidRDefault="007443FA" w:rsidP="00744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141635 - 2016; data zamieszczenia: 18.07.2016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443FA" w:rsidRPr="007443FA" w:rsidRDefault="007443FA" w:rsidP="0074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443FA" w:rsidRPr="007443FA" w:rsidRDefault="007443FA" w:rsidP="0074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137293 - 2016 data 15.07.2016 r.</w:t>
      </w:r>
    </w:p>
    <w:p w:rsidR="007443FA" w:rsidRPr="007443FA" w:rsidRDefault="007443FA" w:rsidP="0074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43FA" w:rsidRPr="007443FA" w:rsidRDefault="007443FA" w:rsidP="0074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7443FA" w:rsidRPr="007443FA" w:rsidRDefault="007443FA" w:rsidP="0074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443FA" w:rsidRPr="007443FA" w:rsidRDefault="007443FA" w:rsidP="0074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443FA" w:rsidRPr="007443FA" w:rsidRDefault="007443FA" w:rsidP="00744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tytuł.</w:t>
      </w:r>
    </w:p>
    <w:p w:rsidR="007443FA" w:rsidRPr="007443FA" w:rsidRDefault="007443FA" w:rsidP="00744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przenośnego dla Katedry Marketingu Wydziału Zarządzania Uniwersytetu Gdańskiego.</w:t>
      </w:r>
    </w:p>
    <w:p w:rsidR="007443FA" w:rsidRPr="007443FA" w:rsidRDefault="007443FA" w:rsidP="00744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dla Katedry Marketingu Wydziału Zarządzania Uniwersytetu Gdańskiego.</w:t>
      </w:r>
    </w:p>
    <w:p w:rsidR="007443FA" w:rsidRPr="007443FA" w:rsidRDefault="007443FA" w:rsidP="00744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II.1.1).</w:t>
      </w:r>
    </w:p>
    <w:p w:rsidR="007443FA" w:rsidRPr="007443FA" w:rsidRDefault="007443FA" w:rsidP="00744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przenośnego dla Katedry Marketingu Wydziału Zarządzania Uniwersytetu Gdańskiego..</w:t>
      </w:r>
    </w:p>
    <w:p w:rsidR="007443FA" w:rsidRPr="007443FA" w:rsidRDefault="007443FA" w:rsidP="00744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specjalistycznego komputera dla Katedry Marketingu Wydziału Zarządzania Uniwersytetu Gdańskiego..</w:t>
      </w:r>
    </w:p>
    <w:p w:rsidR="007443FA" w:rsidRPr="007443FA" w:rsidRDefault="007443FA" w:rsidP="00744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7443FA" w:rsidRPr="007443FA" w:rsidRDefault="007443FA" w:rsidP="00744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Przedmiotem zamówienia publicznego jest dostawa specjalistycznego komputera przenośnego dla Katedry Marketingu Wydziału Zarządzania Uniwersytetu Gdańskiego.</w:t>
      </w:r>
    </w:p>
    <w:p w:rsidR="007443FA" w:rsidRPr="007443FA" w:rsidRDefault="007443FA" w:rsidP="00744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Przedmiotem zamówienia publicznego jest dostawa specjalistycznego komputera dla Katedry Marketingu Wydziału Zarządzania Uniwersytetu Gdańskiego.</w:t>
      </w:r>
    </w:p>
    <w:p w:rsidR="007443FA" w:rsidRPr="007443FA" w:rsidRDefault="007443FA" w:rsidP="00744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443FA" w:rsidRPr="007443FA" w:rsidRDefault="007443FA" w:rsidP="00744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 godzina 11:00, miejsce: Uniwersytet Gdański, Dział Zamówień Publicznych, ul. Jana Bażyńskiego 8, I piętro, pokój nr 115, 80 - 309 Gdańsk,..</w:t>
      </w:r>
    </w:p>
    <w:p w:rsidR="007443FA" w:rsidRPr="007443FA" w:rsidRDefault="007443FA" w:rsidP="00744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74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 godzina 11:05, miejsce: Uniwersytet Gdański, Dział Zamówień Publicznych, ul. Jana Bażyńskiego 8, I piętro, pokój nr 115, 80 - 309 Gdańsk..</w:t>
      </w:r>
    </w:p>
    <w:p w:rsidR="007443FA" w:rsidRPr="007443FA" w:rsidRDefault="007443FA" w:rsidP="0074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6" w:rsidRDefault="007443FA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28A"/>
    <w:multiLevelType w:val="multilevel"/>
    <w:tmpl w:val="5F5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54F9"/>
    <w:multiLevelType w:val="multilevel"/>
    <w:tmpl w:val="3B3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E033E"/>
    <w:multiLevelType w:val="multilevel"/>
    <w:tmpl w:val="2B0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23CA3"/>
    <w:multiLevelType w:val="multilevel"/>
    <w:tmpl w:val="140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B"/>
    <w:rsid w:val="006D32C3"/>
    <w:rsid w:val="007443FA"/>
    <w:rsid w:val="00780FC6"/>
    <w:rsid w:val="00E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5019-DBCE-4039-860F-91965E3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43FA"/>
  </w:style>
  <w:style w:type="character" w:styleId="Hipercze">
    <w:name w:val="Hyperlink"/>
    <w:basedOn w:val="Domylnaczcionkaakapitu"/>
    <w:uiPriority w:val="99"/>
    <w:semiHidden/>
    <w:unhideWhenUsed/>
    <w:rsid w:val="007443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37293&amp;rok=2016-0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9DA3FED1</Template>
  <TotalTime>0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2016-07-18T11:51:00Z</dcterms:created>
  <dcterms:modified xsi:type="dcterms:W3CDTF">2016-07-18T11:51:00Z</dcterms:modified>
</cp:coreProperties>
</file>