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BC" w:rsidRPr="00F47D5E" w:rsidRDefault="00935F19" w:rsidP="00935F19">
      <w:pPr>
        <w:jc w:val="center"/>
        <w:rPr>
          <w:rFonts w:ascii="Arial" w:hAnsi="Arial" w:cs="Arial"/>
        </w:rPr>
      </w:pPr>
      <w:r w:rsidRPr="00F47D5E">
        <w:rPr>
          <w:rFonts w:ascii="Arial" w:hAnsi="Arial" w:cs="Arial"/>
        </w:rPr>
        <w:t>zam. A120-211-131/16/JC</w:t>
      </w:r>
    </w:p>
    <w:p w:rsidR="00935F19" w:rsidRPr="00F47D5E" w:rsidRDefault="00935F19">
      <w:pPr>
        <w:rPr>
          <w:rFonts w:ascii="Arial" w:hAnsi="Arial" w:cs="Arial"/>
        </w:rPr>
      </w:pPr>
    </w:p>
    <w:p w:rsidR="00935F19" w:rsidRPr="00F47D5E" w:rsidRDefault="00935F19">
      <w:pPr>
        <w:rPr>
          <w:rFonts w:ascii="Arial" w:hAnsi="Arial" w:cs="Arial"/>
        </w:rPr>
      </w:pPr>
      <w:r w:rsidRPr="00F47D5E">
        <w:rPr>
          <w:rFonts w:ascii="Arial" w:hAnsi="Arial" w:cs="Arial"/>
        </w:rPr>
        <w:t>Informacja z otwarcia ofert w dniu 05.08.2016 o godz. 10:15</w:t>
      </w:r>
    </w:p>
    <w:p w:rsidR="00935F19" w:rsidRPr="00F47D5E" w:rsidRDefault="00935F19">
      <w:pPr>
        <w:rPr>
          <w:rFonts w:ascii="Arial" w:hAnsi="Arial" w:cs="Aria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701"/>
        <w:gridCol w:w="1383"/>
        <w:gridCol w:w="1168"/>
      </w:tblGrid>
      <w:tr w:rsidR="005A3E89" w:rsidRPr="00F47D5E" w:rsidTr="00F47D5E">
        <w:tc>
          <w:tcPr>
            <w:tcW w:w="534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  <w:i/>
              </w:rPr>
            </w:pPr>
            <w:r w:rsidRPr="00F47D5E">
              <w:rPr>
                <w:rFonts w:ascii="Arial" w:hAnsi="Arial" w:cs="Arial"/>
                <w:i/>
              </w:rPr>
              <w:t>nr</w:t>
            </w:r>
          </w:p>
        </w:tc>
        <w:tc>
          <w:tcPr>
            <w:tcW w:w="2835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  <w:i/>
              </w:rPr>
            </w:pPr>
            <w:r w:rsidRPr="00F47D5E">
              <w:rPr>
                <w:rFonts w:ascii="Arial" w:hAnsi="Arial" w:cs="Arial"/>
                <w:i/>
              </w:rPr>
              <w:t>Wykonawca</w:t>
            </w:r>
          </w:p>
        </w:tc>
        <w:tc>
          <w:tcPr>
            <w:tcW w:w="1701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  <w:i/>
              </w:rPr>
            </w:pPr>
            <w:r w:rsidRPr="00F47D5E"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701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  <w:i/>
              </w:rPr>
            </w:pPr>
            <w:r w:rsidRPr="00F47D5E">
              <w:rPr>
                <w:rFonts w:ascii="Arial" w:hAnsi="Arial" w:cs="Arial"/>
                <w:i/>
              </w:rPr>
              <w:t>Okres gwarancji</w:t>
            </w:r>
          </w:p>
        </w:tc>
        <w:tc>
          <w:tcPr>
            <w:tcW w:w="1383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  <w:i/>
              </w:rPr>
            </w:pPr>
            <w:r w:rsidRPr="00F47D5E">
              <w:rPr>
                <w:rFonts w:ascii="Arial" w:hAnsi="Arial" w:cs="Arial"/>
                <w:i/>
              </w:rPr>
              <w:t>Termin dostawy</w:t>
            </w:r>
          </w:p>
        </w:tc>
        <w:tc>
          <w:tcPr>
            <w:tcW w:w="1168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  <w:i/>
              </w:rPr>
            </w:pPr>
            <w:r w:rsidRPr="00F47D5E">
              <w:rPr>
                <w:rFonts w:ascii="Arial" w:hAnsi="Arial" w:cs="Arial"/>
                <w:i/>
              </w:rPr>
              <w:t>Okres płatności</w:t>
            </w:r>
          </w:p>
        </w:tc>
      </w:tr>
      <w:tr w:rsidR="005A3E89" w:rsidRPr="00F47D5E" w:rsidTr="00F47D5E">
        <w:tc>
          <w:tcPr>
            <w:tcW w:w="534" w:type="dxa"/>
          </w:tcPr>
          <w:p w:rsidR="005A3E89" w:rsidRPr="00F47D5E" w:rsidRDefault="005A3E8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3E89" w:rsidRPr="00F47D5E" w:rsidRDefault="005A3E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3E89" w:rsidRPr="00F47D5E" w:rsidRDefault="005A3E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3E89" w:rsidRPr="00F47D5E" w:rsidRDefault="005A3E89" w:rsidP="005A3E89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5A3E89" w:rsidRPr="00F47D5E" w:rsidRDefault="005A3E89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5A3E89" w:rsidRPr="00F47D5E" w:rsidRDefault="005A3E89">
            <w:pPr>
              <w:rPr>
                <w:rFonts w:ascii="Arial" w:hAnsi="Arial" w:cs="Arial"/>
              </w:rPr>
            </w:pPr>
          </w:p>
        </w:tc>
      </w:tr>
      <w:tr w:rsidR="005A3E89" w:rsidRPr="00F47D5E" w:rsidTr="00F47D5E">
        <w:trPr>
          <w:trHeight w:val="1244"/>
        </w:trPr>
        <w:tc>
          <w:tcPr>
            <w:tcW w:w="534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</w:rPr>
            </w:pPr>
            <w:r w:rsidRPr="00F47D5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</w:rPr>
            </w:pPr>
            <w:r w:rsidRPr="00F47D5E">
              <w:rPr>
                <w:rFonts w:ascii="Arial" w:hAnsi="Arial" w:cs="Arial"/>
              </w:rPr>
              <w:t>DONSERV – Wojciech Kaca, 02-495 Wa</w:t>
            </w:r>
            <w:bookmarkStart w:id="0" w:name="_GoBack"/>
            <w:bookmarkEnd w:id="0"/>
            <w:r w:rsidRPr="00F47D5E">
              <w:rPr>
                <w:rFonts w:ascii="Arial" w:hAnsi="Arial" w:cs="Arial"/>
              </w:rPr>
              <w:t xml:space="preserve">rszawa, ul. Michała </w:t>
            </w:r>
            <w:proofErr w:type="spellStart"/>
            <w:r w:rsidRPr="00F47D5E">
              <w:rPr>
                <w:rFonts w:ascii="Arial" w:hAnsi="Arial" w:cs="Arial"/>
              </w:rPr>
              <w:t>Spisaka</w:t>
            </w:r>
            <w:proofErr w:type="spellEnd"/>
            <w:r w:rsidRPr="00F47D5E">
              <w:rPr>
                <w:rFonts w:ascii="Arial" w:hAnsi="Arial" w:cs="Arial"/>
              </w:rPr>
              <w:t xml:space="preserve"> 31</w:t>
            </w:r>
          </w:p>
        </w:tc>
        <w:tc>
          <w:tcPr>
            <w:tcW w:w="1701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</w:rPr>
            </w:pPr>
            <w:r w:rsidRPr="00F47D5E">
              <w:rPr>
                <w:rFonts w:ascii="Arial" w:hAnsi="Arial" w:cs="Arial"/>
              </w:rPr>
              <w:t>150.994,80 zł</w:t>
            </w:r>
          </w:p>
        </w:tc>
        <w:tc>
          <w:tcPr>
            <w:tcW w:w="1701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</w:rPr>
            </w:pPr>
            <w:r w:rsidRPr="00F47D5E">
              <w:rPr>
                <w:rFonts w:ascii="Arial" w:hAnsi="Arial" w:cs="Arial"/>
              </w:rPr>
              <w:t>24 miesiące</w:t>
            </w:r>
          </w:p>
        </w:tc>
        <w:tc>
          <w:tcPr>
            <w:tcW w:w="1383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</w:rPr>
            </w:pPr>
            <w:r w:rsidRPr="00F47D5E">
              <w:rPr>
                <w:rFonts w:ascii="Arial" w:hAnsi="Arial" w:cs="Arial"/>
              </w:rPr>
              <w:t>14 tygodni</w:t>
            </w:r>
          </w:p>
        </w:tc>
        <w:tc>
          <w:tcPr>
            <w:tcW w:w="1168" w:type="dxa"/>
          </w:tcPr>
          <w:p w:rsidR="005A3E89" w:rsidRPr="00F47D5E" w:rsidRDefault="005A3E89" w:rsidP="005A3E89">
            <w:pPr>
              <w:jc w:val="center"/>
              <w:rPr>
                <w:rFonts w:ascii="Arial" w:hAnsi="Arial" w:cs="Arial"/>
              </w:rPr>
            </w:pPr>
            <w:r w:rsidRPr="00F47D5E">
              <w:rPr>
                <w:rFonts w:ascii="Arial" w:hAnsi="Arial" w:cs="Arial"/>
              </w:rPr>
              <w:t>30 dni</w:t>
            </w:r>
          </w:p>
        </w:tc>
      </w:tr>
    </w:tbl>
    <w:p w:rsidR="00935F19" w:rsidRPr="00F47D5E" w:rsidRDefault="00935F19">
      <w:pPr>
        <w:rPr>
          <w:rFonts w:ascii="Arial" w:hAnsi="Arial" w:cs="Arial"/>
        </w:rPr>
      </w:pPr>
    </w:p>
    <w:p w:rsidR="00F7685E" w:rsidRPr="00F47D5E" w:rsidRDefault="00F47D5E">
      <w:pPr>
        <w:rPr>
          <w:rFonts w:ascii="Arial" w:hAnsi="Arial" w:cs="Arial"/>
        </w:rPr>
      </w:pPr>
      <w:r w:rsidRPr="00F47D5E">
        <w:rPr>
          <w:rFonts w:ascii="Arial" w:hAnsi="Arial" w:cs="Arial"/>
          <w:color w:val="000000"/>
        </w:rPr>
        <w:t>Kwota przeznaczona na sfinansowanie zamówienia: 151.500,- zł</w:t>
      </w:r>
    </w:p>
    <w:sectPr w:rsidR="00F7685E" w:rsidRPr="00F47D5E" w:rsidSect="005A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19"/>
    <w:rsid w:val="001436BC"/>
    <w:rsid w:val="00160137"/>
    <w:rsid w:val="0018783A"/>
    <w:rsid w:val="005A3E89"/>
    <w:rsid w:val="006555C0"/>
    <w:rsid w:val="00935F19"/>
    <w:rsid w:val="00F47D5E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94223AD</Template>
  <TotalTime>10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Grygiel</dc:creator>
  <cp:lastModifiedBy>Marta Grygiel</cp:lastModifiedBy>
  <cp:revision>5</cp:revision>
  <dcterms:created xsi:type="dcterms:W3CDTF">2016-08-05T09:12:00Z</dcterms:created>
  <dcterms:modified xsi:type="dcterms:W3CDTF">2016-08-05T09:22:00Z</dcterms:modified>
</cp:coreProperties>
</file>