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FC" w:rsidRPr="00B373FC" w:rsidRDefault="00B373FC" w:rsidP="00B373F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373FC" w:rsidRPr="00B373FC" w:rsidRDefault="00B373FC" w:rsidP="00B373F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373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152133-2016 z dnia 2016-07-22 r.</w:t>
        </w:r>
      </w:hyperlink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według Załącznika nr 2 do SIWZ</w:t>
      </w: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2016-08-18 </w:t>
      </w:r>
    </w:p>
    <w:p w:rsidR="00B373FC" w:rsidRPr="00B373FC" w:rsidRDefault="00B373FC" w:rsidP="00B3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373FC" w:rsidRPr="00B373FC" w:rsidRDefault="00B373FC" w:rsidP="00B373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181633 - 2016; data zamieszczenia: 16.08.2016</w:t>
      </w: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373FC" w:rsidRPr="00B373FC" w:rsidRDefault="00B373FC" w:rsidP="00B3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373FC" w:rsidRPr="00B373FC" w:rsidRDefault="00B373FC" w:rsidP="00B3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152133 - 2016 data 22.07.2016 r.</w:t>
      </w:r>
    </w:p>
    <w:p w:rsidR="00B373FC" w:rsidRPr="00B373FC" w:rsidRDefault="00B373FC" w:rsidP="00B3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373FC" w:rsidRPr="00B373FC" w:rsidRDefault="00B373FC" w:rsidP="00B3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B373FC" w:rsidRPr="00B373FC" w:rsidRDefault="00B373FC" w:rsidP="00B3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373FC" w:rsidRPr="00B373FC" w:rsidRDefault="00B373FC" w:rsidP="00B3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373FC" w:rsidRPr="00B373FC" w:rsidRDefault="00B373FC" w:rsidP="00B37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B373FC" w:rsidRPr="00B373FC" w:rsidRDefault="00B373FC" w:rsidP="00B37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18.08.2016 godzina 10:00.</w:t>
      </w:r>
    </w:p>
    <w:p w:rsidR="00B373FC" w:rsidRPr="00B373FC" w:rsidRDefault="00B373FC" w:rsidP="00B37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3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19.08.2016 godzina 10:00.</w:t>
      </w:r>
    </w:p>
    <w:p w:rsidR="00B373FC" w:rsidRPr="00B373FC" w:rsidRDefault="00B373FC" w:rsidP="00B3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A3E" w:rsidRDefault="00D20A3E">
      <w:bookmarkStart w:id="0" w:name="_GoBack"/>
      <w:bookmarkEnd w:id="0"/>
    </w:p>
    <w:sectPr w:rsidR="00D2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5D"/>
    <w:multiLevelType w:val="multilevel"/>
    <w:tmpl w:val="E0F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FC"/>
    <w:rsid w:val="00B373FC"/>
    <w:rsid w:val="00D2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52133&amp;rok=2016-07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7D87C814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2016-08-16T11:02:00Z</dcterms:created>
  <dcterms:modified xsi:type="dcterms:W3CDTF">2016-08-16T11:02:00Z</dcterms:modified>
</cp:coreProperties>
</file>