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2" w:rsidRPr="00FF6372" w:rsidRDefault="00FF6372" w:rsidP="00FF63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F6372" w:rsidRPr="00FF6372" w:rsidRDefault="00FF6372" w:rsidP="00FF637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F6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FF6372" w:rsidRPr="00FF6372" w:rsidRDefault="00FF6372" w:rsidP="00FF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F6372" w:rsidRPr="00FF6372" w:rsidRDefault="00FF6372" w:rsidP="00FF63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dostawa aparatu do elektroforezy zintegrowanego z zasilaczem z pokrywą LED pełniącą funkcję </w:t>
      </w:r>
      <w:proofErr w:type="spellStart"/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transiluminatora</w:t>
      </w:r>
      <w:proofErr w:type="spellEnd"/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Wydziału Biologii Uniwersytetu Gdańskiego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156669 - 2016; data zamieszczenia: 26.07.2016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F6372" w:rsidRPr="00FF6372" w:rsidTr="00FF63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F6372" w:rsidRPr="00FF6372" w:rsidTr="00FF63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F6372" w:rsidRPr="00FF6372" w:rsidTr="00FF63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FF6372" w:rsidRPr="00FF6372" w:rsidRDefault="00FF6372" w:rsidP="00FF6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do elektroforezy zintegrowanego z zasilaczem z pokrywą LED pełniącą funkcję </w:t>
      </w:r>
      <w:proofErr w:type="spellStart"/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transiluminatora</w:t>
      </w:r>
      <w:proofErr w:type="spellEnd"/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Wydziału Biologii Uniwersytetu Gdańskiego.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F6372" w:rsidRPr="00FF6372" w:rsidTr="00FF637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F6372" w:rsidRPr="00FF6372" w:rsidRDefault="00FF6372" w:rsidP="00FF6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F6372" w:rsidRPr="00FF6372" w:rsidRDefault="00FF6372" w:rsidP="00FF6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38.00.00.00-5.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F6372" w:rsidRPr="00FF6372" w:rsidRDefault="00FF6372" w:rsidP="00FF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56.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wymaga wniesienia wadium w wysokości: 100,00 zł. (słownie sto złotych 00/100) Wadium wnosi się przed upływem terminu składania ofert. 2. W zależności od woli Wykonawcy wadium może być wnoszone w jednej lub kilku następujących formach: 1) pieniądzu, 2) poręczeniach bankowych lub poręczeniach spółdzielczej kasy oszczędnościowo-kredytowej, z tym, że poręczenie kasy jest zawsze poręczeniem pieniężnym, 3) gwarancjach bankowych, 4) gwarancjach ubezpieczeniowych, 5) poręczeniach udzielonych przez podmioty, o których mowa w art. 6b ust. 5 pkt. 2 ustawy z 9 listopada 2000 r. o utworzeniu Polskiej Agencji Rozwoju Przedsiębiorczości (tekst jednolity Dz. U. z 2014 r. poz. 1804). 3. Poręczenie, gwarancja, o których mowa w pkt.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przed terminem składania ofert przelewem na konto: BANK PEKAO S.A. IV/O Gdańsk Nr 54124012711111000014925434 z oznaczeniem: Postępowanie numer A120-211-132/16/JC.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1) Wykonawca, którego oferta została wybrana odmówił podpisania umowy w sprawie zamówienia publicznego na warunkach określonych w ofercie, 2) Zawarcie umowy w sprawie zamówienia publicznego stało się niemożliwe z przyczyn leżących po stronie Wykonawcy, którego oferta została wybrana, 3)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wadium. 1) Zamawiający zwraca wadium wszystkim 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Wykonawcom niezwłocznie po wyborze oferty najkorzystniejszej lub unieważnieniu postępowania, z wyjątkiem Wykonawcy, którego oferta została wybrana jako najkorzystniejsza, z zastrzeżeniem pkt. 9 </w:t>
      </w:r>
      <w:proofErr w:type="spellStart"/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. 3), 2) Wykonawcy, którego oferta została wybrana jako najkorzystniejsza, Zamawiający zwraca wadium niezwłocznie po zawarciu umowy w sprawie zamówienia publicznego, 3) Zamawiający zwraca niezwłocznie wadium na pisemny wniosek Wykonawcy, który wycofał ofertę przed upływem terminu składania ofert, 4)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 11. Ponowne złożenie wadium lub jego przedłużenie: 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 2) Zamawiający żąda w określonym terminie ponownego wniesienia wadium przez Wykonawcę, któremu je zwrócono, jeśli w wyniku rozstrzygnięcia odwołania jego oferta została wybrana jako najkorzystniejsza.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F6372" w:rsidRPr="00FF6372" w:rsidRDefault="00FF6372" w:rsidP="00FF63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F6372" w:rsidRPr="00FF6372" w:rsidRDefault="00FF6372" w:rsidP="00FF63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6372" w:rsidRPr="00FF6372" w:rsidRDefault="00FF6372" w:rsidP="00FF637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6372" w:rsidRPr="00FF6372" w:rsidRDefault="00FF6372" w:rsidP="00FF63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F6372" w:rsidRPr="00FF6372" w:rsidRDefault="00FF6372" w:rsidP="00FF63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6372" w:rsidRPr="00FF6372" w:rsidRDefault="00FF6372" w:rsidP="00FF637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6372" w:rsidRPr="00FF6372" w:rsidRDefault="00FF6372" w:rsidP="00FF63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F6372" w:rsidRPr="00FF6372" w:rsidRDefault="00FF6372" w:rsidP="00FF63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6372" w:rsidRPr="00FF6372" w:rsidRDefault="00FF6372" w:rsidP="00FF637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6372" w:rsidRPr="00FF6372" w:rsidRDefault="00FF6372" w:rsidP="00FF63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F6372" w:rsidRPr="00FF6372" w:rsidRDefault="00FF6372" w:rsidP="00FF63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6372" w:rsidRPr="00FF6372" w:rsidRDefault="00FF6372" w:rsidP="00FF637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6372" w:rsidRPr="00FF6372" w:rsidRDefault="00FF6372" w:rsidP="00FF63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F6372" w:rsidRPr="00FF6372" w:rsidRDefault="00FF6372" w:rsidP="00FF63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F6372" w:rsidRPr="00FF6372" w:rsidRDefault="00FF6372" w:rsidP="00FF637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F6372" w:rsidRPr="00FF6372" w:rsidRDefault="00FF6372" w:rsidP="00FF637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F6372" w:rsidRPr="00FF6372" w:rsidRDefault="00FF6372" w:rsidP="00FF637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F6372" w:rsidRPr="00FF6372" w:rsidRDefault="00FF6372" w:rsidP="00FF637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F6372" w:rsidRPr="00FF6372" w:rsidRDefault="00FF6372" w:rsidP="00FF637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F6372" w:rsidRPr="00FF6372" w:rsidRDefault="00FF6372" w:rsidP="00FF637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F6372" w:rsidRPr="00FF6372" w:rsidRDefault="00FF6372" w:rsidP="00FF637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F6372" w:rsidRPr="00FF6372" w:rsidRDefault="00FF6372" w:rsidP="00FF637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F6372" w:rsidRPr="00FF6372" w:rsidRDefault="00FF6372" w:rsidP="00FF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FF6372" w:rsidRPr="00FF6372" w:rsidRDefault="00FF6372" w:rsidP="00FF637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FF6372" w:rsidRPr="00FF6372" w:rsidRDefault="00FF6372" w:rsidP="00FF6372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producenta oferowanego sprzętu - specyfikacja producenta musi zawierać jego identyfikację, czyli np. podpis producenta lub jego znak firmowy czy adres strony internetowej w przypadku wydruku kart katalogowych z Internetu. Autentyczność specyfikacji musi zostać poświadczona przez Wykonawcę (np. poprzez zamieszczenie zapisu potwierdzam autentyczność dokumentu). Dopuszcza się dokumenty producenta w języku angielskim.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F6372" w:rsidRPr="00FF6372" w:rsidRDefault="00FF6372" w:rsidP="00FF63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- 94</w:t>
      </w:r>
    </w:p>
    <w:p w:rsidR="00FF6372" w:rsidRPr="00FF6372" w:rsidRDefault="00FF6372" w:rsidP="00FF63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- 3</w:t>
      </w:r>
    </w:p>
    <w:p w:rsidR="00FF6372" w:rsidRPr="00FF6372" w:rsidRDefault="00FF6372" w:rsidP="00FF63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3 - Termin dostawy - 3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FF6372" w:rsidRPr="00FF6372" w:rsidTr="00FF637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6372" w:rsidRPr="00FF6372" w:rsidRDefault="00FF6372" w:rsidP="00F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F6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odpowiedzialności, 5) zmiany zakresu zamówienia powierzonego podwykonawcy w porównaniu do wskazanego w ofercie Wykonawcy lub wprowadzenie podwykonawcy, w sytuacji gdy Wykonawca wskazał w ofercie, że wykona zamówienie samodzielnie. 2. Wszelkie zmiany niniejszej umowy wymagają dla swej ważności formy pisemnej w postaci aneksu podpisanego i zatwierdzonego przez obie strony, z zastrzeżeniem § 10 ust. 3. 3. Wniosek o wprowadzenie zmian, o których mowa w ust. 1 pkt. 1 - 5 musi być złożony na piśmie i uzasadniony.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Gdański, Dział Zamówień Publicznych, 80-309 Gdańsk, ul. Jana Bażyńskiego 8, pok. 115.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10.08.2016 godzina 10:00, miejsce: Uniwersytet Gdański, Dział Zamówień Publicznych, 80-309 Gdańsk, ul. Jana Bażyńskiego 8, pok. 115.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F6372" w:rsidRPr="00FF6372" w:rsidRDefault="00FF6372" w:rsidP="00FF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F637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179E5" w:rsidRDefault="008179E5">
      <w:bookmarkStart w:id="0" w:name="_GoBack"/>
      <w:bookmarkEnd w:id="0"/>
    </w:p>
    <w:sectPr w:rsidR="0081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D3"/>
    <w:multiLevelType w:val="multilevel"/>
    <w:tmpl w:val="796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F2080"/>
    <w:multiLevelType w:val="multilevel"/>
    <w:tmpl w:val="E99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A5366"/>
    <w:multiLevelType w:val="multilevel"/>
    <w:tmpl w:val="850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B1B4B"/>
    <w:multiLevelType w:val="multilevel"/>
    <w:tmpl w:val="97F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4D35D4"/>
    <w:multiLevelType w:val="multilevel"/>
    <w:tmpl w:val="AF0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A46EA"/>
    <w:multiLevelType w:val="multilevel"/>
    <w:tmpl w:val="94A2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B7CA4"/>
    <w:multiLevelType w:val="multilevel"/>
    <w:tmpl w:val="C0B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10AB6"/>
    <w:multiLevelType w:val="multilevel"/>
    <w:tmpl w:val="2B0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2"/>
    <w:rsid w:val="008179E5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5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76C84716</Template>
  <TotalTime>0</TotalTime>
  <Pages>6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2016-07-26T08:41:00Z</dcterms:created>
  <dcterms:modified xsi:type="dcterms:W3CDTF">2016-07-26T08:41:00Z</dcterms:modified>
</cp:coreProperties>
</file>