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32" w:rsidRDefault="00D010F2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jc w:val="center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b w:val="0"/>
          <w:noProof/>
          <w:color w:val="003C78"/>
          <w:sz w:val="24"/>
          <w:szCs w:val="24"/>
          <w:lang w:val="pl-PL"/>
        </w:rPr>
        <w:drawing>
          <wp:inline distT="0" distB="0" distL="0" distR="0">
            <wp:extent cx="5759450" cy="946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32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</w:p>
    <w:p w:rsidR="00D6505E" w:rsidRPr="00462157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462157">
        <w:rPr>
          <w:rFonts w:ascii="Arial" w:eastAsia="Calibri" w:hAnsi="Arial" w:cs="Arial"/>
          <w:color w:val="auto"/>
          <w:sz w:val="18"/>
          <w:szCs w:val="18"/>
          <w:lang w:val="pl-PL"/>
        </w:rPr>
        <w:t>Uniwersytet Gdański</w:t>
      </w:r>
      <w:r w:rsidRPr="00462157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 w:rsidR="00BD7C32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 w:rsidR="00F66955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                                   </w:t>
      </w:r>
      <w:r w:rsidR="00D76275">
        <w:rPr>
          <w:rFonts w:ascii="Arial" w:eastAsia="Calibri" w:hAnsi="Arial" w:cs="Arial"/>
          <w:color w:val="auto"/>
          <w:sz w:val="18"/>
          <w:szCs w:val="18"/>
          <w:lang w:val="pl-PL"/>
        </w:rPr>
        <w:t>Gdańsk, dnia</w:t>
      </w:r>
      <w:r w:rsidR="007263C3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  <w:r w:rsidR="00490E8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18</w:t>
      </w:r>
      <w:r w:rsidR="00572EF9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  <w:r w:rsidR="007263C3">
        <w:rPr>
          <w:rFonts w:ascii="Arial" w:eastAsia="Calibri" w:hAnsi="Arial" w:cs="Arial"/>
          <w:color w:val="auto"/>
          <w:sz w:val="18"/>
          <w:szCs w:val="18"/>
          <w:lang w:val="pl-PL"/>
        </w:rPr>
        <w:t>0</w:t>
      </w:r>
      <w:r w:rsidR="000C5615"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  <w:r w:rsidR="007263C3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  <w:r w:rsidR="00F66955">
        <w:rPr>
          <w:rFonts w:ascii="Arial" w:eastAsia="Calibri" w:hAnsi="Arial" w:cs="Arial"/>
          <w:color w:val="auto"/>
          <w:sz w:val="18"/>
          <w:szCs w:val="18"/>
          <w:lang w:val="pl-PL"/>
        </w:rPr>
        <w:t>2016r</w:t>
      </w:r>
      <w:r w:rsidR="00D76275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</w:p>
    <w:p w:rsidR="00D6505E" w:rsidRPr="00462157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>u</w:t>
      </w:r>
      <w:r w:rsidRPr="00462157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l. </w:t>
      </w:r>
      <w:r w:rsidR="000F1F1C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Jana </w:t>
      </w:r>
      <w:r w:rsidRPr="00462157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Bażyńskiego 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  <w:r w:rsidRPr="00462157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</w:p>
    <w:p w:rsidR="00BA0F53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462157">
        <w:rPr>
          <w:rFonts w:ascii="Arial" w:hAnsi="Arial" w:cs="Arial"/>
          <w:b/>
          <w:sz w:val="18"/>
          <w:szCs w:val="18"/>
        </w:rPr>
        <w:t>80-</w:t>
      </w:r>
      <w:r>
        <w:rPr>
          <w:rFonts w:ascii="Arial" w:hAnsi="Arial" w:cs="Arial"/>
          <w:b/>
          <w:sz w:val="18"/>
          <w:szCs w:val="18"/>
        </w:rPr>
        <w:t>309</w:t>
      </w:r>
      <w:r w:rsidRPr="00462157">
        <w:rPr>
          <w:rFonts w:ascii="Arial" w:hAnsi="Arial" w:cs="Arial"/>
          <w:b/>
          <w:sz w:val="18"/>
          <w:szCs w:val="18"/>
        </w:rPr>
        <w:t xml:space="preserve"> Gdańsk</w:t>
      </w:r>
    </w:p>
    <w:p w:rsidR="00D6505E" w:rsidRPr="00BA0F53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8"/>
          <w:szCs w:val="18"/>
        </w:rPr>
      </w:pPr>
      <w:r w:rsidRPr="00BA0F53">
        <w:rPr>
          <w:rFonts w:ascii="Arial" w:hAnsi="Arial" w:cs="Arial"/>
          <w:sz w:val="18"/>
          <w:szCs w:val="18"/>
        </w:rPr>
        <w:t xml:space="preserve">L. dz. </w:t>
      </w:r>
      <w:r w:rsidR="000754DC">
        <w:rPr>
          <w:rFonts w:ascii="Arial" w:hAnsi="Arial" w:cs="Arial"/>
          <w:sz w:val="18"/>
          <w:szCs w:val="18"/>
        </w:rPr>
        <w:t>A120-</w:t>
      </w:r>
      <w:r w:rsidR="00B138D5">
        <w:rPr>
          <w:rFonts w:ascii="Arial" w:hAnsi="Arial" w:cs="Arial"/>
          <w:sz w:val="18"/>
          <w:szCs w:val="18"/>
        </w:rPr>
        <w:t>1279</w:t>
      </w:r>
      <w:bookmarkStart w:id="0" w:name="_GoBack"/>
      <w:bookmarkEnd w:id="0"/>
      <w:r w:rsidRPr="00BA0F53">
        <w:rPr>
          <w:rFonts w:ascii="Arial" w:hAnsi="Arial" w:cs="Arial"/>
          <w:sz w:val="18"/>
          <w:szCs w:val="18"/>
        </w:rPr>
        <w:t>/</w:t>
      </w:r>
      <w:r w:rsidR="00F66955">
        <w:rPr>
          <w:rFonts w:ascii="Arial" w:hAnsi="Arial" w:cs="Arial"/>
          <w:sz w:val="18"/>
          <w:szCs w:val="18"/>
        </w:rPr>
        <w:t>16</w:t>
      </w:r>
      <w:r w:rsidR="00490E80">
        <w:rPr>
          <w:rFonts w:ascii="Arial" w:hAnsi="Arial" w:cs="Arial"/>
          <w:sz w:val="18"/>
          <w:szCs w:val="18"/>
        </w:rPr>
        <w:t>/RR</w:t>
      </w:r>
      <w:r w:rsidR="00D6505E" w:rsidRPr="00BA0F53">
        <w:rPr>
          <w:rFonts w:ascii="Arial" w:hAnsi="Arial" w:cs="Arial"/>
          <w:sz w:val="18"/>
          <w:szCs w:val="18"/>
        </w:rPr>
        <w:tab/>
      </w:r>
    </w:p>
    <w:p w:rsidR="00D6505E" w:rsidRPr="00462157" w:rsidRDefault="00D6505E" w:rsidP="00D6505E">
      <w:pPr>
        <w:pStyle w:val="Nagwek1"/>
        <w:tabs>
          <w:tab w:val="center" w:pos="7002"/>
        </w:tabs>
        <w:spacing w:before="0" w:after="0" w:line="276" w:lineRule="auto"/>
        <w:jc w:val="center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462157">
        <w:rPr>
          <w:rFonts w:ascii="Arial" w:eastAsia="Calibri" w:hAnsi="Arial" w:cs="Arial"/>
          <w:color w:val="auto"/>
          <w:sz w:val="18"/>
          <w:szCs w:val="18"/>
          <w:lang w:val="pl-PL"/>
        </w:rPr>
        <w:t>DO UCZESTNIKÓW POSTĘPOWANIA</w:t>
      </w:r>
      <w:r w:rsidR="00A67E5B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</w:t>
      </w:r>
      <w:r w:rsidRPr="00462157">
        <w:rPr>
          <w:rFonts w:ascii="Arial" w:eastAsia="Calibri" w:hAnsi="Arial" w:cs="Arial"/>
          <w:color w:val="auto"/>
          <w:sz w:val="18"/>
          <w:szCs w:val="18"/>
          <w:lang w:val="pl-PL"/>
        </w:rPr>
        <w:t>O UDZIELENIE ZAMÓWIENIA PUBLICZNEGO</w:t>
      </w:r>
    </w:p>
    <w:p w:rsidR="00D6505E" w:rsidRDefault="00D6505E" w:rsidP="00E608F7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A72C61">
        <w:rPr>
          <w:rFonts w:ascii="Arial" w:hAnsi="Arial" w:cs="Arial"/>
          <w:sz w:val="18"/>
          <w:szCs w:val="18"/>
          <w:u w:val="single"/>
        </w:rPr>
        <w:t>Dotyczy: postępowania nr A120-211-</w:t>
      </w:r>
      <w:r w:rsidR="00490E80">
        <w:rPr>
          <w:rFonts w:ascii="Arial" w:hAnsi="Arial" w:cs="Arial"/>
          <w:sz w:val="18"/>
          <w:szCs w:val="18"/>
          <w:u w:val="single"/>
        </w:rPr>
        <w:t>133</w:t>
      </w:r>
      <w:r w:rsidRPr="00A72C61">
        <w:rPr>
          <w:rFonts w:ascii="Arial" w:hAnsi="Arial" w:cs="Arial"/>
          <w:sz w:val="18"/>
          <w:szCs w:val="18"/>
          <w:u w:val="single"/>
        </w:rPr>
        <w:t>/1</w:t>
      </w:r>
      <w:r w:rsidR="00BD7C32">
        <w:rPr>
          <w:rFonts w:ascii="Arial" w:hAnsi="Arial" w:cs="Arial"/>
          <w:sz w:val="18"/>
          <w:szCs w:val="18"/>
          <w:u w:val="single"/>
        </w:rPr>
        <w:t>6</w:t>
      </w:r>
      <w:r w:rsidRPr="00A72C61">
        <w:rPr>
          <w:rFonts w:ascii="Arial" w:hAnsi="Arial" w:cs="Arial"/>
          <w:sz w:val="18"/>
          <w:szCs w:val="18"/>
          <w:u w:val="single"/>
        </w:rPr>
        <w:t>/</w:t>
      </w:r>
      <w:r w:rsidR="00490E80">
        <w:rPr>
          <w:rFonts w:ascii="Arial" w:hAnsi="Arial" w:cs="Arial"/>
          <w:sz w:val="18"/>
          <w:szCs w:val="18"/>
          <w:u w:val="single"/>
        </w:rPr>
        <w:t>RR</w:t>
      </w:r>
      <w:r w:rsidRPr="00A72C61">
        <w:rPr>
          <w:rFonts w:ascii="Arial" w:hAnsi="Arial" w:cs="Arial"/>
          <w:sz w:val="18"/>
          <w:szCs w:val="18"/>
          <w:u w:val="single"/>
        </w:rPr>
        <w:t xml:space="preserve"> prowadzonego w trybie przetargu nieograniczonego na: </w:t>
      </w:r>
    </w:p>
    <w:p w:rsidR="00D6505E" w:rsidRDefault="00490E80" w:rsidP="00E608F7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Dostawę</w:t>
      </w:r>
      <w:r w:rsidRPr="00490E80">
        <w:rPr>
          <w:rFonts w:ascii="Arial" w:hAnsi="Arial" w:cs="Arial"/>
          <w:b/>
          <w:sz w:val="18"/>
          <w:szCs w:val="18"/>
        </w:rPr>
        <w:t xml:space="preserve"> specjalistycznych komputerów przenośnych wraz z oprogramowaniem dla Wydziału Chemii Uniwersytetu Gdańskiego.</w:t>
      </w:r>
      <w:r w:rsidR="00D6505E" w:rsidRPr="00A72C61">
        <w:rPr>
          <w:rFonts w:ascii="Arial" w:hAnsi="Arial" w:cs="Arial"/>
          <w:sz w:val="18"/>
          <w:szCs w:val="18"/>
          <w:u w:val="single"/>
        </w:rPr>
        <w:t xml:space="preserve"> W odpowiedzi na pytani</w:t>
      </w:r>
      <w:r w:rsidR="007E525F">
        <w:rPr>
          <w:rFonts w:ascii="Arial" w:hAnsi="Arial" w:cs="Arial"/>
          <w:sz w:val="18"/>
          <w:szCs w:val="18"/>
          <w:u w:val="single"/>
        </w:rPr>
        <w:t>e</w:t>
      </w:r>
      <w:r w:rsidR="00D6505E" w:rsidRPr="00A72C61">
        <w:rPr>
          <w:rFonts w:ascii="Arial" w:hAnsi="Arial" w:cs="Arial"/>
          <w:sz w:val="18"/>
          <w:szCs w:val="18"/>
          <w:u w:val="single"/>
        </w:rPr>
        <w:t xml:space="preserve"> zadane do postępowania, przesłane przez Wykonawc</w:t>
      </w:r>
      <w:r w:rsidR="00D6505E">
        <w:rPr>
          <w:rFonts w:ascii="Arial" w:hAnsi="Arial" w:cs="Arial"/>
          <w:sz w:val="18"/>
          <w:szCs w:val="18"/>
          <w:u w:val="single"/>
        </w:rPr>
        <w:t>ę</w:t>
      </w:r>
      <w:r w:rsidR="00D6505E" w:rsidRPr="00A72C61">
        <w:rPr>
          <w:rFonts w:ascii="Arial" w:hAnsi="Arial" w:cs="Arial"/>
          <w:sz w:val="18"/>
          <w:szCs w:val="18"/>
          <w:u w:val="single"/>
        </w:rPr>
        <w:t>, Zamawiający na podstawie art.</w:t>
      </w:r>
      <w:r w:rsidR="00A67E5B">
        <w:rPr>
          <w:rFonts w:ascii="Arial" w:hAnsi="Arial" w:cs="Arial"/>
          <w:sz w:val="18"/>
          <w:szCs w:val="18"/>
          <w:u w:val="single"/>
        </w:rPr>
        <w:t xml:space="preserve"> </w:t>
      </w:r>
      <w:r w:rsidR="00D6505E" w:rsidRPr="00A72C61">
        <w:rPr>
          <w:rFonts w:ascii="Arial" w:hAnsi="Arial" w:cs="Arial"/>
          <w:sz w:val="18"/>
          <w:szCs w:val="18"/>
          <w:u w:val="single"/>
        </w:rPr>
        <w:t>38 ust.</w:t>
      </w:r>
      <w:r w:rsidR="00BD7C32">
        <w:rPr>
          <w:rFonts w:ascii="Arial" w:hAnsi="Arial" w:cs="Arial"/>
          <w:sz w:val="18"/>
          <w:szCs w:val="18"/>
          <w:u w:val="single"/>
        </w:rPr>
        <w:t xml:space="preserve"> </w:t>
      </w:r>
      <w:r w:rsidR="00D6505E" w:rsidRPr="00A72C61">
        <w:rPr>
          <w:rFonts w:ascii="Arial" w:hAnsi="Arial" w:cs="Arial"/>
          <w:sz w:val="18"/>
          <w:szCs w:val="18"/>
          <w:u w:val="single"/>
        </w:rPr>
        <w:t xml:space="preserve">1-2 ustawy z dnia 29 stycznia 2004 roku Prawo zamówień publicznych, udziela odpowiedzi uczestnikom postępowania: 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304"/>
        <w:gridCol w:w="6380"/>
        <w:gridCol w:w="6634"/>
      </w:tblGrid>
      <w:tr w:rsidR="00D6505E" w:rsidRPr="00A72C61" w:rsidTr="00C920C8">
        <w:trPr>
          <w:trHeight w:val="149"/>
        </w:trPr>
        <w:tc>
          <w:tcPr>
            <w:tcW w:w="323" w:type="pct"/>
            <w:shd w:val="clear" w:color="auto" w:fill="D9D9D9"/>
          </w:tcPr>
          <w:p w:rsidR="00D6505E" w:rsidRPr="00A72C61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C61">
              <w:rPr>
                <w:rFonts w:ascii="Arial" w:hAnsi="Arial" w:cs="Arial"/>
                <w:b/>
                <w:sz w:val="18"/>
                <w:szCs w:val="18"/>
              </w:rPr>
              <w:t>Nr pytania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D6505E" w:rsidRPr="00A72C61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C61">
              <w:rPr>
                <w:rFonts w:ascii="Arial" w:hAnsi="Arial" w:cs="Arial"/>
                <w:b/>
                <w:sz w:val="18"/>
                <w:szCs w:val="18"/>
              </w:rPr>
              <w:t>Data wpływu</w:t>
            </w:r>
          </w:p>
        </w:tc>
        <w:tc>
          <w:tcPr>
            <w:tcW w:w="2084" w:type="pct"/>
            <w:shd w:val="clear" w:color="auto" w:fill="D9D9D9"/>
            <w:vAlign w:val="center"/>
          </w:tcPr>
          <w:p w:rsidR="00D6505E" w:rsidRPr="00A72C61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C61">
              <w:rPr>
                <w:rFonts w:ascii="Arial" w:hAnsi="Arial" w:cs="Arial"/>
                <w:b/>
                <w:sz w:val="18"/>
                <w:szCs w:val="18"/>
              </w:rPr>
              <w:t>Treść pytania</w:t>
            </w:r>
          </w:p>
        </w:tc>
        <w:tc>
          <w:tcPr>
            <w:tcW w:w="2167" w:type="pct"/>
            <w:shd w:val="clear" w:color="auto" w:fill="D9D9D9"/>
            <w:vAlign w:val="center"/>
          </w:tcPr>
          <w:p w:rsidR="00D6505E" w:rsidRPr="00A72C61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C61">
              <w:rPr>
                <w:rFonts w:ascii="Arial" w:hAnsi="Arial" w:cs="Arial"/>
                <w:b/>
                <w:sz w:val="18"/>
                <w:szCs w:val="18"/>
              </w:rPr>
              <w:t>Odpowiedź Zamawiającego</w:t>
            </w:r>
          </w:p>
        </w:tc>
      </w:tr>
      <w:tr w:rsidR="003C5A6F" w:rsidRPr="00A72C61" w:rsidTr="002A6188">
        <w:trPr>
          <w:trHeight w:val="548"/>
        </w:trPr>
        <w:tc>
          <w:tcPr>
            <w:tcW w:w="323" w:type="pct"/>
            <w:vAlign w:val="center"/>
          </w:tcPr>
          <w:p w:rsidR="003C5A6F" w:rsidRDefault="003C5A6F" w:rsidP="003C5A6F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" w:type="pct"/>
            <w:vAlign w:val="center"/>
          </w:tcPr>
          <w:p w:rsidR="003C5A6F" w:rsidRPr="00490E80" w:rsidRDefault="003C5A6F" w:rsidP="003C5A6F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90E80">
              <w:rPr>
                <w:rFonts w:ascii="Arial" w:hAnsi="Arial" w:cs="Arial"/>
                <w:sz w:val="18"/>
                <w:szCs w:val="18"/>
              </w:rPr>
              <w:t>.08.2016</w:t>
            </w:r>
          </w:p>
        </w:tc>
        <w:tc>
          <w:tcPr>
            <w:tcW w:w="2084" w:type="pct"/>
            <w:vAlign w:val="center"/>
          </w:tcPr>
          <w:p w:rsidR="003C5A6F" w:rsidRPr="00490E80" w:rsidRDefault="003C5A6F" w:rsidP="003C5A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 formularzu</w:t>
            </w:r>
            <w:r w:rsidRPr="00490E8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przedmiotowo-cenowym w tabeli 1 i 2 w pozycji 9 pkt. 2 i 3 Zamawiający wymaga dostarczenia przejściówek umożliwiających replikację wyświetlanej treści tabletu. Przedmiotem zamówienia jest komputer przenośny. Czy Zamawiający wymaga dostarczenia przejściówek do przedmiotu zamówienia czy do tableta? Jeśli do tableta, prosimy o podanie modelu urządzenia.</w:t>
            </w:r>
          </w:p>
          <w:p w:rsidR="003C5A6F" w:rsidRPr="00490E80" w:rsidRDefault="003C5A6F" w:rsidP="003C5A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5A6F" w:rsidRPr="00490E80" w:rsidRDefault="003C5A6F" w:rsidP="003C5A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F" w:rsidRDefault="003C5A6F" w:rsidP="003C5A6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wymaga dostarczenia przejściówek do komputerów stanowiących przedmiot zamówienia. Zamawiający modyfikuje wymagania opisane w tabeli 1 i 2 pozycj</w:t>
            </w:r>
            <w:r w:rsidR="000B44E9">
              <w:rPr>
                <w:rFonts w:ascii="Arial" w:hAnsi="Arial" w:cs="Arial"/>
                <w:sz w:val="18"/>
                <w:szCs w:val="18"/>
              </w:rPr>
              <w:t>a 9 pkt. 2 i 3 w załączniku nr 2 z dnia 18.08.2016r.</w:t>
            </w:r>
          </w:p>
        </w:tc>
      </w:tr>
      <w:tr w:rsidR="003C5A6F" w:rsidRPr="00A72C61" w:rsidTr="002A6188">
        <w:trPr>
          <w:trHeight w:val="548"/>
        </w:trPr>
        <w:tc>
          <w:tcPr>
            <w:tcW w:w="323" w:type="pct"/>
            <w:vAlign w:val="center"/>
          </w:tcPr>
          <w:p w:rsidR="003C5A6F" w:rsidRDefault="003C5A6F" w:rsidP="003C5A6F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" w:type="pct"/>
            <w:vAlign w:val="center"/>
          </w:tcPr>
          <w:p w:rsidR="003C5A6F" w:rsidRDefault="003C5A6F" w:rsidP="003C5A6F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16.08.2016</w:t>
            </w:r>
          </w:p>
        </w:tc>
        <w:tc>
          <w:tcPr>
            <w:tcW w:w="2084" w:type="pct"/>
            <w:vAlign w:val="center"/>
          </w:tcPr>
          <w:p w:rsidR="003C5A6F" w:rsidRPr="00490E80" w:rsidRDefault="003C5A6F" w:rsidP="003C5A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90E80">
              <w:rPr>
                <w:rFonts w:ascii="Arial" w:eastAsia="Times New Roman" w:hAnsi="Arial" w:cs="Arial"/>
                <w:bCs/>
                <w:sz w:val="18"/>
                <w:szCs w:val="18"/>
              </w:rPr>
              <w:t>W formularza przedmiotowo-cenowym w tabeli 1 i 2 w pozycji 9 pkt. 3, Zamawiający wymaga dostarczenia przejściówki producenta komputera na złącze HDMI. W przypadku komputerów producent sprzętu nie oferuje takiej przejściówki. Czy Zamawiający dopuści przejściówkę innej firmy?</w:t>
            </w:r>
          </w:p>
          <w:p w:rsidR="003C5A6F" w:rsidRPr="00951E3D" w:rsidRDefault="003C5A6F" w:rsidP="003C5A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6F" w:rsidRDefault="003C5A6F" w:rsidP="003C5A6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dopuszcza przejściówkę innego producenta. Zamawiający modyfikuje wymagania opisane </w:t>
            </w:r>
            <w:r w:rsidR="000B44E9">
              <w:rPr>
                <w:rFonts w:ascii="Arial" w:hAnsi="Arial" w:cs="Arial"/>
                <w:sz w:val="18"/>
                <w:szCs w:val="18"/>
              </w:rPr>
              <w:t xml:space="preserve">w tabeli 1 i 2 pozycja 9 pkt. 3 </w:t>
            </w:r>
            <w:r w:rsidR="000B44E9" w:rsidRPr="000B44E9">
              <w:rPr>
                <w:rFonts w:ascii="Arial" w:hAnsi="Arial" w:cs="Arial"/>
                <w:sz w:val="18"/>
                <w:szCs w:val="18"/>
              </w:rPr>
              <w:t>w załączniku nr 2 z dnia 18.08.2016r.</w:t>
            </w:r>
          </w:p>
        </w:tc>
      </w:tr>
    </w:tbl>
    <w:p w:rsidR="00E65C03" w:rsidRDefault="00E65C03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6505E" w:rsidRPr="00C920C8" w:rsidRDefault="000C79E9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20C8">
        <w:rPr>
          <w:rFonts w:ascii="Arial" w:hAnsi="Arial" w:cs="Arial"/>
          <w:b/>
          <w:color w:val="FF0000"/>
          <w:sz w:val="20"/>
          <w:szCs w:val="20"/>
        </w:rPr>
        <w:tab/>
      </w:r>
    </w:p>
    <w:p w:rsidR="00D6505E" w:rsidRPr="00A72C61" w:rsidRDefault="00D6505E" w:rsidP="006067C4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A72C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7C4">
        <w:rPr>
          <w:rFonts w:ascii="Arial" w:hAnsi="Arial" w:cs="Arial"/>
          <w:sz w:val="18"/>
          <w:szCs w:val="18"/>
        </w:rPr>
        <w:tab/>
      </w:r>
      <w:r w:rsidR="006067C4">
        <w:rPr>
          <w:rFonts w:ascii="Arial" w:hAnsi="Arial" w:cs="Arial"/>
          <w:sz w:val="18"/>
          <w:szCs w:val="18"/>
        </w:rPr>
        <w:tab/>
      </w:r>
      <w:r w:rsidR="006067C4">
        <w:rPr>
          <w:rFonts w:ascii="Arial" w:hAnsi="Arial" w:cs="Arial"/>
          <w:sz w:val="18"/>
          <w:szCs w:val="18"/>
        </w:rPr>
        <w:tab/>
      </w:r>
      <w:r w:rsidR="006067C4">
        <w:rPr>
          <w:rFonts w:ascii="Arial" w:hAnsi="Arial" w:cs="Arial"/>
          <w:sz w:val="18"/>
          <w:szCs w:val="18"/>
        </w:rPr>
        <w:tab/>
      </w:r>
      <w:r w:rsidR="006067C4">
        <w:rPr>
          <w:rFonts w:ascii="Arial" w:hAnsi="Arial" w:cs="Arial"/>
          <w:sz w:val="18"/>
          <w:szCs w:val="18"/>
        </w:rPr>
        <w:tab/>
      </w:r>
      <w:r w:rsidR="00F525A0">
        <w:rPr>
          <w:rFonts w:ascii="Arial" w:hAnsi="Arial" w:cs="Arial"/>
          <w:sz w:val="18"/>
          <w:szCs w:val="18"/>
        </w:rPr>
        <w:tab/>
      </w:r>
      <w:r w:rsidR="00F525A0">
        <w:rPr>
          <w:rFonts w:ascii="Arial" w:hAnsi="Arial" w:cs="Arial"/>
          <w:sz w:val="18"/>
          <w:szCs w:val="18"/>
        </w:rPr>
        <w:tab/>
      </w:r>
    </w:p>
    <w:sectPr w:rsidR="00D6505E" w:rsidRPr="00A72C61" w:rsidSect="00A00AA7">
      <w:footerReference w:type="default" r:id="rId8"/>
      <w:pgSz w:w="16838" w:h="11906" w:orient="landscape"/>
      <w:pgMar w:top="284" w:right="678" w:bottom="993" w:left="851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73" w:rsidRDefault="00FD1273" w:rsidP="002863A3">
      <w:pPr>
        <w:spacing w:after="0" w:line="240" w:lineRule="auto"/>
      </w:pPr>
      <w:r>
        <w:separator/>
      </w:r>
    </w:p>
  </w:endnote>
  <w:endnote w:type="continuationSeparator" w:id="0">
    <w:p w:rsidR="00FD1273" w:rsidRDefault="00FD1273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:rsidR="00FD1273" w:rsidRDefault="00FD1273" w:rsidP="00A00AA7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:rsidR="00FD1273" w:rsidRPr="00D6505E" w:rsidRDefault="00FD1273" w:rsidP="00D6505E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B138D5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B138D5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73" w:rsidRDefault="00FD1273" w:rsidP="002863A3">
      <w:pPr>
        <w:spacing w:after="0" w:line="240" w:lineRule="auto"/>
      </w:pPr>
      <w:r>
        <w:separator/>
      </w:r>
    </w:p>
  </w:footnote>
  <w:footnote w:type="continuationSeparator" w:id="0">
    <w:p w:rsidR="00FD1273" w:rsidRDefault="00FD1273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C9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D6B"/>
    <w:multiLevelType w:val="hybridMultilevel"/>
    <w:tmpl w:val="703660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B1709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6A6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54FB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4D3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0422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68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234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3461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A13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173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710FC"/>
    <w:multiLevelType w:val="hybridMultilevel"/>
    <w:tmpl w:val="02E8F7E6"/>
    <w:lvl w:ilvl="0" w:tplc="F81CF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522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A72C4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259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46B44"/>
    <w:multiLevelType w:val="hybridMultilevel"/>
    <w:tmpl w:val="A23C661A"/>
    <w:lvl w:ilvl="0" w:tplc="8C86755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9440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280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72F95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143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A0B3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C12F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4184"/>
    <w:multiLevelType w:val="hybridMultilevel"/>
    <w:tmpl w:val="2F122EDA"/>
    <w:lvl w:ilvl="0" w:tplc="AAAE46F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AE1D1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8"/>
  </w:num>
  <w:num w:numId="8">
    <w:abstractNumId w:val="22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1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0"/>
  </w:num>
  <w:num w:numId="21">
    <w:abstractNumId w:val="5"/>
  </w:num>
  <w:num w:numId="22">
    <w:abstractNumId w:val="21"/>
  </w:num>
  <w:num w:numId="23">
    <w:abstractNumId w:val="1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3"/>
    <w:rsid w:val="00003171"/>
    <w:rsid w:val="00007B86"/>
    <w:rsid w:val="00032410"/>
    <w:rsid w:val="00043A61"/>
    <w:rsid w:val="00055A5C"/>
    <w:rsid w:val="000631A5"/>
    <w:rsid w:val="000656A2"/>
    <w:rsid w:val="0006636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44E9"/>
    <w:rsid w:val="000C5615"/>
    <w:rsid w:val="000C79E9"/>
    <w:rsid w:val="000D0F4E"/>
    <w:rsid w:val="000E0FE3"/>
    <w:rsid w:val="000E5FCA"/>
    <w:rsid w:val="000F14EE"/>
    <w:rsid w:val="000F1F1C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708A0"/>
    <w:rsid w:val="001876B9"/>
    <w:rsid w:val="0019425E"/>
    <w:rsid w:val="001A5D3E"/>
    <w:rsid w:val="001A73AB"/>
    <w:rsid w:val="001B1DC0"/>
    <w:rsid w:val="001B2C00"/>
    <w:rsid w:val="001D31D7"/>
    <w:rsid w:val="001F53EE"/>
    <w:rsid w:val="00200C03"/>
    <w:rsid w:val="00203119"/>
    <w:rsid w:val="00203E78"/>
    <w:rsid w:val="002527BC"/>
    <w:rsid w:val="00256B35"/>
    <w:rsid w:val="00261D75"/>
    <w:rsid w:val="0026738F"/>
    <w:rsid w:val="00280BAD"/>
    <w:rsid w:val="002863A3"/>
    <w:rsid w:val="002879E1"/>
    <w:rsid w:val="00290C10"/>
    <w:rsid w:val="002964C2"/>
    <w:rsid w:val="002A7D46"/>
    <w:rsid w:val="002B0869"/>
    <w:rsid w:val="002B41DB"/>
    <w:rsid w:val="002B5C54"/>
    <w:rsid w:val="002C2E2D"/>
    <w:rsid w:val="002D77DD"/>
    <w:rsid w:val="002E20D4"/>
    <w:rsid w:val="00310612"/>
    <w:rsid w:val="00313B8C"/>
    <w:rsid w:val="00315029"/>
    <w:rsid w:val="003222B5"/>
    <w:rsid w:val="00327274"/>
    <w:rsid w:val="00340329"/>
    <w:rsid w:val="00342A7F"/>
    <w:rsid w:val="00346E97"/>
    <w:rsid w:val="00350A12"/>
    <w:rsid w:val="003633D4"/>
    <w:rsid w:val="0036437A"/>
    <w:rsid w:val="003654D3"/>
    <w:rsid w:val="00366436"/>
    <w:rsid w:val="00375BC7"/>
    <w:rsid w:val="00397926"/>
    <w:rsid w:val="003B2195"/>
    <w:rsid w:val="003B6B20"/>
    <w:rsid w:val="003C2DF9"/>
    <w:rsid w:val="003C465F"/>
    <w:rsid w:val="003C5A6F"/>
    <w:rsid w:val="003C6C9E"/>
    <w:rsid w:val="003C6D09"/>
    <w:rsid w:val="003E0143"/>
    <w:rsid w:val="003E1477"/>
    <w:rsid w:val="00401A1D"/>
    <w:rsid w:val="00415328"/>
    <w:rsid w:val="00441EDA"/>
    <w:rsid w:val="00453045"/>
    <w:rsid w:val="0045351C"/>
    <w:rsid w:val="004619CB"/>
    <w:rsid w:val="00461FF2"/>
    <w:rsid w:val="00467658"/>
    <w:rsid w:val="0047537F"/>
    <w:rsid w:val="00476F6D"/>
    <w:rsid w:val="0048721B"/>
    <w:rsid w:val="00490E80"/>
    <w:rsid w:val="004919E2"/>
    <w:rsid w:val="004A4831"/>
    <w:rsid w:val="004B4DDC"/>
    <w:rsid w:val="004B6B2D"/>
    <w:rsid w:val="004C1238"/>
    <w:rsid w:val="004C1AB0"/>
    <w:rsid w:val="004C4755"/>
    <w:rsid w:val="004D4226"/>
    <w:rsid w:val="004D731E"/>
    <w:rsid w:val="00507BB0"/>
    <w:rsid w:val="0052421D"/>
    <w:rsid w:val="00540D17"/>
    <w:rsid w:val="00550040"/>
    <w:rsid w:val="00564D06"/>
    <w:rsid w:val="005660E1"/>
    <w:rsid w:val="00567670"/>
    <w:rsid w:val="00567BFB"/>
    <w:rsid w:val="00567ED4"/>
    <w:rsid w:val="00572EF9"/>
    <w:rsid w:val="005774C3"/>
    <w:rsid w:val="005966A3"/>
    <w:rsid w:val="005A4CA1"/>
    <w:rsid w:val="005B1EC5"/>
    <w:rsid w:val="005B2BCF"/>
    <w:rsid w:val="005B5731"/>
    <w:rsid w:val="005C062F"/>
    <w:rsid w:val="005F5961"/>
    <w:rsid w:val="0060367C"/>
    <w:rsid w:val="006067C4"/>
    <w:rsid w:val="00615C2F"/>
    <w:rsid w:val="006322BC"/>
    <w:rsid w:val="006374A1"/>
    <w:rsid w:val="006435C0"/>
    <w:rsid w:val="00644DF8"/>
    <w:rsid w:val="006858A7"/>
    <w:rsid w:val="00690428"/>
    <w:rsid w:val="00690F78"/>
    <w:rsid w:val="00692A98"/>
    <w:rsid w:val="00693B74"/>
    <w:rsid w:val="00696841"/>
    <w:rsid w:val="006A4FB5"/>
    <w:rsid w:val="006C5CB6"/>
    <w:rsid w:val="006D4162"/>
    <w:rsid w:val="006E1B95"/>
    <w:rsid w:val="006E3357"/>
    <w:rsid w:val="0071284D"/>
    <w:rsid w:val="007151AA"/>
    <w:rsid w:val="007246D5"/>
    <w:rsid w:val="007263C3"/>
    <w:rsid w:val="00731F37"/>
    <w:rsid w:val="00743B95"/>
    <w:rsid w:val="00746593"/>
    <w:rsid w:val="007524A5"/>
    <w:rsid w:val="00752F4A"/>
    <w:rsid w:val="00765CFC"/>
    <w:rsid w:val="00770D0C"/>
    <w:rsid w:val="00772453"/>
    <w:rsid w:val="0077270A"/>
    <w:rsid w:val="00780712"/>
    <w:rsid w:val="00787896"/>
    <w:rsid w:val="007A1CA7"/>
    <w:rsid w:val="007B0E6F"/>
    <w:rsid w:val="007B165D"/>
    <w:rsid w:val="007B245E"/>
    <w:rsid w:val="007C080E"/>
    <w:rsid w:val="007C15C7"/>
    <w:rsid w:val="007C3C71"/>
    <w:rsid w:val="007C4323"/>
    <w:rsid w:val="007C640E"/>
    <w:rsid w:val="007E3293"/>
    <w:rsid w:val="007E525F"/>
    <w:rsid w:val="007E585E"/>
    <w:rsid w:val="007F17C7"/>
    <w:rsid w:val="007F1F47"/>
    <w:rsid w:val="007F56A7"/>
    <w:rsid w:val="0080172C"/>
    <w:rsid w:val="00805CC7"/>
    <w:rsid w:val="00806C8F"/>
    <w:rsid w:val="00807D7E"/>
    <w:rsid w:val="00811D88"/>
    <w:rsid w:val="00816F93"/>
    <w:rsid w:val="008179FC"/>
    <w:rsid w:val="008267C4"/>
    <w:rsid w:val="00836610"/>
    <w:rsid w:val="0084289F"/>
    <w:rsid w:val="00844746"/>
    <w:rsid w:val="008456A1"/>
    <w:rsid w:val="00855D50"/>
    <w:rsid w:val="00883DC5"/>
    <w:rsid w:val="008976F1"/>
    <w:rsid w:val="008A08A7"/>
    <w:rsid w:val="008D04B5"/>
    <w:rsid w:val="008D152F"/>
    <w:rsid w:val="008D26DD"/>
    <w:rsid w:val="008D5365"/>
    <w:rsid w:val="008E3D13"/>
    <w:rsid w:val="008E5147"/>
    <w:rsid w:val="00917272"/>
    <w:rsid w:val="00917EA2"/>
    <w:rsid w:val="00922DDB"/>
    <w:rsid w:val="00925C22"/>
    <w:rsid w:val="009305C6"/>
    <w:rsid w:val="00935380"/>
    <w:rsid w:val="009354DE"/>
    <w:rsid w:val="009370C8"/>
    <w:rsid w:val="00941279"/>
    <w:rsid w:val="00946A4B"/>
    <w:rsid w:val="00951A2B"/>
    <w:rsid w:val="00951C26"/>
    <w:rsid w:val="00951E3D"/>
    <w:rsid w:val="009557A1"/>
    <w:rsid w:val="00956E2F"/>
    <w:rsid w:val="009610DE"/>
    <w:rsid w:val="00976692"/>
    <w:rsid w:val="0098793F"/>
    <w:rsid w:val="00993584"/>
    <w:rsid w:val="0099587E"/>
    <w:rsid w:val="009A0FA4"/>
    <w:rsid w:val="009C17FC"/>
    <w:rsid w:val="009D0264"/>
    <w:rsid w:val="009D3CF6"/>
    <w:rsid w:val="009D780E"/>
    <w:rsid w:val="009F4D10"/>
    <w:rsid w:val="00A00AA7"/>
    <w:rsid w:val="00A05C77"/>
    <w:rsid w:val="00A1205B"/>
    <w:rsid w:val="00A51097"/>
    <w:rsid w:val="00A53543"/>
    <w:rsid w:val="00A556DB"/>
    <w:rsid w:val="00A63003"/>
    <w:rsid w:val="00A671BD"/>
    <w:rsid w:val="00A67E5B"/>
    <w:rsid w:val="00A71712"/>
    <w:rsid w:val="00AB15F7"/>
    <w:rsid w:val="00AB25C7"/>
    <w:rsid w:val="00AC73FD"/>
    <w:rsid w:val="00AC7A63"/>
    <w:rsid w:val="00AE72B8"/>
    <w:rsid w:val="00AE792A"/>
    <w:rsid w:val="00AF2066"/>
    <w:rsid w:val="00AF39AC"/>
    <w:rsid w:val="00AF5578"/>
    <w:rsid w:val="00AF5F26"/>
    <w:rsid w:val="00B05D8F"/>
    <w:rsid w:val="00B119CF"/>
    <w:rsid w:val="00B138D5"/>
    <w:rsid w:val="00B27B06"/>
    <w:rsid w:val="00B34E92"/>
    <w:rsid w:val="00B46F07"/>
    <w:rsid w:val="00B532B9"/>
    <w:rsid w:val="00B60A28"/>
    <w:rsid w:val="00B67E09"/>
    <w:rsid w:val="00B75429"/>
    <w:rsid w:val="00B93F9C"/>
    <w:rsid w:val="00BA0F53"/>
    <w:rsid w:val="00BA6F59"/>
    <w:rsid w:val="00BC2974"/>
    <w:rsid w:val="00BD4D34"/>
    <w:rsid w:val="00BD7C32"/>
    <w:rsid w:val="00BE099D"/>
    <w:rsid w:val="00C35F59"/>
    <w:rsid w:val="00C568E8"/>
    <w:rsid w:val="00C70A6D"/>
    <w:rsid w:val="00C715E0"/>
    <w:rsid w:val="00C74F79"/>
    <w:rsid w:val="00C876AD"/>
    <w:rsid w:val="00C91B38"/>
    <w:rsid w:val="00C920C8"/>
    <w:rsid w:val="00C95847"/>
    <w:rsid w:val="00CA4D98"/>
    <w:rsid w:val="00CB691C"/>
    <w:rsid w:val="00CE3BE3"/>
    <w:rsid w:val="00D00C87"/>
    <w:rsid w:val="00D010F2"/>
    <w:rsid w:val="00D02798"/>
    <w:rsid w:val="00D0327D"/>
    <w:rsid w:val="00D1047D"/>
    <w:rsid w:val="00D13589"/>
    <w:rsid w:val="00D23145"/>
    <w:rsid w:val="00D23899"/>
    <w:rsid w:val="00D51449"/>
    <w:rsid w:val="00D643BD"/>
    <w:rsid w:val="00D6505E"/>
    <w:rsid w:val="00D76275"/>
    <w:rsid w:val="00D90A62"/>
    <w:rsid w:val="00D9331F"/>
    <w:rsid w:val="00DA7DC7"/>
    <w:rsid w:val="00DB0D3B"/>
    <w:rsid w:val="00DD49D9"/>
    <w:rsid w:val="00DE0984"/>
    <w:rsid w:val="00E05D0A"/>
    <w:rsid w:val="00E223B9"/>
    <w:rsid w:val="00E24B58"/>
    <w:rsid w:val="00E26BB1"/>
    <w:rsid w:val="00E34F73"/>
    <w:rsid w:val="00E41111"/>
    <w:rsid w:val="00E43B79"/>
    <w:rsid w:val="00E571ED"/>
    <w:rsid w:val="00E608F7"/>
    <w:rsid w:val="00E65C03"/>
    <w:rsid w:val="00E67882"/>
    <w:rsid w:val="00E730DF"/>
    <w:rsid w:val="00E95472"/>
    <w:rsid w:val="00EA05EB"/>
    <w:rsid w:val="00EA23E7"/>
    <w:rsid w:val="00EA417C"/>
    <w:rsid w:val="00ED535F"/>
    <w:rsid w:val="00ED7B90"/>
    <w:rsid w:val="00EE0CE6"/>
    <w:rsid w:val="00EE298B"/>
    <w:rsid w:val="00EE3BAB"/>
    <w:rsid w:val="00EE3FC9"/>
    <w:rsid w:val="00EF7BF3"/>
    <w:rsid w:val="00F01A79"/>
    <w:rsid w:val="00F02C8D"/>
    <w:rsid w:val="00F17E33"/>
    <w:rsid w:val="00F215D1"/>
    <w:rsid w:val="00F525A0"/>
    <w:rsid w:val="00F52BE2"/>
    <w:rsid w:val="00F578D7"/>
    <w:rsid w:val="00F61CD1"/>
    <w:rsid w:val="00F66955"/>
    <w:rsid w:val="00F67288"/>
    <w:rsid w:val="00F7642E"/>
    <w:rsid w:val="00F81D39"/>
    <w:rsid w:val="00FD1273"/>
    <w:rsid w:val="00FD45D8"/>
    <w:rsid w:val="00FD63F4"/>
    <w:rsid w:val="00FE00DD"/>
    <w:rsid w:val="00FE37B4"/>
    <w:rsid w:val="00FE7401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ABAA6A2-E901-4D08-9973-059A061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88E43087</Template>
  <TotalTime>209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26</cp:revision>
  <cp:lastPrinted>2016-08-17T10:45:00Z</cp:lastPrinted>
  <dcterms:created xsi:type="dcterms:W3CDTF">2016-06-10T05:59:00Z</dcterms:created>
  <dcterms:modified xsi:type="dcterms:W3CDTF">2016-08-18T05:50:00Z</dcterms:modified>
</cp:coreProperties>
</file>