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03" w:rsidRPr="00607D03" w:rsidRDefault="00607D03" w:rsidP="00607D0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07D03" w:rsidRPr="00607D03" w:rsidRDefault="00607D03" w:rsidP="00607D0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07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159871-2016 z dnia 2016-07-27 r.</w:t>
        </w:r>
      </w:hyperlink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specjalistycznych komputerów przenośnych wraz z oprogramowaniem dla Wydziału Chemii Uniwersytetu Gdańskiego.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2016-08-19 </w:t>
      </w:r>
    </w:p>
    <w:p w:rsidR="00607D03" w:rsidRPr="00607D03" w:rsidRDefault="00607D03" w:rsidP="00607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07D03" w:rsidRPr="00607D03" w:rsidRDefault="00607D03" w:rsidP="00607D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183279 - 2016; data zamieszczenia: 18.08.2016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07D03" w:rsidRPr="00607D03" w:rsidRDefault="00607D03" w:rsidP="0060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07D03" w:rsidRPr="00607D03" w:rsidRDefault="00607D03" w:rsidP="0060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159871 - 2016 data 27.07.2016 r.</w:t>
      </w:r>
    </w:p>
    <w:p w:rsidR="00607D03" w:rsidRPr="00607D03" w:rsidRDefault="00607D03" w:rsidP="0060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07D03" w:rsidRPr="00607D03" w:rsidRDefault="00607D03" w:rsidP="0060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607D03" w:rsidRPr="00607D03" w:rsidRDefault="00607D03" w:rsidP="0060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07D03" w:rsidRPr="00607D03" w:rsidRDefault="00607D03" w:rsidP="0060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07D03" w:rsidRPr="00607D03" w:rsidRDefault="00607D03" w:rsidP="00607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607D03" w:rsidRPr="00607D03" w:rsidRDefault="00607D03" w:rsidP="00607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do SIWZ - formularz cenowo przedmiotowy.</w:t>
      </w:r>
    </w:p>
    <w:p w:rsidR="00607D03" w:rsidRPr="00607D03" w:rsidRDefault="00607D03" w:rsidP="00607D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dokonuje zmian w wyniku udzielonej odpowiedzi i zastępuje dotychczasowy załącznik nr 2 do SIWZ - formularz przedmiotowo-cenowy, na nowy załącznik o nazwie załącznik nr 2 do SIWZ, modyfikacja z dnia 18.08.2016r. - formularz przedmiotowo-cenowy..</w:t>
      </w:r>
    </w:p>
    <w:p w:rsidR="00607D03" w:rsidRPr="00607D03" w:rsidRDefault="00607D03" w:rsidP="00607D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07D03" w:rsidRPr="00607D03" w:rsidRDefault="00607D03" w:rsidP="00607D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19.08.2016 godzina 11:00, miejsce: Uniwersytet Gdański, Dział Zamówień Publicznych, ul. Jana Bażyńskiego 8, I piętro, pokój nr 115, 80 - 309 Gdańsk.</w:t>
      </w:r>
    </w:p>
    <w:p w:rsidR="00607D03" w:rsidRPr="00607D03" w:rsidRDefault="00607D03" w:rsidP="00607D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0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25.08.2016 godzina 11:00, miejsce: Uniwersytet Gdański, Dział Zamówień Publicznych, ul. Jana Bażyńskiego 8, I piętro, pokój nr 115, 80 - 309 Gdańsk.</w:t>
      </w:r>
    </w:p>
    <w:p w:rsidR="00607D03" w:rsidRPr="00607D03" w:rsidRDefault="00607D03" w:rsidP="00607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C6" w:rsidRDefault="00607D03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2535"/>
    <w:multiLevelType w:val="multilevel"/>
    <w:tmpl w:val="1D0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24729"/>
    <w:multiLevelType w:val="multilevel"/>
    <w:tmpl w:val="53E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3D"/>
    <w:rsid w:val="0049663D"/>
    <w:rsid w:val="00607D03"/>
    <w:rsid w:val="006D32C3"/>
    <w:rsid w:val="007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3BAB-1819-47B7-ACFC-C961E0BE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07D03"/>
  </w:style>
  <w:style w:type="character" w:styleId="Hipercze">
    <w:name w:val="Hyperlink"/>
    <w:basedOn w:val="Domylnaczcionkaakapitu"/>
    <w:uiPriority w:val="99"/>
    <w:semiHidden/>
    <w:unhideWhenUsed/>
    <w:rsid w:val="00607D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0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0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9871&amp;rok=2016-07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707CD3F</Template>
  <TotalTime>0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2016-08-18T05:56:00Z</dcterms:created>
  <dcterms:modified xsi:type="dcterms:W3CDTF">2016-08-18T05:56:00Z</dcterms:modified>
</cp:coreProperties>
</file>