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25" w:rsidRPr="00070025" w:rsidRDefault="00070025" w:rsidP="000700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70025" w:rsidRPr="00070025" w:rsidRDefault="00070025" w:rsidP="0007002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7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070025" w:rsidRPr="00070025" w:rsidRDefault="00070025" w:rsidP="0007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0025" w:rsidRPr="00070025" w:rsidRDefault="00070025" w:rsidP="000700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specjalistycznego komputera przenośnego dla Instytutu Fizyki Teoretycznej i Astrofizyki Uniwersytetu Gdańskiego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159967 - 2016; data zamieszczenia: 27.07.2016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70025" w:rsidRPr="00070025" w:rsidTr="0007002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70025" w:rsidRPr="00070025" w:rsidTr="0007002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70025" w:rsidRPr="00070025" w:rsidTr="0007002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070025" w:rsidRPr="00070025" w:rsidRDefault="00070025" w:rsidP="00070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przenośnego dla Instytutu Fizyki Teoretycznej i Astrofizyki Uniwersytetu Gdańskiego.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przenośnego dla Instytutu Fizyki Teoretycznej i Astrofizyki Uniwersytetu Gdańskiego.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70025" w:rsidRPr="00070025" w:rsidTr="0007002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70025" w:rsidRPr="00070025" w:rsidRDefault="00070025" w:rsidP="0007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70025" w:rsidRPr="00070025" w:rsidRDefault="00070025" w:rsidP="0007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0025" w:rsidRPr="00070025" w:rsidRDefault="00070025" w:rsidP="0007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70025" w:rsidRPr="00070025" w:rsidRDefault="00070025" w:rsidP="0007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0025" w:rsidRPr="00070025" w:rsidRDefault="00070025" w:rsidP="000700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SIWZ.</w:t>
      </w:r>
    </w:p>
    <w:p w:rsidR="00070025" w:rsidRPr="00070025" w:rsidRDefault="00070025" w:rsidP="0007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70025" w:rsidRPr="00070025" w:rsidRDefault="00070025" w:rsidP="000700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0025" w:rsidRPr="00070025" w:rsidRDefault="00070025" w:rsidP="000700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SIWZ.</w:t>
      </w:r>
    </w:p>
    <w:p w:rsidR="00070025" w:rsidRPr="00070025" w:rsidRDefault="00070025" w:rsidP="0007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0025" w:rsidRPr="00070025" w:rsidRDefault="00070025" w:rsidP="000700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SIWZ.</w:t>
      </w:r>
    </w:p>
    <w:p w:rsidR="00070025" w:rsidRPr="00070025" w:rsidRDefault="00070025" w:rsidP="0007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0025" w:rsidRPr="00070025" w:rsidRDefault="00070025" w:rsidP="000700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SIWZ.</w:t>
      </w:r>
    </w:p>
    <w:p w:rsidR="00070025" w:rsidRPr="00070025" w:rsidRDefault="00070025" w:rsidP="0007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0025" w:rsidRPr="00070025" w:rsidRDefault="00070025" w:rsidP="000700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SIWZ.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70025" w:rsidRPr="00070025" w:rsidRDefault="00070025" w:rsidP="0007002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70025" w:rsidRPr="00070025" w:rsidRDefault="00070025" w:rsidP="0007002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70025" w:rsidRPr="00070025" w:rsidRDefault="00070025" w:rsidP="0007002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70025" w:rsidRPr="00070025" w:rsidRDefault="00070025" w:rsidP="0007002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70025" w:rsidRPr="00070025" w:rsidRDefault="00070025" w:rsidP="0007002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70025" w:rsidRPr="00070025" w:rsidRDefault="00070025" w:rsidP="0007002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70025" w:rsidRPr="00070025" w:rsidRDefault="00070025" w:rsidP="0007002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70025" w:rsidRPr="00070025" w:rsidRDefault="00070025" w:rsidP="0007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70025" w:rsidRPr="00070025" w:rsidRDefault="00070025" w:rsidP="0007002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70025" w:rsidRPr="00070025" w:rsidRDefault="00070025" w:rsidP="0007002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070025" w:rsidRPr="00070025" w:rsidRDefault="00070025" w:rsidP="00070025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oferowana dostawa odpowiada wymaganiom określonym przez Zamawiającego, Zamawiający żąda dołączenia do oferty specyfikacji technicznej zaoferowanego sprzętu (w języku polskim lub angielskim), 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potwierdzającej wymagania Zamawiającego opisane w załączniku nr 2 do SIWZ - dopuszcza się wydruki ze stron internetowych producenta, katalogi producenta, foldery producenta itp., których autentyczność musi zostać poświadczona przez Wykonawcę np. poprzez umieszczenie zapisu potwierdzam autentyczność dokumentu.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podwykonawcach - załącznik nr 6 do SIWZ. Wykonawca wykonujący zamówienie wyłącznie siłami własnymi nie ma obowiązku dołączenia do oferty tego załącznika,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70025" w:rsidRPr="00070025" w:rsidRDefault="00070025" w:rsidP="00070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70025" w:rsidRPr="00070025" w:rsidRDefault="00070025" w:rsidP="00070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70025" w:rsidRPr="00070025" w:rsidTr="0007002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025" w:rsidRPr="00070025" w:rsidRDefault="00070025" w:rsidP="000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70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dotyczącej dostarczanego przedmiotu zamówienia na sprzęt o parametrach nie gorszych niż oferowany za cenę nie wyższą niż ustalona w umowie, w sytuacji, gdy nastąpi jego wycofanie z produkcji (po terminie otwarcia ofert), co będzie potwierdzone oświadczeniem producenta, po uzyskaniu pisemnej zgody Zamawiającego, 4) zmiany w szczególności w zakresie terminu realizacji umowy: a) z przyczyn ekonomicznych, organizacyjnych lub technicznych niezawinionych przez Wykonawcę, po uzyskaniu akceptacji Zamawiającego, b) jeżeli uzasadnione to będzie okolicznościami leżącymi po stronie Zamawiającego, w szczególności sytuacją finansową, zdolnościami płatniczymi, warunkami organizacyjnymi lub technicznymi, c) gdy zaistniała inna, niemożliwa do przewidzenia w momencie zawarcia 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okoliczność w szczególności: prawna, ekonomiczna lub techniczna, za którą żadna ze stron nie ponosi odpowiedzialności. 5) zmiany zakresu zamówienia powierzonego Podwykonawcy w porównaniu do wskazanego w ofercie Wykonawcy lub wprowadzenie Podwykonawcy, w sytuacji gdy Wykonawca wskazał w ofercie, że wykona zamówienie samodzielnie. 2. Zmiany postanowień zawartej umowy wymagają dla swej ważności formy pisemnej w postaci aneksu podpisanego przez obie strony, z zastrzeżeniem § 7 ust. 7 umowy. 3. Wniosek o wprowadzenie zmian, o których mowa w ust. 1 pkt. 1) - 5) musi być złożony na piśmie i uzasadniony.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www.pdzp.ug.edu.pl.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09.08.2016 godzina 10:00, miejsce: Uniwersytet Gdański, Dział Zamówień Publicznych, 80 - 309 Gdańsk, ul. Jana Bażyńskiego 8, pokój nr 115,.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70025" w:rsidRPr="00070025" w:rsidRDefault="00070025" w:rsidP="000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00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70025" w:rsidRPr="00070025" w:rsidRDefault="00070025" w:rsidP="0007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070025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D60"/>
    <w:multiLevelType w:val="multilevel"/>
    <w:tmpl w:val="85A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10E24"/>
    <w:multiLevelType w:val="multilevel"/>
    <w:tmpl w:val="79C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87900"/>
    <w:multiLevelType w:val="multilevel"/>
    <w:tmpl w:val="70B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F542F"/>
    <w:multiLevelType w:val="multilevel"/>
    <w:tmpl w:val="962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379ED"/>
    <w:multiLevelType w:val="multilevel"/>
    <w:tmpl w:val="8B6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479A5"/>
    <w:multiLevelType w:val="multilevel"/>
    <w:tmpl w:val="E14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75C3A"/>
    <w:multiLevelType w:val="multilevel"/>
    <w:tmpl w:val="DC34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BF0D69"/>
    <w:multiLevelType w:val="multilevel"/>
    <w:tmpl w:val="70E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D"/>
    <w:rsid w:val="00070025"/>
    <w:rsid w:val="006D32C3"/>
    <w:rsid w:val="00780FC6"/>
    <w:rsid w:val="00C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3C9B-2C7F-490C-A62E-D7040EB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70025"/>
  </w:style>
  <w:style w:type="character" w:styleId="Hipercze">
    <w:name w:val="Hyperlink"/>
    <w:basedOn w:val="Domylnaczcionkaakapitu"/>
    <w:uiPriority w:val="99"/>
    <w:semiHidden/>
    <w:unhideWhenUsed/>
    <w:rsid w:val="000700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9D26EAC</Template>
  <TotalTime>1</TotalTime>
  <Pages>6</Pages>
  <Words>1663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2016-07-27T05:58:00Z</dcterms:created>
  <dcterms:modified xsi:type="dcterms:W3CDTF">2016-07-27T05:59:00Z</dcterms:modified>
</cp:coreProperties>
</file>