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57" w:rsidRPr="00474E57" w:rsidRDefault="00474E57" w:rsidP="00474E57">
      <w:r w:rsidRPr="00474E57">
        <w:t>Adres strony internetowej, na której Zamawiający udostępnia Specyfikację Istotnych Warunków Zamówienia:</w:t>
      </w:r>
    </w:p>
    <w:p w:rsidR="00474E57" w:rsidRPr="00474E57" w:rsidRDefault="00474E57" w:rsidP="00474E57">
      <w:hyperlink r:id="rId5" w:tgtFrame="_blank" w:history="1">
        <w:r w:rsidRPr="00474E57">
          <w:rPr>
            <w:rStyle w:val="Hipercze"/>
          </w:rPr>
          <w:t>www.ug.edu.pl</w:t>
        </w:r>
      </w:hyperlink>
    </w:p>
    <w:p w:rsidR="00474E57" w:rsidRPr="00474E57" w:rsidRDefault="00474E57" w:rsidP="00474E57">
      <w:r w:rsidRPr="00474E57">
        <w:pict>
          <v:rect id="_x0000_i1025" style="width:0;height:1.5pt" o:hralign="center" o:hrstd="t" o:hrnoshade="t" o:hr="t" fillcolor="black" stroked="f"/>
        </w:pict>
      </w:r>
    </w:p>
    <w:p w:rsidR="00474E57" w:rsidRPr="00474E57" w:rsidRDefault="00474E57" w:rsidP="00474E57">
      <w:r w:rsidRPr="00474E57">
        <w:rPr>
          <w:b/>
          <w:bCs/>
        </w:rPr>
        <w:t>Gdańsk: Dostawa urządzenia wielofunkcyjnego dla Centrum Informatycznego Uniwersytetu Gdańskiego.</w:t>
      </w:r>
      <w:r w:rsidRPr="00474E57">
        <w:br/>
      </w:r>
      <w:r w:rsidRPr="00474E57">
        <w:rPr>
          <w:b/>
          <w:bCs/>
        </w:rPr>
        <w:t>Numer ogłoszenia: 162745 - 2016; data zamieszczenia: 27.07.2016</w:t>
      </w:r>
      <w:r w:rsidRPr="00474E57">
        <w:br/>
        <w:t>OGŁOSZENIE O ZAMÓWIENIU - dostawy</w:t>
      </w:r>
    </w:p>
    <w:p w:rsidR="00474E57" w:rsidRPr="00474E57" w:rsidRDefault="00474E57" w:rsidP="00474E57">
      <w:r w:rsidRPr="00474E57">
        <w:rPr>
          <w:b/>
          <w:bCs/>
        </w:rPr>
        <w:t>Zamieszczanie ogłoszenia:</w:t>
      </w:r>
      <w:r w:rsidRPr="00474E57">
        <w:t xml:space="preserve"> obowiązkowe.</w:t>
      </w:r>
    </w:p>
    <w:p w:rsidR="00474E57" w:rsidRPr="00474E57" w:rsidRDefault="00474E57" w:rsidP="00474E57">
      <w:r w:rsidRPr="00474E57">
        <w:rPr>
          <w:b/>
          <w:bCs/>
        </w:rPr>
        <w:t>Ogłoszenie dotyczy:</w:t>
      </w:r>
      <w:r w:rsidRPr="00474E57">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474E57" w:rsidRPr="00474E57" w:rsidTr="00474E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74E57" w:rsidRPr="00474E57" w:rsidRDefault="00474E57" w:rsidP="00474E57">
            <w:r w:rsidRPr="00474E57">
              <w:rPr>
                <w:b/>
                <w:bCs/>
              </w:rPr>
              <w:t>V</w:t>
            </w:r>
          </w:p>
        </w:tc>
        <w:tc>
          <w:tcPr>
            <w:tcW w:w="0" w:type="auto"/>
            <w:vAlign w:val="center"/>
            <w:hideMark/>
          </w:tcPr>
          <w:p w:rsidR="00474E57" w:rsidRPr="00474E57" w:rsidRDefault="00474E57" w:rsidP="00474E57">
            <w:r w:rsidRPr="00474E57">
              <w:t>zamówienia publicznego</w:t>
            </w:r>
          </w:p>
        </w:tc>
      </w:tr>
      <w:tr w:rsidR="00474E57" w:rsidRPr="00474E57" w:rsidTr="00474E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74E57" w:rsidRPr="00474E57" w:rsidRDefault="00474E57" w:rsidP="00474E57"/>
        </w:tc>
        <w:tc>
          <w:tcPr>
            <w:tcW w:w="0" w:type="auto"/>
            <w:vAlign w:val="center"/>
            <w:hideMark/>
          </w:tcPr>
          <w:p w:rsidR="00474E57" w:rsidRPr="00474E57" w:rsidRDefault="00474E57" w:rsidP="00474E57">
            <w:r w:rsidRPr="00474E57">
              <w:t>zawarcia umowy ramowej</w:t>
            </w:r>
          </w:p>
        </w:tc>
      </w:tr>
      <w:tr w:rsidR="00474E57" w:rsidRPr="00474E57" w:rsidTr="00474E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74E57" w:rsidRPr="00474E57" w:rsidRDefault="00474E57" w:rsidP="00474E57"/>
        </w:tc>
        <w:tc>
          <w:tcPr>
            <w:tcW w:w="0" w:type="auto"/>
            <w:vAlign w:val="center"/>
            <w:hideMark/>
          </w:tcPr>
          <w:p w:rsidR="00474E57" w:rsidRPr="00474E57" w:rsidRDefault="00474E57" w:rsidP="00474E57">
            <w:r w:rsidRPr="00474E57">
              <w:t>ustanowienia dynamicznego systemu zakupów (DSZ)</w:t>
            </w:r>
          </w:p>
        </w:tc>
      </w:tr>
    </w:tbl>
    <w:p w:rsidR="00000000" w:rsidRPr="00474E57" w:rsidRDefault="00474E57" w:rsidP="00474E57">
      <w:r w:rsidRPr="00474E57">
        <w:t>SEKCJA I: ZAMAWIAJĄCY</w:t>
      </w:r>
    </w:p>
    <w:p w:rsidR="00474E57" w:rsidRPr="00474E57" w:rsidRDefault="00474E57" w:rsidP="00474E57">
      <w:r w:rsidRPr="00474E57">
        <w:rPr>
          <w:b/>
          <w:bCs/>
        </w:rPr>
        <w:t>I. 1) NAZWA I ADRES:</w:t>
      </w:r>
      <w:r w:rsidRPr="00474E57">
        <w:t xml:space="preserve"> Uniwersytet Gdański , ul. Bażyńskiego 8, 80-309 Gdańsk, woj. pomorskie, tel. 58 523 23 20, faks 58 523 31 10.</w:t>
      </w:r>
    </w:p>
    <w:p w:rsidR="00474E57" w:rsidRPr="00474E57" w:rsidRDefault="00474E57" w:rsidP="00474E57">
      <w:pPr>
        <w:numPr>
          <w:ilvl w:val="0"/>
          <w:numId w:val="1"/>
        </w:numPr>
      </w:pPr>
      <w:r w:rsidRPr="00474E57">
        <w:rPr>
          <w:b/>
          <w:bCs/>
        </w:rPr>
        <w:t>Adres strony internetowej zamawiającego:</w:t>
      </w:r>
      <w:r w:rsidRPr="00474E57">
        <w:t xml:space="preserve"> www.ug.edu.pl</w:t>
      </w:r>
    </w:p>
    <w:p w:rsidR="00474E57" w:rsidRPr="00474E57" w:rsidRDefault="00474E57" w:rsidP="00474E57">
      <w:r w:rsidRPr="00474E57">
        <w:rPr>
          <w:b/>
          <w:bCs/>
        </w:rPr>
        <w:t>I. 2) RODZAJ ZAMAWIAJĄCEGO:</w:t>
      </w:r>
      <w:r w:rsidRPr="00474E57">
        <w:t xml:space="preserve"> Uczelnia publiczna.</w:t>
      </w:r>
    </w:p>
    <w:p w:rsidR="00474E57" w:rsidRPr="00474E57" w:rsidRDefault="00474E57" w:rsidP="00474E57">
      <w:r w:rsidRPr="00474E57">
        <w:t>SEKCJA II: PRZEDMIOT ZAMÓWIENIA</w:t>
      </w:r>
    </w:p>
    <w:p w:rsidR="00474E57" w:rsidRPr="00474E57" w:rsidRDefault="00474E57" w:rsidP="00474E57">
      <w:r w:rsidRPr="00474E57">
        <w:rPr>
          <w:b/>
          <w:bCs/>
        </w:rPr>
        <w:t>II.1) OKREŚLENIE PRZEDMIOTU ZAMÓWIENIA</w:t>
      </w:r>
    </w:p>
    <w:p w:rsidR="00474E57" w:rsidRPr="00474E57" w:rsidRDefault="00474E57" w:rsidP="00474E57">
      <w:r w:rsidRPr="00474E57">
        <w:rPr>
          <w:b/>
          <w:bCs/>
        </w:rPr>
        <w:t>II.1.1) Nazwa nadana zamówieniu przez zamawiającego:</w:t>
      </w:r>
      <w:r w:rsidRPr="00474E57">
        <w:t xml:space="preserve"> Dostawa urządzenia wielofunkcyjnego dla Centrum Informatycznego Uniwersytetu Gdańskiego..</w:t>
      </w:r>
    </w:p>
    <w:p w:rsidR="00474E57" w:rsidRPr="00474E57" w:rsidRDefault="00474E57" w:rsidP="00474E57">
      <w:r w:rsidRPr="00474E57">
        <w:rPr>
          <w:b/>
          <w:bCs/>
        </w:rPr>
        <w:t>II.1.2) Rodzaj zamówienia:</w:t>
      </w:r>
      <w:r w:rsidRPr="00474E57">
        <w:t xml:space="preserve"> dostawy.</w:t>
      </w:r>
    </w:p>
    <w:p w:rsidR="00474E57" w:rsidRPr="00474E57" w:rsidRDefault="00474E57" w:rsidP="00474E57">
      <w:r w:rsidRPr="00474E57">
        <w:rPr>
          <w:b/>
          <w:bCs/>
        </w:rPr>
        <w:t>II.1.4) Określenie przedmiotu oraz wielkości lub zakresu zamówienia:</w:t>
      </w:r>
      <w:r w:rsidRPr="00474E57">
        <w:t xml:space="preserve"> Dostawa urządzenia wielofunkcyjnego dla Centrum Informatycznego Uniwersytetu Gdańskiego. Przedmiotem zamówienia publicznego jest dostawa urządzenia wielofunkcyjnego wraz z dostawą tonerów i usługą utrzymania urządzenia w pracy ciągłej wraz z dostawą materiałów eksploatacyjnych dla przebiegu 599999 stron w formacie A4, zwanych dalej sprzętem, dla Centrum Informatycznego Uniwersytetu Gdańskiego..</w:t>
      </w:r>
    </w:p>
    <w:p w:rsidR="00474E57" w:rsidRPr="00474E57" w:rsidRDefault="00474E57" w:rsidP="00474E57">
      <w:pPr>
        <w:rPr>
          <w:b/>
          <w:bCs/>
        </w:rPr>
      </w:pPr>
      <w:r w:rsidRPr="00474E57">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474E57" w:rsidRPr="00474E57" w:rsidTr="00474E5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74E57" w:rsidRPr="00474E57" w:rsidRDefault="00474E57" w:rsidP="00474E57">
            <w:r w:rsidRPr="00474E57">
              <w:rPr>
                <w:b/>
                <w:bCs/>
              </w:rPr>
              <w:t> </w:t>
            </w:r>
          </w:p>
        </w:tc>
        <w:tc>
          <w:tcPr>
            <w:tcW w:w="0" w:type="auto"/>
            <w:vAlign w:val="center"/>
            <w:hideMark/>
          </w:tcPr>
          <w:p w:rsidR="00474E57" w:rsidRPr="00474E57" w:rsidRDefault="00474E57" w:rsidP="00474E57">
            <w:r w:rsidRPr="00474E57">
              <w:rPr>
                <w:b/>
                <w:bCs/>
              </w:rPr>
              <w:t>przewiduje się udzielenie zamówień uzupełniających</w:t>
            </w:r>
          </w:p>
        </w:tc>
      </w:tr>
    </w:tbl>
    <w:p w:rsidR="00000000" w:rsidRPr="00474E57" w:rsidRDefault="00474E57" w:rsidP="00474E57">
      <w:pPr>
        <w:numPr>
          <w:ilvl w:val="0"/>
          <w:numId w:val="2"/>
        </w:numPr>
      </w:pPr>
      <w:r w:rsidRPr="00474E57">
        <w:rPr>
          <w:b/>
          <w:bCs/>
        </w:rPr>
        <w:t>Określenie przedmiotu oraz wielkości lub zakresu zamówień uzupełniających</w:t>
      </w:r>
    </w:p>
    <w:p w:rsidR="00474E57" w:rsidRPr="00474E57" w:rsidRDefault="00474E57" w:rsidP="00474E57">
      <w:pPr>
        <w:numPr>
          <w:ilvl w:val="0"/>
          <w:numId w:val="2"/>
        </w:numPr>
      </w:pPr>
    </w:p>
    <w:p w:rsidR="00474E57" w:rsidRPr="00474E57" w:rsidRDefault="00474E57" w:rsidP="00474E57">
      <w:r w:rsidRPr="00474E57">
        <w:rPr>
          <w:b/>
          <w:bCs/>
        </w:rPr>
        <w:t>II.1.6) Wspólny Słownik Zamówień (CPV):</w:t>
      </w:r>
      <w:r w:rsidRPr="00474E57">
        <w:t xml:space="preserve"> 30.11.21.10-4, 50.30.00.00-8.</w:t>
      </w:r>
    </w:p>
    <w:p w:rsidR="00474E57" w:rsidRPr="00474E57" w:rsidRDefault="00474E57" w:rsidP="00474E57">
      <w:r w:rsidRPr="00474E57">
        <w:rPr>
          <w:b/>
          <w:bCs/>
        </w:rPr>
        <w:t>II.1.7) Czy dopuszcza się złożenie oferty częściowej:</w:t>
      </w:r>
      <w:r w:rsidRPr="00474E57">
        <w:t xml:space="preserve"> nie.</w:t>
      </w:r>
    </w:p>
    <w:p w:rsidR="00474E57" w:rsidRPr="00474E57" w:rsidRDefault="00474E57" w:rsidP="00474E57">
      <w:r w:rsidRPr="00474E57">
        <w:rPr>
          <w:b/>
          <w:bCs/>
        </w:rPr>
        <w:lastRenderedPageBreak/>
        <w:t>II.1.8) Czy dopuszcza się złożenie oferty wariantowej:</w:t>
      </w:r>
      <w:r w:rsidRPr="00474E57">
        <w:t xml:space="preserve"> nie.</w:t>
      </w:r>
    </w:p>
    <w:p w:rsidR="00474E57" w:rsidRPr="00474E57" w:rsidRDefault="00474E57" w:rsidP="00474E57"/>
    <w:p w:rsidR="00474E57" w:rsidRPr="00474E57" w:rsidRDefault="00474E57" w:rsidP="00474E57">
      <w:r w:rsidRPr="00474E57">
        <w:rPr>
          <w:b/>
          <w:bCs/>
        </w:rPr>
        <w:t>II.2) CZAS TRWANIA ZAMÓWIENIA LUB TERMIN WYKONANIA:</w:t>
      </w:r>
      <w:r w:rsidRPr="00474E57">
        <w:t xml:space="preserve"> Okres w miesiącach: 24.</w:t>
      </w:r>
    </w:p>
    <w:p w:rsidR="00474E57" w:rsidRPr="00474E57" w:rsidRDefault="00474E57" w:rsidP="00474E57">
      <w:r w:rsidRPr="00474E57">
        <w:t>SEKCJA III: INFORMACJE O CHARAKTERZE PRAWNYM, EKONOMICZNYM, FINANSOWYM I TECHNICZNYM</w:t>
      </w:r>
    </w:p>
    <w:p w:rsidR="00474E57" w:rsidRPr="00474E57" w:rsidRDefault="00474E57" w:rsidP="00474E57">
      <w:r w:rsidRPr="00474E57">
        <w:rPr>
          <w:b/>
          <w:bCs/>
        </w:rPr>
        <w:t>III.1) WADIUM</w:t>
      </w:r>
    </w:p>
    <w:p w:rsidR="00474E57" w:rsidRPr="00474E57" w:rsidRDefault="00474E57" w:rsidP="00474E57">
      <w:r w:rsidRPr="00474E57">
        <w:rPr>
          <w:b/>
          <w:bCs/>
        </w:rPr>
        <w:t>Informacja na temat wadium:</w:t>
      </w:r>
      <w:r w:rsidRPr="00474E57">
        <w:t xml:space="preserve"> 1. Zamawiający wymaga wniesienia wadium w wysokości 1.000,00 PLN (słownie: jeden tysiąc złotych zero groszy).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(Dz. U. z 2014 r., poz. 1804, z </w:t>
      </w:r>
      <w:proofErr w:type="spellStart"/>
      <w:r w:rsidRPr="00474E57">
        <w:t>późn</w:t>
      </w:r>
      <w:proofErr w:type="spellEnd"/>
      <w:r w:rsidRPr="00474E57">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z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w terminie składania ofert przelewem na konto: BANK PEKAO S.A. IV/O Gdańsk Nr 54124012711111000014925434 z oznaczeniem: Dostawa urządzenia wielofunkcyjnego dla Centrum Informatycznego Uniwersytetu Gdańskiego.. Potwierdzeniem tej formy będzie kopia przelewu (wpłaty)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474E57">
        <w:t>ppkt</w:t>
      </w:r>
      <w:proofErr w:type="spellEnd"/>
      <w:r w:rsidRPr="00474E57">
        <w:t xml:space="preserve"> 3. 2) Wykonawcy, którego oferta została wybrana jako najkorzystniejsza, Zamawiający zwraca wadium niezwłocznie po zawarciu umowy w sprawie zamówienia publicznego. 3) Zamawiający zwraca niezwłocznie wadium na wniosek Wykonawcy, który wycofał ofertę przed upływem terminu </w:t>
      </w:r>
      <w:r w:rsidRPr="00474E57">
        <w:lastRenderedPageBreak/>
        <w:t>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wskazany przez Wykonawcę.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Zamawiający żąda w określonym terminie ponownego wniesienia wadium przez Wykonawcę, któremu je zwrócono, jeśli w wyniku rozstrzygnięcia odwołania jego oferta została wybrana jako najkorzystniejsza.</w:t>
      </w:r>
    </w:p>
    <w:p w:rsidR="00474E57" w:rsidRPr="00474E57" w:rsidRDefault="00474E57" w:rsidP="00474E57">
      <w:r w:rsidRPr="00474E57">
        <w:rPr>
          <w:b/>
          <w:bCs/>
        </w:rPr>
        <w:t>III.2) ZALICZKI</w:t>
      </w:r>
    </w:p>
    <w:p w:rsidR="00474E57" w:rsidRPr="00474E57" w:rsidRDefault="00474E57" w:rsidP="00474E57">
      <w:r w:rsidRPr="00474E57">
        <w:rPr>
          <w:b/>
          <w:bCs/>
        </w:rPr>
        <w:t>III.3) WARUNKI UDZIAŁU W POSTĘPOWANIU ORAZ OPIS SPOSOBU DOKONYWANIA OCENY SPEŁNIANIA TYCH WARUNKÓW</w:t>
      </w:r>
    </w:p>
    <w:p w:rsidR="00474E57" w:rsidRPr="00474E57" w:rsidRDefault="00474E57" w:rsidP="00474E57">
      <w:pPr>
        <w:numPr>
          <w:ilvl w:val="0"/>
          <w:numId w:val="3"/>
        </w:numPr>
      </w:pPr>
      <w:r w:rsidRPr="00474E57">
        <w:rPr>
          <w:b/>
          <w:bCs/>
        </w:rPr>
        <w:t>III. 3.1) Uprawnienia do wykonywania określonej działalności lub czynności, jeżeli przepisy prawa nakładają obowiązek ich posiadania</w:t>
      </w:r>
    </w:p>
    <w:p w:rsidR="00474E57" w:rsidRPr="00474E57" w:rsidRDefault="00474E57" w:rsidP="00474E57">
      <w:r w:rsidRPr="00474E57">
        <w:rPr>
          <w:b/>
          <w:bCs/>
        </w:rPr>
        <w:t>Opis sposobu dokonywania oceny spełniania tego warunku</w:t>
      </w:r>
    </w:p>
    <w:p w:rsidR="00474E57" w:rsidRPr="00474E57" w:rsidRDefault="00474E57" w:rsidP="00474E57">
      <w:pPr>
        <w:numPr>
          <w:ilvl w:val="1"/>
          <w:numId w:val="3"/>
        </w:numPr>
      </w:pPr>
      <w:r w:rsidRPr="00474E57">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474E57" w:rsidRPr="00474E57" w:rsidRDefault="00474E57" w:rsidP="00474E57">
      <w:pPr>
        <w:numPr>
          <w:ilvl w:val="0"/>
          <w:numId w:val="3"/>
        </w:numPr>
      </w:pPr>
      <w:r w:rsidRPr="00474E57">
        <w:rPr>
          <w:b/>
          <w:bCs/>
        </w:rPr>
        <w:t>III.3.2) Wiedza i doświadczenie</w:t>
      </w:r>
    </w:p>
    <w:p w:rsidR="00474E57" w:rsidRPr="00474E57" w:rsidRDefault="00474E57" w:rsidP="00474E57">
      <w:r w:rsidRPr="00474E57">
        <w:rPr>
          <w:b/>
          <w:bCs/>
        </w:rPr>
        <w:t>Opis sposobu dokonywania oceny spełniania tego warunku</w:t>
      </w:r>
    </w:p>
    <w:p w:rsidR="00474E57" w:rsidRPr="00474E57" w:rsidRDefault="00474E57" w:rsidP="00474E57">
      <w:pPr>
        <w:numPr>
          <w:ilvl w:val="1"/>
          <w:numId w:val="3"/>
        </w:numPr>
      </w:pPr>
      <w:r w:rsidRPr="00474E57">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474E57" w:rsidRPr="00474E57" w:rsidRDefault="00474E57" w:rsidP="00474E57">
      <w:pPr>
        <w:numPr>
          <w:ilvl w:val="0"/>
          <w:numId w:val="3"/>
        </w:numPr>
      </w:pPr>
      <w:r w:rsidRPr="00474E57">
        <w:rPr>
          <w:b/>
          <w:bCs/>
        </w:rPr>
        <w:t>III.3.3) Potencjał techniczny</w:t>
      </w:r>
    </w:p>
    <w:p w:rsidR="00474E57" w:rsidRPr="00474E57" w:rsidRDefault="00474E57" w:rsidP="00474E57">
      <w:r w:rsidRPr="00474E57">
        <w:rPr>
          <w:b/>
          <w:bCs/>
        </w:rPr>
        <w:t>Opis sposobu dokonywania oceny spełniania tego warunku</w:t>
      </w:r>
    </w:p>
    <w:p w:rsidR="00474E57" w:rsidRPr="00474E57" w:rsidRDefault="00474E57" w:rsidP="00474E57">
      <w:pPr>
        <w:numPr>
          <w:ilvl w:val="1"/>
          <w:numId w:val="3"/>
        </w:numPr>
      </w:pPr>
      <w:r w:rsidRPr="00474E57">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474E57" w:rsidRPr="00474E57" w:rsidRDefault="00474E57" w:rsidP="00474E57">
      <w:pPr>
        <w:numPr>
          <w:ilvl w:val="0"/>
          <w:numId w:val="3"/>
        </w:numPr>
      </w:pPr>
      <w:r w:rsidRPr="00474E57">
        <w:rPr>
          <w:b/>
          <w:bCs/>
        </w:rPr>
        <w:t>III.3.4) Osoby zdolne do wykonania zamówienia</w:t>
      </w:r>
    </w:p>
    <w:p w:rsidR="00474E57" w:rsidRPr="00474E57" w:rsidRDefault="00474E57" w:rsidP="00474E57">
      <w:r w:rsidRPr="00474E57">
        <w:rPr>
          <w:b/>
          <w:bCs/>
        </w:rPr>
        <w:t>Opis sposobu dokonywania oceny spełniania tego warunku</w:t>
      </w:r>
    </w:p>
    <w:p w:rsidR="00474E57" w:rsidRPr="00474E57" w:rsidRDefault="00474E57" w:rsidP="00474E57">
      <w:pPr>
        <w:numPr>
          <w:ilvl w:val="1"/>
          <w:numId w:val="3"/>
        </w:numPr>
      </w:pPr>
      <w:r w:rsidRPr="00474E57">
        <w:lastRenderedPageBreak/>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474E57" w:rsidRPr="00474E57" w:rsidRDefault="00474E57" w:rsidP="00474E57">
      <w:pPr>
        <w:numPr>
          <w:ilvl w:val="0"/>
          <w:numId w:val="3"/>
        </w:numPr>
      </w:pPr>
      <w:r w:rsidRPr="00474E57">
        <w:rPr>
          <w:b/>
          <w:bCs/>
        </w:rPr>
        <w:t>III.3.5) Sytuacja ekonomiczna i finansowa</w:t>
      </w:r>
    </w:p>
    <w:p w:rsidR="00474E57" w:rsidRPr="00474E57" w:rsidRDefault="00474E57" w:rsidP="00474E57">
      <w:r w:rsidRPr="00474E57">
        <w:rPr>
          <w:b/>
          <w:bCs/>
        </w:rPr>
        <w:t>Opis sposobu dokonywania oceny spełniania tego warunku</w:t>
      </w:r>
    </w:p>
    <w:p w:rsidR="00474E57" w:rsidRPr="00474E57" w:rsidRDefault="00474E57" w:rsidP="00474E57">
      <w:pPr>
        <w:numPr>
          <w:ilvl w:val="1"/>
          <w:numId w:val="3"/>
        </w:numPr>
      </w:pPr>
      <w:r w:rsidRPr="00474E57">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474E57" w:rsidRPr="00474E57" w:rsidRDefault="00474E57" w:rsidP="00474E57">
      <w:r w:rsidRPr="00474E57">
        <w:rPr>
          <w:b/>
          <w:bCs/>
        </w:rPr>
        <w:t>III.4) INFORMACJA O OŚWIADCZENIACH LUB DOKUMENTACH, JAKIE MAJĄ DOSTARCZYĆ WYKONAWCY W CELU POTWIERDZENIA SPEŁNIANIA WARUNKÓW UDZIAŁU W POSTĘPOWANIU ORAZ NIEPODLEGANIA WYKLUCZENIU NA PODSTAWIE ART. 24 UST. 1 USTAWY</w:t>
      </w:r>
    </w:p>
    <w:p w:rsidR="00474E57" w:rsidRPr="00474E57" w:rsidRDefault="00474E57" w:rsidP="00474E57">
      <w:r w:rsidRPr="00474E57">
        <w:rPr>
          <w:b/>
          <w:bCs/>
        </w:rPr>
        <w:t>III.4.1) W zakresie wykazania spełniania przez wykonawcę warunków, o których mowa w art. 22 ust. 1 ustawy, oprócz oświadczenia o spełnianiu warunków udziału w postępowaniu należy przedłożyć:</w:t>
      </w:r>
    </w:p>
    <w:p w:rsidR="00474E57" w:rsidRPr="00474E57" w:rsidRDefault="00474E57" w:rsidP="00474E57">
      <w:r w:rsidRPr="00474E57">
        <w:rPr>
          <w:b/>
          <w:bCs/>
        </w:rPr>
        <w:t>III.4.2) W zakresie potwierdzenia niepodlegania wykluczeniu na podstawie art. 24 ust. 1 ustawy, należy przedłożyć:</w:t>
      </w:r>
    </w:p>
    <w:p w:rsidR="00474E57" w:rsidRPr="00474E57" w:rsidRDefault="00474E57" w:rsidP="00474E57">
      <w:pPr>
        <w:numPr>
          <w:ilvl w:val="0"/>
          <w:numId w:val="4"/>
        </w:numPr>
      </w:pPr>
      <w:r w:rsidRPr="00474E57">
        <w:t>oświadczenie o braku podstaw do wykluczenia;</w:t>
      </w:r>
    </w:p>
    <w:p w:rsidR="00474E57" w:rsidRPr="00474E57" w:rsidRDefault="00474E57" w:rsidP="00474E57">
      <w:pPr>
        <w:numPr>
          <w:ilvl w:val="0"/>
          <w:numId w:val="4"/>
        </w:numPr>
      </w:pPr>
      <w:r w:rsidRPr="00474E57">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74E57" w:rsidRPr="00474E57" w:rsidRDefault="00474E57" w:rsidP="00474E57">
      <w:pPr>
        <w:numPr>
          <w:ilvl w:val="0"/>
          <w:numId w:val="4"/>
        </w:numPr>
      </w:pPr>
      <w:r w:rsidRPr="00474E5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74E57" w:rsidRPr="00474E57" w:rsidRDefault="00474E57" w:rsidP="00474E57">
      <w:pPr>
        <w:numPr>
          <w:ilvl w:val="0"/>
          <w:numId w:val="4"/>
        </w:numPr>
      </w:pPr>
      <w:r w:rsidRPr="00474E5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74E57" w:rsidRPr="00474E57" w:rsidRDefault="00474E57" w:rsidP="00474E57">
      <w:r w:rsidRPr="00474E57">
        <w:t>III.4.3) Dokumenty podmiotów zagranicznych</w:t>
      </w:r>
    </w:p>
    <w:p w:rsidR="00474E57" w:rsidRPr="00474E57" w:rsidRDefault="00474E57" w:rsidP="00474E57">
      <w:r w:rsidRPr="00474E57">
        <w:lastRenderedPageBreak/>
        <w:t>Jeżeli wykonawca ma siedzibę lub miejsce zamieszkania poza terytorium Rzeczypospolitej Polskiej, przedkłada:</w:t>
      </w:r>
    </w:p>
    <w:p w:rsidR="00474E57" w:rsidRPr="00474E57" w:rsidRDefault="00474E57" w:rsidP="00474E57">
      <w:r w:rsidRPr="00474E57">
        <w:t>III.4.3.1) dokument wystawiony w kraju, w którym ma siedzibę lub miejsce zamieszkania potwierdzający, że:</w:t>
      </w:r>
    </w:p>
    <w:p w:rsidR="00474E57" w:rsidRPr="00474E57" w:rsidRDefault="00474E57" w:rsidP="00474E57">
      <w:pPr>
        <w:numPr>
          <w:ilvl w:val="0"/>
          <w:numId w:val="5"/>
        </w:numPr>
      </w:pPr>
      <w:r w:rsidRPr="00474E57">
        <w:t>nie otwarto jego likwidacji ani nie ogłoszono upadłości - wystawiony nie wcześniej niż 6 miesięcy przed upływem terminu składania wniosków o dopuszczenie do udziału w postępowaniu o udzielenie zamówienia albo składania ofert;</w:t>
      </w:r>
    </w:p>
    <w:p w:rsidR="00474E57" w:rsidRPr="00474E57" w:rsidRDefault="00474E57" w:rsidP="00474E57">
      <w:pPr>
        <w:numPr>
          <w:ilvl w:val="0"/>
          <w:numId w:val="5"/>
        </w:numPr>
      </w:pPr>
      <w:r w:rsidRPr="00474E57">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74E57" w:rsidRPr="00474E57" w:rsidRDefault="00474E57" w:rsidP="00474E57">
      <w:r w:rsidRPr="00474E57">
        <w:t>III.4.4) Dokumenty dotyczące przynależności do tej samej grupy kapitałowej</w:t>
      </w:r>
    </w:p>
    <w:p w:rsidR="00474E57" w:rsidRPr="00474E57" w:rsidRDefault="00474E57" w:rsidP="00474E57">
      <w:pPr>
        <w:numPr>
          <w:ilvl w:val="0"/>
          <w:numId w:val="6"/>
        </w:numPr>
      </w:pPr>
      <w:r w:rsidRPr="00474E57">
        <w:t>lista podmiotów należących do tej samej grupy kapitałowej w rozumieniu ustawy z dnia 16 lutego 2007 r. o ochronie konkurencji i konsumentów albo informacji o tym, że nie należy do grupy kapitałowej;</w:t>
      </w:r>
    </w:p>
    <w:p w:rsidR="00474E57" w:rsidRPr="00474E57" w:rsidRDefault="00474E57" w:rsidP="00474E57"/>
    <w:p w:rsidR="00474E57" w:rsidRPr="00474E57" w:rsidRDefault="00474E57" w:rsidP="00474E57">
      <w:r w:rsidRPr="00474E57">
        <w:t>III.5) INFORMACJA O DOKUMENTACH POTWIERDZAJĄCYCH, ŻE OFEROWANE DOSTAWY, USŁUGI LUB ROBOTY BUDOWLANE ODPOWIADAJĄ OKREŚLONYM WYMAGANIOM</w:t>
      </w:r>
    </w:p>
    <w:p w:rsidR="00474E57" w:rsidRPr="00474E57" w:rsidRDefault="00474E57" w:rsidP="00474E57">
      <w:r w:rsidRPr="00474E57">
        <w:t>W zakresie potwierdzenia, że oferowane roboty budowlane, dostawy lub usługi odpowiadają określonym wymaganiom należy przedłożyć:</w:t>
      </w:r>
    </w:p>
    <w:p w:rsidR="00474E57" w:rsidRPr="00474E57" w:rsidRDefault="00474E57" w:rsidP="00474E57">
      <w:pPr>
        <w:numPr>
          <w:ilvl w:val="0"/>
          <w:numId w:val="7"/>
        </w:numPr>
      </w:pPr>
      <w:r w:rsidRPr="00474E57">
        <w:t>próbki, opisy lub fotografie produktów, które mają zostać dostarczone, których autentyczność musi zostać poświadczona przez wykonawcę na żądanie zamawiającego;</w:t>
      </w:r>
    </w:p>
    <w:p w:rsidR="00474E57" w:rsidRPr="00474E57" w:rsidRDefault="00474E57" w:rsidP="00474E57">
      <w:pPr>
        <w:numPr>
          <w:ilvl w:val="0"/>
          <w:numId w:val="7"/>
        </w:numPr>
      </w:pPr>
      <w:r w:rsidRPr="00474E57">
        <w:t>inne dokumenty</w:t>
      </w:r>
    </w:p>
    <w:p w:rsidR="00474E57" w:rsidRPr="00474E57" w:rsidRDefault="00474E57" w:rsidP="00474E57">
      <w:r w:rsidRPr="00474E57">
        <w:t>W celu potwierdzenia, że oferowany sprzęt odpowiada wymaganiom określonym przez Zamawiającego, Zamawiający żąda dołączenia do oferty: a) specyfikacji technicznej zaoferowanego sprzętu potwierdzającej spełnianie wymagań Zamawiającego zawartych w załączniku nr 2 do SIWZ (dopuszcza się wydruki ze stron internetowych producenta, katalogi producenta, foldery producenta itp.), których autentyczność musi zostać poświadczona przez Wykonawcę np. poprzez umieszczenie zapisu potwierdzam autentyczność dokumentu,</w:t>
      </w:r>
    </w:p>
    <w:p w:rsidR="00474E57" w:rsidRPr="00474E57" w:rsidRDefault="00474E57" w:rsidP="00474E57">
      <w:r w:rsidRPr="00474E57">
        <w:rPr>
          <w:b/>
          <w:bCs/>
        </w:rPr>
        <w:t>III.6) INNE DOKUMENTY</w:t>
      </w:r>
    </w:p>
    <w:p w:rsidR="00474E57" w:rsidRPr="00474E57" w:rsidRDefault="00474E57" w:rsidP="00474E57">
      <w:r w:rsidRPr="00474E57">
        <w:t>Inne dokumenty niewymienione w pkt III.4) albo w pkt III.5)</w:t>
      </w:r>
    </w:p>
    <w:p w:rsidR="00474E57" w:rsidRPr="00474E57" w:rsidRDefault="00474E57" w:rsidP="00474E57">
      <w:r w:rsidRPr="00474E57">
        <w:t>1) Dowód wniesienia wadium - zgodnie z rozdz. VII. 2) Oświadczenie o podwykonawcach - załącznik nr 6 (do SIWZ); Wykonawca wykonujący zamówienie wyłącznie siłami własnymi nie ma obowiązku dołączenia do oferty tego załącznika,</w:t>
      </w:r>
    </w:p>
    <w:p w:rsidR="00474E57" w:rsidRPr="00474E57" w:rsidRDefault="00474E57" w:rsidP="00474E57">
      <w:r w:rsidRPr="00474E57">
        <w:t>SEKCJA IV: PROCEDURA</w:t>
      </w:r>
    </w:p>
    <w:p w:rsidR="00474E57" w:rsidRPr="00474E57" w:rsidRDefault="00474E57" w:rsidP="00474E57">
      <w:r w:rsidRPr="00474E57">
        <w:rPr>
          <w:b/>
          <w:bCs/>
        </w:rPr>
        <w:t>IV.1) TRYB UDZIELENIA ZAMÓWIENIA</w:t>
      </w:r>
    </w:p>
    <w:p w:rsidR="00474E57" w:rsidRPr="00474E57" w:rsidRDefault="00474E57" w:rsidP="00474E57">
      <w:r w:rsidRPr="00474E57">
        <w:rPr>
          <w:b/>
          <w:bCs/>
        </w:rPr>
        <w:t>IV.1.1) Tryb udzielenia zamówienia:</w:t>
      </w:r>
      <w:r w:rsidRPr="00474E57">
        <w:t xml:space="preserve"> przetarg nieograniczony.</w:t>
      </w:r>
    </w:p>
    <w:p w:rsidR="00474E57" w:rsidRPr="00474E57" w:rsidRDefault="00474E57" w:rsidP="00474E57">
      <w:r w:rsidRPr="00474E57">
        <w:rPr>
          <w:b/>
          <w:bCs/>
        </w:rPr>
        <w:lastRenderedPageBreak/>
        <w:t>IV.2) KRYTERIA OCENY OFERT</w:t>
      </w:r>
    </w:p>
    <w:p w:rsidR="00474E57" w:rsidRPr="00474E57" w:rsidRDefault="00474E57" w:rsidP="00474E57">
      <w:r w:rsidRPr="00474E57">
        <w:rPr>
          <w:b/>
          <w:bCs/>
        </w:rPr>
        <w:t xml:space="preserve">IV.2.1) Kryteria oceny ofert: </w:t>
      </w:r>
      <w:r w:rsidRPr="00474E57">
        <w:t>cena oraz inne kryteria związane z przedmiotem zamówienia:</w:t>
      </w:r>
    </w:p>
    <w:p w:rsidR="00474E57" w:rsidRPr="00474E57" w:rsidRDefault="00474E57" w:rsidP="00474E57">
      <w:pPr>
        <w:numPr>
          <w:ilvl w:val="0"/>
          <w:numId w:val="8"/>
        </w:numPr>
      </w:pPr>
      <w:r w:rsidRPr="00474E57">
        <w:t>1 - Cena - 55</w:t>
      </w:r>
    </w:p>
    <w:p w:rsidR="00474E57" w:rsidRPr="00474E57" w:rsidRDefault="00474E57" w:rsidP="00474E57">
      <w:pPr>
        <w:numPr>
          <w:ilvl w:val="0"/>
          <w:numId w:val="8"/>
        </w:numPr>
      </w:pPr>
      <w:r w:rsidRPr="00474E57">
        <w:t>2 - parametry techniczne - 45</w:t>
      </w:r>
    </w:p>
    <w:p w:rsidR="00474E57" w:rsidRPr="00474E57" w:rsidRDefault="00474E57" w:rsidP="00474E57">
      <w:r w:rsidRPr="00474E57">
        <w:rPr>
          <w:b/>
          <w:bCs/>
        </w:rPr>
        <w:t>IV.2.2)</w:t>
      </w:r>
      <w:r w:rsidRPr="00474E57">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474E57" w:rsidRPr="00474E57" w:rsidTr="00474E5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74E57" w:rsidRPr="00474E57" w:rsidRDefault="00474E57" w:rsidP="00474E57">
            <w:r w:rsidRPr="00474E57">
              <w:rPr>
                <w:b/>
                <w:bCs/>
              </w:rPr>
              <w:t> </w:t>
            </w:r>
          </w:p>
        </w:tc>
        <w:tc>
          <w:tcPr>
            <w:tcW w:w="0" w:type="auto"/>
            <w:vAlign w:val="center"/>
            <w:hideMark/>
          </w:tcPr>
          <w:p w:rsidR="00474E57" w:rsidRPr="00474E57" w:rsidRDefault="00474E57" w:rsidP="00474E57">
            <w:r w:rsidRPr="00474E57">
              <w:rPr>
                <w:b/>
                <w:bCs/>
              </w:rPr>
              <w:t>przeprowadzona będzie aukcja elektroniczna,</w:t>
            </w:r>
            <w:r w:rsidRPr="00474E57">
              <w:t xml:space="preserve"> adres strony, na której będzie prowadzona: </w:t>
            </w:r>
          </w:p>
        </w:tc>
      </w:tr>
    </w:tbl>
    <w:p w:rsidR="00000000" w:rsidRPr="00474E57" w:rsidRDefault="00474E57" w:rsidP="00474E57">
      <w:r w:rsidRPr="00474E57">
        <w:rPr>
          <w:b/>
          <w:bCs/>
        </w:rPr>
        <w:t>IV.3) ZMIANA UMOWY</w:t>
      </w:r>
    </w:p>
    <w:p w:rsidR="00474E57" w:rsidRPr="00474E57" w:rsidRDefault="00474E57" w:rsidP="00474E57">
      <w:r w:rsidRPr="00474E57">
        <w:rPr>
          <w:b/>
          <w:bCs/>
        </w:rPr>
        <w:t xml:space="preserve">przewiduje się istotne zmiany postanowień zawartej umowy w stosunku do treści oferty, na podstawie której dokonano wyboru wykonawcy: </w:t>
      </w:r>
    </w:p>
    <w:p w:rsidR="00474E57" w:rsidRPr="00474E57" w:rsidRDefault="00474E57" w:rsidP="00474E57">
      <w:r w:rsidRPr="00474E57">
        <w:rPr>
          <w:b/>
          <w:bCs/>
        </w:rPr>
        <w:t>Dopuszczalne zmiany postanowień umowy oraz określenie warunków zmian</w:t>
      </w:r>
    </w:p>
    <w:p w:rsidR="00474E57" w:rsidRPr="00474E57" w:rsidRDefault="00474E57" w:rsidP="00474E57">
      <w:r w:rsidRPr="00474E57">
        <w:t xml:space="preserve">1. Istotne zmiany postanowień umowy dopuszczalne są w następujących przypadkach: 1) zmiany obowiązujących przepisów prawa, 2) zaistnienia siły wyższej, 3) zmiany dotyczącej dostarczanego przedmiotu umowy na sprzęt o parametrach nie gorszych niż oferowany za cenę nie wyższą niż ustalona w umowie, w sytuacji, gdy nastąpi jego wycofanie z produkcji (po terminie otwarcia ofert), co będzie potwierdzone oświadczeniem producenta, po uzyskaniu pisemnej zgody Zamawiającego, 4) zmiany dotyczącej w szczególności terminu realizacji umowy: a) jeżeli uzasadnione to będzie okolicznościami leżącymi po stronie Zamawiającego, w szczególności sytuacją finansową, zdolnościami płatniczymi, z przyczyn organizacyjnych lub technicznych lub z przyczyn ekonomicznych, organizacyjnych lub technicznych niezawinionych przez Wykonawcę, po uzyskaniu akceptacji Zamawiającego, b) gdy zaistniała inna, niemożliwa do przewidzenia w momencie zawarcia umowy okoliczność w szczególności: prawna, ekonomiczna lub techniczna, za którą żadna ze stron nie ponosi odpowiedzialności, c) w przypadku niewyczerpania przewidywanego zużycia 599000 kopii w terminie określonym w §2 ust. 2 - o okres 12 miesięcy. 5) zmiany zakresu zamówienia powierzonego Podwykonawcy w porównaniu do wskazanego w ofercie Wykonawcy lub wprowadzenie Podwykonawcy, w sytuacji gdy Wykonawca wskazał w ofercie, że wykona zamówienie samodzielnie, 6) zmiany wynagrodzenia brutto Wykonawcy w przypadku gdy w okresie obowiązywania umowy nastąpi: a) zmiana obowiązującej stawki VAT, b) zmiany wysokości minimalnego wynagrodzenia za pracę ustalonego na podstawie art. 2 ust. 3-5 ustawy z dnia 10.10.2002r. o minimalnym wynagrodzeniu za pracę (Dz. U. z 2002r.nr 200, poz.1679 ze zm.), c) zmiany zasad podlegania ubezpieczeniom społecznym lub ubezpieczeniu zdrowotnemu lub wysokości stawki składki na ubezpieczenie społeczne lub zdrowotne, - a zmiany te będą miały wpływ na koszty wykonania zamówienia przez Wykonawcę - zastosowanie mają zasady wprowadzania zmian wysokości wynagrodzenia należnego Wykonawcy, określone w postanowieniach ust. 2-7, z tym że zmiany mogą nastąpić nie wcześniej niż po 12 miesiącach obowiązywania umowy z wyjątkiem zmian stawki podatku VAT (dotyczy §2 ust. 2 umowy). 2. Wykonawca najpóźniej w terminie 30 dni od dnia wejścia w życie przepisów wprowadzających zmiany, o których mowa w ust. 1pkt. 5),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w:t>
      </w:r>
      <w:r w:rsidRPr="00474E57">
        <w:lastRenderedPageBreak/>
        <w:t>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5), może przekazać Wykonawcy pisemny wniosek o dokonanie zmiany umowy, w przypadku wydania przepisów wprowadzających zmiany, o których mowa w ust.1 pkt 5).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5),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5), uzasadniają zmianę wysokości wynagrodzenia, Strony uzgodnią treść aneksu do umowy oraz podpiszą aneks, z zachowaniem zasady zmiany wysokości wynagrodzenia w kwocie odpowiadającej zmianie kosztów wykonania umowy wywołanych przyczynami określonymi w ust 1 pkt. 5). 8. Pozostałe zmiany postanowień zawartej umowy o których mowa w ust. 1 pkt 1)- 4) wymagają dla swej ważności formy pisemnej w postaci aneksu podpisanego przez obie strony, z zastrzeżeniem § 3 ust. 5 oraz § 5 ust. 4 umowy. 9. Wniosek o wprowadzenie zmian, o których mowa w ust. 1 pkt. 1) - 4) musi być złożony na piśmie i uzasadniony.</w:t>
      </w:r>
    </w:p>
    <w:p w:rsidR="00474E57" w:rsidRPr="00474E57" w:rsidRDefault="00474E57" w:rsidP="00474E57">
      <w:r w:rsidRPr="00474E57">
        <w:rPr>
          <w:b/>
          <w:bCs/>
        </w:rPr>
        <w:t>IV.4) INFORMACJE ADMINISTRACYJNE</w:t>
      </w:r>
    </w:p>
    <w:p w:rsidR="00474E57" w:rsidRPr="00474E57" w:rsidRDefault="00474E57" w:rsidP="00474E57">
      <w:r w:rsidRPr="00474E57">
        <w:rPr>
          <w:b/>
          <w:bCs/>
        </w:rPr>
        <w:t>IV.4.1)</w:t>
      </w:r>
      <w:r w:rsidRPr="00474E57">
        <w:t> </w:t>
      </w:r>
      <w:r w:rsidRPr="00474E57">
        <w:rPr>
          <w:b/>
          <w:bCs/>
        </w:rPr>
        <w:t>Adres strony internetowej, na której jest dostępna specyfikacja istotnych warunków zamówienia:</w:t>
      </w:r>
      <w:r w:rsidRPr="00474E57">
        <w:t xml:space="preserve"> www.ug.edu.pl</w:t>
      </w:r>
      <w:r w:rsidRPr="00474E57">
        <w:br/>
      </w:r>
      <w:r w:rsidRPr="00474E57">
        <w:rPr>
          <w:b/>
          <w:bCs/>
        </w:rPr>
        <w:t>Specyfikację istotnych warunków zamówienia można uzyskać pod adresem:</w:t>
      </w:r>
      <w:r w:rsidRPr="00474E57">
        <w:t xml:space="preserve"> www.pdzp.ug.edu.pl.</w:t>
      </w:r>
    </w:p>
    <w:p w:rsidR="00474E57" w:rsidRPr="00474E57" w:rsidRDefault="00474E57" w:rsidP="00474E57">
      <w:r w:rsidRPr="00474E57">
        <w:rPr>
          <w:b/>
          <w:bCs/>
        </w:rPr>
        <w:t>IV.4.4) Termin składania wniosków o dopuszczenie do udziału w postępowaniu lub ofert:</w:t>
      </w:r>
      <w:r w:rsidRPr="00474E57">
        <w:t xml:space="preserve"> 12.08.2016 godzina 11:00, miejsce: Uniwersytet Gdański, Dział Zamówień Publicznych, ul. Jana Bażyńskiego 8, I piętro, pokój nr 115, 80 - 309 Gdańsk.</w:t>
      </w:r>
    </w:p>
    <w:p w:rsidR="00474E57" w:rsidRPr="00474E57" w:rsidRDefault="00474E57" w:rsidP="00474E57">
      <w:r w:rsidRPr="00474E57">
        <w:rPr>
          <w:b/>
          <w:bCs/>
        </w:rPr>
        <w:t>IV.4.5) Termin związania ofertą:</w:t>
      </w:r>
      <w:r w:rsidRPr="00474E57">
        <w:t xml:space="preserve"> okres w dniach: 30 (od ostatecznego terminu składania ofert).</w:t>
      </w:r>
    </w:p>
    <w:p w:rsidR="00474E57" w:rsidRPr="00474E57" w:rsidRDefault="00474E57" w:rsidP="00474E57">
      <w:r w:rsidRPr="00474E57">
        <w:rPr>
          <w:b/>
          <w:bCs/>
        </w:rPr>
        <w:t>IV.4.16) Informacje dodatkowe, w tym dotyczące finansowania projektu/programu ze środków Unii Europejskiej:</w:t>
      </w:r>
      <w:r w:rsidRPr="00474E57">
        <w:t xml:space="preserve"> XIV. INFORMACJE O WYNIKU POSTĘPOWANIA 1. Zgodnie z art. 92 ustawy Zamawiający powiadomi o wyniku postępowania wszystkich Wykonawców, którzy złożyli oferty informując o: 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2) Wykonawcach, których oferty zostały odrzucone, podając uzasadnienie </w:t>
      </w:r>
      <w:r w:rsidRPr="00474E57">
        <w:lastRenderedPageBreak/>
        <w:t xml:space="preserve">faktyczne i prawne, 3) Wykonawcach, którzy zostali wykluczeni z postępowania o udzielenie zamówienia publicznego podając uzasadnienie faktyczne i prawne, 4) terminie, określonym zgodnie z art. 94 ust. 1 lub 2 ustawy, po którego upływie umowa w sprawie zamówienia publicznego może być zawarta. 2. Niezwłocznie po wyborze najkorzystniejszej oferty Zamawiający zamieszcza informacje, o których mowa w pkt. 1 </w:t>
      </w:r>
      <w:proofErr w:type="spellStart"/>
      <w:r w:rsidRPr="00474E57">
        <w:t>ppkt</w:t>
      </w:r>
      <w:proofErr w:type="spellEnd"/>
      <w:r w:rsidRPr="00474E57">
        <w:t xml:space="preserve">. 1 na stronie internetowej oraz w miejscu publicznie dostępnym w swojej siedzibie. 3. W sytuacji opisanej w art. 93 ust. 1 ustawy Zamawiający unieważnia postępowanie o udzielenie zamówienia publicznego. 4. 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5. O unieważnieniu postępowania o udzielenie zamówienia Zamawiający zawiadamia równocześnie wszystkich wykonawców, którzy: 1) ubiegali się o udzielenie zamówienia - w przypadku unieważnienia postępowania przed upływem terminu składania ofert, 2) złożyli oferty - w przypadku unieważnienia postępowania po upływie terminu składania ofert, - podając uzasadnienie faktyczne i prawne. 6.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XV. WYMAGANIA DOTYCZĄCE ZABEZPIECZENIA NALEŻYTEGO WYKONANIA UMOWY Zamawiający wymaga, aby przed podpisaniem umowy Wykonawca złożył zabezpieczenie należytego wykonania umowy w wysokości 10% ceny oferty brutto - zgodnie z SIWZ rozdz. XV XVI. POSTANOWIENIA ZWIĄZANE Z PODPISANIEM UMOWY O UDZIELENIE ZAMÓWIENIA PUBLICZNEGO 1. Zamawiający przekazuje do wiadomości Wykonawców projekt umowy - załącznik nr 5 do SIWZ. Wykonawca może nanieść parafkę akceptując projekt umowy załączony do SIWZ na ostatniej stronie i załączyć niniejszy projekt do oferty albo ograniczyć się do oświadczenia odnoszącego się do treści umowy zawartego w formularzu ofertowym. 2. 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 Miejscem zawarcia umowy jest siedziba Zamawiającego. Umowa będzie przesłana do podpisu Wykonawcy lub przedstawiona do podpisu w siedzibie Zamawiającego w zależności od ustaleń dokonanych przez strony. 4. Wykonawca zobowiązany jest do podpisania umowy w terminie wyznaczonym przez Zamawiającego oraz do niezwłocznego odesłania jej kurierem do Zamawiającego (na adres Działu Zamówień Publicznych UG, 80-309 Gdańsk, ul. Jana Bażyńskiego 8), jednak nie później niż w ciągu 5 dni od dnia jej otrzymania. W przypadku nie zachowania ww. terminu Zamawiający może uznać, iż Wykonawca uchyla się od zawarcia umowy.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7. Do dnia podpisania umowy Wykonawca zobowiązany jest dostarczyć kopię umowy regulującej współpracę Wykonawców ubiegających się wspólnie o udzielenie zamówienia publicznego (art. 23 ust. 4 ustawy), 8. Istotne zmiany postanowień zawartej umowy oraz warunki ich wprowadzenia do umowy opisane są w § 10 projektu umowy - załącznik nr 9 do SIWZ. 9. Zamawiający, poza innymi przypadkami określonymi w powszechnie obowiązujących przepisach, a zwłaszcza w Kodeksie cywilnym, może odstąpić od umowy zgodnie z zapisami w § 11 projektu umowy - załącznik nr 5 do SIWZ. XVII. </w:t>
      </w:r>
      <w:r w:rsidRPr="00474E57">
        <w:lastRenderedPageBreak/>
        <w:t xml:space="preserve">PODWYKONAWCY 1. Zamawiający dopuszcza możliwość korzystania z usług podwykonawców - rozdz. V pkt. 3 </w:t>
      </w:r>
      <w:proofErr w:type="spellStart"/>
      <w:r w:rsidRPr="00474E57">
        <w:t>ppkt</w:t>
      </w:r>
      <w:proofErr w:type="spellEnd"/>
      <w:r w:rsidRPr="00474E57">
        <w:t xml:space="preserve">. 1) SIWZ. 2. Wykonawca zobowiązany jest przedstawić w załączniku nr 6 do SIWZ, jaką część zamówienia zamierza powierzyć podwykonawcom. 3. Umowa o Podwykonawstwo musi być w formie pisemnej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4. Wprowadzenie podwykonawcy na zasadach określonych w § 12 projektu umowy, w sytuacji gdy Wykonawca zadeklarował w ofercie wykonanie zamówienia własnymi siłami, będzie możliwa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5. Wykonawca ponosi odpowiedzialność za działania lub zaniechanie działań podwykonawców tak jak za działania własne. 6. Wprowadzenie podwykonawcy nie może naruszać zapisów SIWZ i umowy, na podstawie których dokonano wyboru oferty Wykonawcy. XVIII. ZAMÓWIENIA UZUPEŁNIAJĄCE Zamawiający nie przewiduje możliwości udzielenia zamówień uzupełniających, o których mowa w art. 67 ust.1 pkt. 7 ustawy. XIX.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dopuszcza możliwości składania ofert równoważnych. 4. Zamawiający nie zamierza zawrzeć umowy ramowej jak i ustanowienia dynamicznego systemu zakupów. 5. Zamawiający nie zamierza dokonać wyboru najkorzystniejszej oferty z zastosowaniem aukcji elektronicznej.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SIWZ w formie papierowej na wniosek Wykonawcy przekazuje się odpłatnie (10 groszy za stronę + 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13. Zgodnie z zapisem art. 8 ustawy </w:t>
      </w:r>
      <w:proofErr w:type="spellStart"/>
      <w:r w:rsidRPr="00474E57">
        <w:t>Pzp</w:t>
      </w:r>
      <w:proofErr w:type="spellEnd"/>
      <w:r w:rsidRPr="00474E57">
        <w:t xml:space="preserve"> oraz regulacją ustawy o dostępie do informacji publicznej postępowanie o udzielenie zamówienia publicznego jest jawne. Zamawiający może ograniczyć dostęp do informacji związanych z postępowaniem tylko w przypadkach określonych w ustawie. 14. Klauzula informacyjna dotycząca danych osobowych: Zgodnie z art. 24 ust. 1 ustawy z dnia 29 sierpnia 1997 roku o ochronie danych osobowych (tekst jednolity: Dz. U. z 2015r, poz. 2135) Zamawiający informuje, iż: 1) Administratorem danych osobowych Wykonawcy pozyskanych w związku z przystąpieniem do postępowania o udzielenie zamówienia publicznego jest Uniwersytet Gdański z siedzibą w Gdańsku (80-309) przy ul. Jana Bażyńskiego 8, zwany dalej Zamawiającym. 2) Dane osobowe przetwarzane będą w celu dopełnienia obowiązku określonego w przepisach ustawy z dnia 29 stycznia 2004 roku - Prawo zamówień publicznych (t. j. Dz. U. z 2015r, poz. 2164). 3) Wykonawca posiada prawo dostępu do treści swoich </w:t>
      </w:r>
      <w:r w:rsidRPr="00474E57">
        <w:lastRenderedPageBreak/>
        <w:t xml:space="preserve">danych oraz ich poprawiania. 4) Podanie Zamawiającemu danych osobowych Wykonawcy jest dobrowolne, jednakże jest to niezbędne do realizacji celu, o którym mowa w pkt. 2. XX. ŚRODKI OCHRONY PRAWNEJ 1. Wykonawcom w toku postępowania przysługują środki ochrony prawnej wymienione w Dziale VI ustawy (art. 179 - 198). 2. Odwołanie przysługuje od niezgodnej z przepisami ustawy, czynności Zamawiającego podjętej w postępowaniu o udzielenie zamówienia publicznego lub zaniechania czynności, do której Zamawiający jest zobowiązany na podstawie art. 180 ust. 2 ustawy. 3. Odwołanie przysługuje wobec: 1) opisu sposobu dokonywania oceny spełniania warunków udziału w postępowaniu, 2) wykluczenia odwołującego z postępowania o udzielenie zamówienia, 3) odrzucenia oferty odwołującego.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albo elektronicznej opatrzonej bezpiecznym podpisem elektronicznym. 6. Odwołujący przesyła kopię odwołania Zamawiającemu przed upływem terminu do wniesienia odwołania w taki sposób, aby mógł się on zapoznać z jego treścią przed upływem tego terminu do wniesienia odwołania. 7. 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 XXI. ZAŁĄCZNIKI DO SIWZ Załącznik nr 1 do SIWZ - formularz ofertowy, Załącznik nr 2 do SIWZ - formularz </w:t>
      </w:r>
      <w:proofErr w:type="spellStart"/>
      <w:r w:rsidRPr="00474E57">
        <w:t>cenowo-przedmiotowy</w:t>
      </w:r>
      <w:proofErr w:type="spellEnd"/>
      <w:r w:rsidRPr="00474E57">
        <w:t>, Załącznik nr 3 do SIWZ - oświadczenie - art. 22, Załącznik nr 4 do SIWZ - oświadczenie - art. 24, Załącznik nr 4a do SIWZ - oświadczenie - grupa kapitałowa, Załącznik nr 5 do SIWZ - projekt umowy, Załącznik nr 6 do SIWZ - oświadczenie - podwykonawstwo..</w:t>
      </w:r>
    </w:p>
    <w:p w:rsidR="00474E57" w:rsidRPr="00474E57" w:rsidRDefault="00474E57" w:rsidP="00474E57">
      <w:r w:rsidRPr="00474E57">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74E57">
        <w:t>nie</w:t>
      </w:r>
    </w:p>
    <w:p w:rsidR="00474E57" w:rsidRPr="00474E57" w:rsidRDefault="00474E57" w:rsidP="00474E57"/>
    <w:p w:rsidR="009711C6" w:rsidRDefault="00474E57">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E0C"/>
    <w:multiLevelType w:val="multilevel"/>
    <w:tmpl w:val="7C2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808D7"/>
    <w:multiLevelType w:val="multilevel"/>
    <w:tmpl w:val="B518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4B1"/>
    <w:multiLevelType w:val="multilevel"/>
    <w:tmpl w:val="78E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C086B"/>
    <w:multiLevelType w:val="multilevel"/>
    <w:tmpl w:val="1E32E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9511B"/>
    <w:multiLevelType w:val="multilevel"/>
    <w:tmpl w:val="85E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E7657"/>
    <w:multiLevelType w:val="multilevel"/>
    <w:tmpl w:val="6E4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76F5B"/>
    <w:multiLevelType w:val="multilevel"/>
    <w:tmpl w:val="83E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E464C9"/>
    <w:multiLevelType w:val="multilevel"/>
    <w:tmpl w:val="5BD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AE"/>
    <w:rsid w:val="00474E57"/>
    <w:rsid w:val="006D32C3"/>
    <w:rsid w:val="00780FC6"/>
    <w:rsid w:val="00FF1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EE02B-BADF-4DD0-A98B-C9E87366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4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5147">
      <w:bodyDiv w:val="1"/>
      <w:marLeft w:val="0"/>
      <w:marRight w:val="0"/>
      <w:marTop w:val="0"/>
      <w:marBottom w:val="0"/>
      <w:divBdr>
        <w:top w:val="none" w:sz="0" w:space="0" w:color="auto"/>
        <w:left w:val="none" w:sz="0" w:space="0" w:color="auto"/>
        <w:bottom w:val="none" w:sz="0" w:space="0" w:color="auto"/>
        <w:right w:val="none" w:sz="0" w:space="0" w:color="auto"/>
      </w:divBdr>
      <w:divsChild>
        <w:div w:id="12141948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58FCD660</Template>
  <TotalTime>0</TotalTime>
  <Pages>10</Pages>
  <Words>4603</Words>
  <Characters>27620</Characters>
  <Application>Microsoft Office Word</Application>
  <DocSecurity>0</DocSecurity>
  <Lines>230</Lines>
  <Paragraphs>64</Paragraphs>
  <ScaleCrop>false</ScaleCrop>
  <Company/>
  <LinksUpToDate>false</LinksUpToDate>
  <CharactersWithSpaces>32159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2016-07-27T11:02:00Z</dcterms:created>
  <dcterms:modified xsi:type="dcterms:W3CDTF">2016-07-27T11:02:00Z</dcterms:modified>
</cp:coreProperties>
</file>