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310118 - 2016 z dnia 2016-09-19 r. </w:t>
      </w:r>
    </w:p>
    <w:p w:rsidR="000F7288" w:rsidRPr="000F7288" w:rsidRDefault="000F7288" w:rsidP="000F728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Gdańsk: DOSTAWA TERMOMIXERA – URZĄDZENIA DO MIESZANIA I TERMOSTATOWANIA PRÓBEK DLA WYDZIAŁU CHEMII UNIWERSYTETU GDAŃSKIEGO.</w:t>
      </w:r>
      <w:r w:rsidRPr="000F72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F7288" w:rsidRPr="000F7288" w:rsidRDefault="000F7288" w:rsidP="000F728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, ul. ul. Bażyńskiego  8, 80309   Gdańsk, woj. pomorskie, państwo , tel. 58 523 23 20, e-mail sekretariatdzp@ug.edu.pl, faks 58 523 31 10.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www.ug.edu.pl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Uczelnia publiczna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F7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www.ug.edu.pl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www.ug.edu.pl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pisemnie, w nieprzejrzystej zamkniętej kopercie, gwarantującej jej nienaruszenie do dnia otwarcia ofert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Uniwersytet Gdański, Dział Zamówień Publicznych, 80-309 Gdańsk, ul. Jana Bażyńskiego 8, pok. 115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TERMOMIXERA – URZĄDZENIA DO MIESZANIA I TERMOSTATOWANIA PRÓBEK DLA WYDZIAŁU CHEMII UNIWERSYTETU GDAŃSKIEGO.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A120-211-147/16/SK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F7288" w:rsidRPr="000F7288" w:rsidRDefault="000F7288" w:rsidP="000F728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F7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1.Kod Klasyfikacji Wspólnego Słownika Zamówień (CPV): 38500000-0 Aparatura kontrolna i badawcza. 2.Przedmiotem zamówienia jest: dostawa </w:t>
      </w:r>
      <w:proofErr w:type="spellStart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termomixera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urządzenia do mieszania i termostatowania próbek, zwana dalej „sprzętem”, dla Wydziału Chemii Uniwersytetu Gdańskiego, w skład której wchodzi przeszkolenie z obsługi sprzętu, w terminie uzgodnionym z Zamawiającym. 3.Szczegółowy opis przedmiotu zamówienia określa załącznik nr 5 do SIWZ. 4.Miejsce dostawy sprzętu: Uniwersytet Gdański, Wydział Chemii, 80-308 Gdańsk, ul. Wita Stwosza 63, pokój E116.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38500000-0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F7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21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do 21 dni od dnia zawarcia umowy. Wykonawca może zaoferować krótszy termin dostawy, z uwzględnieniem zapisów rozdziału XIV SIWZ. Termin dostawy stanowi jedno z kryteriów oceny ofert.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VII.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VII.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VII.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 postępowania o udzielenie zamówienia Zamawiający wykluczy Wykonawcę: 1)w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2015r. poz. 978, 1259, 1513, 1830 i 1844 oraz z 2016r.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2003r. – Prawo upadłościowe (Dz. U. z 2015r. poz. 233, 978, 1166, 1259 i 1844 oraz z 2016 r. poz. 615), ---------------------------------------------------------------- 1.W celu wstępnego potwierdzenia, że Wykonawca nie podlega wykluczeniu oraz spełnia warunki udziału w postępowaniu, o których mowa w rozdziale V, Wykonawca dołącza do oferty: 1)aktualne na dzień składania ofert oświadczenie w formie pisemnej, zwane dalej jednolitym dokumentem – załącznik nr 2 do SIWZ w zakresie wskazanym przez Zamawiającego. W przypadku wspólnego ubiegania się o zamówienie przez Wykonawców, jednolity dokument składa każdy z Wykonawców wspólnie ubiegających się o zamówienie. W imieniu wszystkich Wykonawców wspólnie ubiegających się o udzielenie zamówienia jednolite dokumenty mogą być złożone przez pełnomocnika, jednakże muszą dotyczyć wszystkich Wykonawców ubiegających się wspólnie o udzielenie zamówienia i powinny potwierdzać spełnianie warunków udziału w postępowaniu oraz brak podstaw wykluczenia w zakresie, w którym każdy z Wykonawców wykazuje spełnianie warunków udziału w postępowaniu i brak podstaw wykluczenia. Wykonawca, który zamierza powierzyć wykonanie części zamówienia podwykonawcom, w celu wykazania braku istnienia wobec nich podstaw wykluczenia z udziału w postępowaniu zobowiązany jest zamieścić informacje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tych podwykonawcach w jednolitym dokumencie. ---------------------------------------------------------------------- 2.W celu potwierdzenia braku podstaw wykluczenia Wykonawcy z udziału w postępowaniu, na podstawie art. 24 ustawy, Zamawiający żąda od Wykonawcy: 1)zaświadczenia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3)odpisu z właściwego rejestru lub z centralnej ewidencji i informacji o działalności gospodarczej, jeżeli odrębne przepisy wymagają wpisu do rejestru lub ewidencji, w celu potwierdzenia braku podstaw wykluczenia na podstawie art. 24 ust. 5 pkt 1 ustawy, 4)oświadczenia wykonawcy o przynależności albo braku przynależności do tej samej grupy kapitałowej; w przypadku przynależności do tej samej grupy kapitałowej wykonawca może złożyć wraz z oświadczeniem dokumenty bądź informacje </w:t>
      </w:r>
      <w:proofErr w:type="spellStart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potwierdzające,że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powiązania z innym wykonawcą nie prowadzą do zakłócenia konkurencji w postępowaniu. Wykonawca, w terminie 3 dni od dnia zamieszczenia na stronie internetowej informacji, o której mowa w art. 86 ust. 5 ustawy,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 stanowi załącznik nr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 do SIWZ. W przypadku Wykonawców składających wspólną ofertę (ubiegających się wspólnie o udzielenie zamówienia) dokumenty wymienione w </w:t>
      </w:r>
      <w:proofErr w:type="spellStart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1)-4) składa każdy z Wykonawców. W imieniu wszystkich Wykonawców wspólnie ubiegających się o udzielenie zamówienia dokumenty te mogą być złożone przez pełnomocnika, jednakże muszą dotyczyć wszystkich Wykonawców ubiegających się wspólnie o udzielenie zamówienia.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 celu wstępnego potwierdzenia, że Wykonawca nie podlega wykluczeniu oraz spełnia warunki udziału w postępowaniu, o których mowa w rozdziale V, Wykonawca dołącza do oferty: 1)aktualne na dzień składania ofert oświadczenie w formie pisemnej, zwane dalej jednolitym dokumentem – załącznik nr 2 do SIWZ w zakresie wskazanym przez Zamawiającego. W przypadku wspólnego ubiegania się o zamówienie przez Wykonawców, jednolity dokument składa każdy z Wykonawców wspólnie ubiegających się o zamówienie. W imieniu wszystkich Wykonawców wspólnie ubiegających się o udzielenie zamówienia jednolite dokumenty mogą być złożone przez pełnomocnika, jednakże muszą dotyczyć wszystkich Wykonawców ubiegających się wspólnie o udzielenie zamówienia i powinny potwierdzać spełnianie warunków udziału w postępowaniu oraz brak podstaw wykluczenia w zakresie, w którym każdy z Wykonawców wykazuje spełnianie warunków udziału w postępowaniu i brak podstaw wykluczenia. Wykonawca, który zamierza powierzyć wykonanie części zamówienia podwykonawcom, w celu wykazania braku istnienia wobec nich podstaw wykluczenia z udziału w postępowaniu zobowiązany jest zamieścić informacje o tych podwykonawcach w jednolitym dokumencie.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1.W celu potwierdzenia, że oferowany sprzęt odpowiada wymaganiom określonym przez Zamawiającego, Zamawiający żąda od Wykonawcy: 1)specyfikacji technicznej zaoferowanego sprzętu, potwierdzającej spełnianie wymagań zawartych w załączniku nr 5 do SIWZ (dopuszcza się wydruki ze stron internetowych producenta, katalogi producenta, foldery producenta itp.). Autentyczność specyfikacji musi zostać poświadczona przez Wykonawcę np. poprzez umieszczenie zapisu „potwierdzam autentyczność dokumentu”, W przypadku Wykonawców ubiegających się wspólnie o udzielenie zamówienia, Wykonawcy ci składają wspólnie dokument, o którym mowa w pkt 1.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Przewidziane jest przeprowadzenie aukcji elektronicznej </w:t>
      </w:r>
      <w:r w:rsidRPr="000F7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Parametr techniczny dotyczący pokrywy </w:t>
            </w:r>
            <w:proofErr w:type="spellStart"/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antykondensacyjnej</w:t>
            </w:r>
            <w:proofErr w:type="spellEnd"/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zapewniającej homogenny rozkład temperatury, chroniącej próbki przed parowaniem oraz osadzaniem się skroplonej pary wodnej na pokrywce i ściance probówki</w:t>
            </w: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F7288" w:rsidRPr="000F7288" w:rsidTr="000F7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7288" w:rsidRPr="000F7288" w:rsidRDefault="000F7288" w:rsidP="000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0F7288" w:rsidRPr="000F7288" w:rsidRDefault="000F7288" w:rsidP="000F728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1.Zmiany postanowień zawartej umowy dopuszczalne są w następujących przypadkach: 1)zmiany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2)zmiany dotyczącej dostarczanego sprzętu na sprzęt o parametrach nie gorszych niż oferowany, za cenę nie wyższą jak ustalona w umowie, w sytuacji gdy nastąpi jego wycofanie z produkcji (po terminie otwarcia ofert), co będzie potwierdzone oświadczeniem producenta, po uzyskaniu pisemnej zgody Zamawiającego; 3)zmiany terminu realizacji umowy: a)w wyniku zaistnienia siły wyższej, o której mowa w § 8, b)z przyczyny organizacyjnej leżącej po stronie Zamawiającego, w sytuacji gdy nastąpi niemożliwość odbioru sprzętu przez przedstawiciela Zamawiającego, o którym mowa w § 5 ust. 9, w szczególności z powodu absencji pracowniczej tj. usprawiedliwionej lub nieusprawiedliwionej nieobecności w pracy; 4)zmiany zakresu podwykonawstwa w porównaniu do wskazanego w ofercie Wykonawcy, lub wprowadzenie Podwykonawcy, w sytuacji gdy Wykonawca wskazał w ofercie, że wykona zamówienie samodzielnie; 5)Wykonawcę, któremu Zamawiający udzielił zamówienia, ma zastąpić nowy Wykonawca: a)w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b)w wyniku przejęcia przez Zamawiającego zobowiązań Wykonawcy względem jego podwykonawców; 6)jeżeli zmiany nie są istotne w rozumieniu art. 144 ust. 1e ustawy, niezależnie od ich wartości; 7)innych przewidzianych w ustawie. 2.Zmiany postanowień zawartej umowy, o których mowa w ust. 1 pkt 1 – 7 wymagają dla swej ważności formy pisemnej w postaci aneksu podpisanego przez obie strony, z zastrzeżeniem § 5 ust. 10 umowy. Wniosek o wprowadzenie tych zmian musi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być złożony na piśmie i uzasadniony.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F7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04/10/2016, godzina: 10:00,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Postanowienia związane z podpisaniem umowy o udzielenie zamówienia publicznego i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formalnościach, jakie powinny zostać dopełnione po wyborze oferty w celu zawarcia umowy w sprawie zamówienia publicznego 1.Zamawiający przekazuje do wiadomości Wykonawców projekt umowy – załącznik nr 4 do SIWZ. Wykonawca może nanieść parafkę akceptując projekt umowy załączony do SIWZ na jego ostatniej stronie i załączyć niniejszy projekt do oferty albo ograniczyć się do oświadczenia, odnoszącego się do treści projektu umowy, zawartego w załączniku nr 1 do SIWZ - formularz ofertowy. 2.Zawarcie umowy z wybranym Wykonawcą nastąpi w terminie nie krótszym niż 5 dni od dnia przesłania zawiadomienia o wyborze najkorzystniejszej oferty, z zastrzeżeniem art. 94 ust. 2 pkt 1 lit. a) ustawy. 3.Miejscem zawarcia umowy jest siedziba Zamawiającego. Umowa będzie przesłana do podpisu Wykonawcy (kurierem) lub przedstawiona do podpisu w siedzibie Zamawiającego w zależności od ustaleń dokonanych przez strony. 4.Wykonawca zobowiązany jest do podpisania umowy w terminie wyznaczonym przez Zamawiającego oraz do niezwłocznego odesłania jej kurierem do Zamawiającego (na adres Działu Zamówień Publicznych Uniwersytetu Gdańskiego, 80-309 Gdańsk, ul. Jana Bażyńskiego 8), jednak nie później niż w ciągu 5 dni od dnia jej otrzymania. 5.Umowa w sprawie zamówienia publicznego może zostać zawarta także po upływie terminu związania ofertą, jeżeli Zamawiający przekazał Wykonawcom informację o wyborze oferty przed upływem terminu związania ofertą, a Wykonawca wyraził zgodę na zawarcie umowy na warunkach określonych w złożonej ofercie. 6.Jeżeli Wykonawca, o którym mowa w rozdziale II pkt 3, uchyla się od zawarcia umowy Zamawiający zbada czy nie podlega wykluczeniu oraz czy spełnia warunki udziału w postępowaniu Wykonawca, który złożył ofertę najwyżej ocenioną spośród pozostałych ofert. 7.Do dnia podpisania umowy Wykonawca zobowiązany jest dostarczyć: kopię umowy regulującej współpracę Wykonawców ubiegających się wspólnie o udzielenie zamówienia publicznego - art. 23 ust. 4 ustawy. 8.Zmiany postanowień zawartej umowy oraz warunki ich wprowadzenia do umowy opisane są w § 9 projektu umowy – załącznik nr 4 do SIWZ. 9.Zamawiający, poza innymi przypadkami określonymi w powszechnie obowiązujących przepisach, a zwłaszcza w Kodeksie cywilnym, może odstąpić od umowy zgodnie z zapisami w § 10 projektu umowy – załącznik nr 4 do SIWZ. 10.Zamawiający, na podstawie art. 145a ustawy, może rozwiązać umowę zgodnie z zapisami w § 11 projektu umowy – załącznik nr 4 do SIWZ. Wymagania dotyczące zabezpieczenia należytego wykonania umowy Zamawiający nie wymaga wniesienia zabezpieczenia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należytego wykonania umowy. Podwykonawcy 1.Zamawiający dopuszcza możliwość korzystania z usług podwykonawców. 2.Wykonawca, który zamierza powierzyć wykonanie części zamówienia podwykonawcom, w celu wykazania braku istnienia wobec nich podstaw wykluczenia z udziału w postępowaniu zamieszcza informacje o tych podwykonawcach w jednolitym dokumencie (rozdział VII pkt 1). 3.Powierzenie wykonania części zamówienia podwykonawcom nie zwalnia Wykonawcy z odpowiedzialności za należyte wykonanie tego zamówienia. 4.Wykonawca ponosi odpowiedzialność za działania lub zaniechanie działań podwykonawców tak jak za działania własne. 5.Umowa o Podwykonawstwo musi być w formie pisemnej o charakterze odpłatnym, a także musi określać jaka część zamówienia zostanie wykonana przez Podwykonawcę. 6.Termin zapłaty wynagrodzenia Podwykonawcy przewidziany w umowie o podwykonawstwo nie może być dłuższy niż 30 dni od dnia doręczenia Wykonawcy faktury lub rachunku, potwierdzających wykonanie zleconych Podwykonawcy zadań. 7.Wprowadzenie podwykonawcy, w sytuacji gdy Wykonawca zadeklarował w ofercie wykonanie zamówienia własnymi siłami, lub zmiana podwykonawcy, na zasadach określonych w § 9 projektu umowy, będzie możliwa w przypadku, gdy Wykonawca powiadomi o tym fakcie Zamawiającego, wskazując przyczynę i zakres podwykonawstwa, co wymaga wcześniejszej akceptacji Zamawiającego. 8.Wprowadzenie lub zmiana podwykonawcy nie może naruszać zapisów SIWZ i umowy, na podstawie których dokonano wyboru oferty Wykonawcy. Informacja o przewidywanych zamówieniach, o których mowa w art. 67 ust 1 pkt 6 i 7 ustawy Zamawiający nie przewiduje możliwości udzielenia zamówień, o których mowa w art. 67 ust. 1 pkt 7 ustawy. Dodatkowe informacje 1.Zamawiający nie dopuszcza możliwości składania ofert częściowych. 2.Zamawiający nie dopuszcza możliwości składania ofert wariantowych. W przypadku, gdy oferta zawierać będzie propozycje rozwiązań alternatywnych lub wariantowych – oferta zostanie odrzucona. 3.Zamawiający nie zamierza zawrzeć umowy ramowej jak i ustanowienia dynamicznego systemu zakupów. 4.Zamawiający nie zamierza dokonać wyboru najkorzystniejszej oferty z zastosowaniem aukcji elektronicznej. 5.Zamawiający nie dopuszcza możliwości składania ofert równoważnych. 6.Zamawiający nie dopuszcza możliwości dokonania przedpłaty. 7.Koszty opracowania i dostarczenia oferty oraz uczestnictwa w przetargu obciążają wyłącznie Wykonawcę. 8.Zamawiający udostępnia SIWZ na stronie internetowej www.ug.edu.pl od dnia ogłoszenia w Biuletynie Zamówień Publicznych do upływu terminu </w:t>
      </w:r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ofert. 9.Zamawiający w szczególnie uzasadnionych przypadkach może przed upływem terminu składania ofert zmienić treść SIWZ. Dokonaną zmianę Zamawiający udostępnia na stronie internetowej. 10.Jeżeli zmiana treści SIWZ prowadzi do zmiany treści ogłoszenia o zamówieniu, Zamawiający zamieszcza ogłoszenie o zmianie ogłoszenia w Biuletynie Zamówień Publicznych. 11.Jeżeli w wyniku zmiany treści SIWZ, nieprowadzącej do zmiany treści ogłoszenia o zamówieniu jest niezbędny dodatkowy czas na wprowadzenie zmian w ofertach, Zamawiający przedłuży termin składania ofert i informuje o tym Wykonawców, którym przekazano SIWZ oraz zamieszcza informację na stronie internetowej Zamawiającego - art. 38 ust. 6 ustawy. 12.Zgodnie z zapisem art. 8 ustawy oraz regulacją ustawy o dostępie do informacji publicznej postępowanie o udzielenie zamówienia publicznego jest jawne. Zamawiający może ograniczyć dostęp do informacji związanych z postępowaniem tylko w przypadkach określonych w ustawie. 13.Klauzula informacyjna dotycząca danych osobowych: Zgodnie z art. 24 ust. 1 ustawy z dnia 29 sierpnia 1997 roku o ochronie danych osobowych (tekst jednolity Dz. U. z 2016 r. poz. 922) Zamawiający informuje, iż: 1)Administratorem danych osobowych Wykonawcy, pozyskanych w związku z jego przystąpieniem do postępowania o udzielenie zamówienia publicznego, jest Uniwersytet Gdański, 80-309 Gdańsk, ul. Jana Bażyńskiego 8, zwany dalej Zamawiającym. 2)Dane osobowe przetwarzane będą w celu dopełnienia obowiązku określonego w przepisach ustawy z dnia 29 stycznia 2004r. – Prawo zamówień publicznych (tekst jednolity </w:t>
      </w:r>
      <w:proofErr w:type="spellStart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2015 r. poz. 2164 z </w:t>
      </w:r>
      <w:proofErr w:type="spellStart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3)Wykonawca posiada prawo dostępu do treści swoich danych oraz ich poprawiania. 4)Podanie Zamawiającemu danych osobowych Wykonawcy jest dobrowolne, jednakże jest to niezbędne do realizacji celu, o którym mowa w </w:t>
      </w:r>
      <w:proofErr w:type="spellStart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F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84292" w:rsidRDefault="00884292">
      <w:bookmarkStart w:id="0" w:name="_GoBack"/>
      <w:bookmarkEnd w:id="0"/>
    </w:p>
    <w:sectPr w:rsidR="0088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8"/>
    <w:rsid w:val="000F7288"/>
    <w:rsid w:val="008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E74AB55B</Template>
  <TotalTime>1</TotalTime>
  <Pages>19</Pages>
  <Words>4680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Król</dc:creator>
  <cp:lastModifiedBy>Sławomir Król</cp:lastModifiedBy>
  <cp:revision>1</cp:revision>
  <cp:lastPrinted>2016-09-19T10:35:00Z</cp:lastPrinted>
  <dcterms:created xsi:type="dcterms:W3CDTF">2016-09-19T10:34:00Z</dcterms:created>
  <dcterms:modified xsi:type="dcterms:W3CDTF">2016-09-19T10:35:00Z</dcterms:modified>
</cp:coreProperties>
</file>