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375" w:rsidRPr="00B20375" w:rsidRDefault="00B20375" w:rsidP="00B2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3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powiązane: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B20375" w:rsidRPr="00B20375" w:rsidTr="00B203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0375" w:rsidRPr="00B20375" w:rsidRDefault="00B20375" w:rsidP="00B20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" w:tgtFrame="_self" w:history="1">
              <w:r w:rsidRPr="00B2037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Ogłoszenie nr 327751-2016 z dnia 20-10-2016</w:t>
              </w:r>
            </w:hyperlink>
            <w:r w:rsidRPr="00B203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Gdańsk </w:t>
            </w:r>
            <w:r w:rsidRPr="00B203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według Załącznika r 5 do SIWZ </w:t>
            </w:r>
            <w:r w:rsidRPr="00B203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Termin składania ofert/wniosków: 31-10-2016 </w:t>
            </w:r>
          </w:p>
        </w:tc>
      </w:tr>
      <w:tr w:rsidR="00B20375" w:rsidRPr="00B20375" w:rsidTr="00B203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0375" w:rsidRPr="00B20375" w:rsidRDefault="00B20375" w:rsidP="00B20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3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</w:tbl>
    <w:p w:rsidR="00B20375" w:rsidRPr="00B20375" w:rsidRDefault="00B20375" w:rsidP="00B2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3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332216 - 2016 z dnia 2016-10-28 r. </w:t>
      </w:r>
    </w:p>
    <w:p w:rsidR="00B20375" w:rsidRPr="00B20375" w:rsidRDefault="00B20375" w:rsidP="00B20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3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Gdańsk: </w:t>
      </w:r>
      <w:r w:rsidRPr="00B203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B20375" w:rsidRPr="00B20375" w:rsidRDefault="00B20375" w:rsidP="00B2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3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</w:p>
    <w:p w:rsidR="00B20375" w:rsidRPr="00B20375" w:rsidRDefault="00B20375" w:rsidP="00B2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3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B20375" w:rsidRPr="00B20375" w:rsidRDefault="00B20375" w:rsidP="00B2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37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</w:p>
    <w:p w:rsidR="00B20375" w:rsidRPr="00B20375" w:rsidRDefault="00B20375" w:rsidP="00B2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3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B20375">
        <w:rPr>
          <w:rFonts w:ascii="Times New Roman" w:eastAsia="Times New Roman" w:hAnsi="Times New Roman" w:cs="Times New Roman"/>
          <w:sz w:val="24"/>
          <w:szCs w:val="24"/>
          <w:lang w:eastAsia="pl-PL"/>
        </w:rPr>
        <w:t>327751</w:t>
      </w:r>
      <w:r w:rsidRPr="00B203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03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B20375">
        <w:rPr>
          <w:rFonts w:ascii="Times New Roman" w:eastAsia="Times New Roman" w:hAnsi="Times New Roman" w:cs="Times New Roman"/>
          <w:sz w:val="24"/>
          <w:szCs w:val="24"/>
          <w:lang w:eastAsia="pl-PL"/>
        </w:rPr>
        <w:t>20/10/2016</w:t>
      </w:r>
    </w:p>
    <w:p w:rsidR="00B20375" w:rsidRPr="00B20375" w:rsidRDefault="00B20375" w:rsidP="00B2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37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</w:p>
    <w:p w:rsidR="00B20375" w:rsidRPr="00B20375" w:rsidRDefault="00B20375" w:rsidP="00B2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3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Uniwersytet Gdański, Krajowy numer identyfikacyjny , ul. ul. Bażyńskiego  8, 80309   Gdańsk, woj. pomorskie, państwo Polska, tel. 58 523 23 20, e-mail sekretariatdzp@ug.edu.pl, faks 58 523 31 10. </w:t>
      </w:r>
      <w:r w:rsidRPr="00B203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B20375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B20375">
        <w:rPr>
          <w:rFonts w:ascii="Times New Roman" w:eastAsia="Times New Roman" w:hAnsi="Times New Roman" w:cs="Times New Roman"/>
          <w:sz w:val="24"/>
          <w:szCs w:val="24"/>
          <w:lang w:eastAsia="pl-PL"/>
        </w:rPr>
        <w:t>): ug.edu.pl</w:t>
      </w:r>
      <w:r w:rsidRPr="00B203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B203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pod którym można uzyskać dostęp do narzędzi i urządzeń lub formatów plików, które nie są ogólnie dostępne: </w:t>
      </w:r>
    </w:p>
    <w:p w:rsidR="00B20375" w:rsidRPr="00B20375" w:rsidRDefault="00B20375" w:rsidP="00B2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37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B20375" w:rsidRPr="00B20375" w:rsidRDefault="00B20375" w:rsidP="00B2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3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B20375" w:rsidRPr="00B20375" w:rsidRDefault="00B20375" w:rsidP="00B203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3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B203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03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B20375">
        <w:rPr>
          <w:rFonts w:ascii="Times New Roman" w:eastAsia="Times New Roman" w:hAnsi="Times New Roman" w:cs="Times New Roman"/>
          <w:sz w:val="24"/>
          <w:szCs w:val="24"/>
          <w:lang w:eastAsia="pl-PL"/>
        </w:rPr>
        <w:t>IV</w:t>
      </w:r>
      <w:r w:rsidRPr="00B203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03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B20375">
        <w:rPr>
          <w:rFonts w:ascii="Times New Roman" w:eastAsia="Times New Roman" w:hAnsi="Times New Roman" w:cs="Times New Roman"/>
          <w:sz w:val="24"/>
          <w:szCs w:val="24"/>
          <w:lang w:eastAsia="pl-PL"/>
        </w:rPr>
        <w:t>6.2)</w:t>
      </w:r>
      <w:r w:rsidRPr="00B203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03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B20375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składania ofert: 31/10/2016, godzina 10:00</w:t>
      </w:r>
      <w:r w:rsidRPr="00B203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03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B20375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składania ofert: 04/11/2016, godzina 10:00</w:t>
      </w:r>
    </w:p>
    <w:p w:rsidR="00B20375" w:rsidRPr="00B20375" w:rsidRDefault="00B20375" w:rsidP="00B203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0A62" w:rsidRDefault="00E00A62">
      <w:bookmarkStart w:id="0" w:name="_GoBack"/>
      <w:bookmarkEnd w:id="0"/>
    </w:p>
    <w:sectPr w:rsidR="00E00A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375"/>
    <w:rsid w:val="00B20375"/>
    <w:rsid w:val="00E0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4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5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93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98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48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5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444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zp.uzp.gov.pl/Out/Browser.aspx?id=698e43dd-30bd-4c07-8f17-251aa20d15f5&amp;path=2016%5c10%5c20161020%5c327751_2016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C7BA091F</Template>
  <TotalTime>1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Cierpisz</dc:creator>
  <cp:lastModifiedBy>Joanna Cierpisz</cp:lastModifiedBy>
  <cp:revision>1</cp:revision>
  <dcterms:created xsi:type="dcterms:W3CDTF">2016-10-28T05:47:00Z</dcterms:created>
  <dcterms:modified xsi:type="dcterms:W3CDTF">2016-10-28T05:48:00Z</dcterms:modified>
</cp:coreProperties>
</file>